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51CE" w14:textId="28760271" w:rsidR="00057EEA" w:rsidRPr="00057EEA" w:rsidRDefault="76A8E743" w:rsidP="00CE2922">
      <w:pPr>
        <w:jc w:val="center"/>
        <w:rPr>
          <w:rFonts w:ascii="Corbel" w:hAnsi="Corbel" w:cs="Segoe UI Historic"/>
          <w:sz w:val="23"/>
          <w:szCs w:val="23"/>
        </w:rPr>
      </w:pPr>
      <w:r w:rsidRPr="76A8E743">
        <w:rPr>
          <w:b/>
          <w:bCs/>
          <w:sz w:val="36"/>
          <w:szCs w:val="36"/>
        </w:rPr>
        <w:t>GAP Success Stories</w:t>
      </w:r>
      <w:r w:rsidR="7A9623CB" w:rsidRPr="7A9623CB">
        <w:rPr>
          <w:rFonts w:ascii="Corbel" w:hAnsi="Corbel" w:cs="Segoe UI Historic"/>
          <w:sz w:val="23"/>
          <w:szCs w:val="23"/>
        </w:rPr>
        <w:t xml:space="preserve">.  </w:t>
      </w:r>
      <w:r w:rsidR="00C23781">
        <w:rPr>
          <w:rFonts w:ascii="Corbel" w:hAnsi="Corbel" w:cs="Segoe UI Historic"/>
          <w:sz w:val="23"/>
          <w:szCs w:val="23"/>
        </w:rPr>
        <w:br/>
      </w:r>
      <w:r w:rsidR="00E511FD">
        <w:rPr>
          <w:b/>
          <w:bCs/>
          <w:sz w:val="36"/>
          <w:szCs w:val="36"/>
        </w:rPr>
        <w:t xml:space="preserve">Instructions and </w:t>
      </w:r>
      <w:r w:rsidR="00C23781" w:rsidRPr="00C23781">
        <w:rPr>
          <w:b/>
          <w:bCs/>
          <w:sz w:val="36"/>
          <w:szCs w:val="36"/>
        </w:rPr>
        <w:t>Optional Template</w:t>
      </w:r>
      <w:r w:rsidR="7A9623CB" w:rsidRPr="7A9623CB">
        <w:rPr>
          <w:rFonts w:ascii="Corbel" w:hAnsi="Corbel" w:cs="Segoe UI Historic"/>
          <w:sz w:val="23"/>
          <w:szCs w:val="23"/>
        </w:rPr>
        <w:t xml:space="preserve">    </w:t>
      </w:r>
    </w:p>
    <w:p w14:paraId="4604FA37" w14:textId="77777777" w:rsidR="00057EEA" w:rsidRPr="00057EEA" w:rsidRDefault="00057EEA" w:rsidP="00057EEA">
      <w:pPr>
        <w:spacing w:after="0"/>
        <w:rPr>
          <w:rFonts w:ascii="Corbel" w:hAnsi="Corbel" w:cs="Segoe UI Historic"/>
          <w:sz w:val="23"/>
          <w:szCs w:val="23"/>
        </w:rPr>
      </w:pPr>
    </w:p>
    <w:p w14:paraId="6E734BBB" w14:textId="77777777" w:rsidR="00E511FD" w:rsidRPr="00E511FD" w:rsidRDefault="00E511FD" w:rsidP="00E511FD">
      <w:pPr>
        <w:spacing w:after="0"/>
        <w:rPr>
          <w:rFonts w:ascii="Corbel" w:hAnsi="Corbel" w:cs="Segoe UI Historic"/>
          <w:b/>
          <w:sz w:val="24"/>
          <w:szCs w:val="24"/>
        </w:rPr>
      </w:pPr>
      <w:r w:rsidRPr="00E511FD">
        <w:rPr>
          <w:rFonts w:ascii="Corbel" w:hAnsi="Corbel" w:cs="Segoe UI Historic"/>
          <w:b/>
          <w:sz w:val="24"/>
          <w:szCs w:val="24"/>
        </w:rPr>
        <w:t>Using the Template</w:t>
      </w:r>
    </w:p>
    <w:p w14:paraId="582D304E" w14:textId="77777777" w:rsidR="00E511FD" w:rsidRPr="00E511FD" w:rsidRDefault="00E511FD" w:rsidP="00E511FD">
      <w:pPr>
        <w:rPr>
          <w:rFonts w:ascii="Corbel" w:hAnsi="Corbel" w:cs="Segoe UI Historic"/>
          <w:sz w:val="24"/>
          <w:szCs w:val="24"/>
        </w:rPr>
      </w:pPr>
      <w:r w:rsidRPr="00E511FD">
        <w:rPr>
          <w:rFonts w:ascii="Corbel" w:hAnsi="Corbel" w:cs="Segoe UI Historic"/>
          <w:sz w:val="24"/>
          <w:szCs w:val="24"/>
        </w:rPr>
        <w:t xml:space="preserve">Fill out the GAP success story template below by submitting responses to the prompts and adding photos. </w:t>
      </w:r>
    </w:p>
    <w:p w14:paraId="58A3056A" w14:textId="77777777" w:rsidR="00E511FD" w:rsidRPr="00E511FD" w:rsidRDefault="00E511FD" w:rsidP="00E511FD">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 xml:space="preserve">To replace any placeholder text with your own, just select it and start typing – OR – start typing your own text below the placeholder text and then delete the placeholder text once you are done with that section. </w:t>
      </w:r>
    </w:p>
    <w:p w14:paraId="01138EA0" w14:textId="77777777" w:rsidR="00E511FD" w:rsidRPr="00E511FD" w:rsidRDefault="00E511FD" w:rsidP="00E511FD">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 xml:space="preserve">To replace a picture in the template, simply right-click on the photo to access the Change Picture command – OR – select a picture and then, on the </w:t>
      </w:r>
      <w:r w:rsidRPr="00E511FD">
        <w:rPr>
          <w:rFonts w:ascii="Corbel" w:hAnsi="Corbel" w:cs="Segoe UI Historic"/>
          <w:b/>
          <w:sz w:val="24"/>
          <w:szCs w:val="24"/>
        </w:rPr>
        <w:t>Picture Tools Format</w:t>
      </w:r>
      <w:r w:rsidRPr="00E511FD">
        <w:rPr>
          <w:rFonts w:ascii="Corbel" w:hAnsi="Corbel" w:cs="Segoe UI Historic"/>
          <w:sz w:val="24"/>
          <w:szCs w:val="24"/>
        </w:rPr>
        <w:t xml:space="preserve"> tab in the </w:t>
      </w:r>
      <w:r w:rsidRPr="00E511FD">
        <w:rPr>
          <w:rFonts w:ascii="Corbel" w:hAnsi="Corbel" w:cs="Segoe UI Historic"/>
          <w:b/>
          <w:sz w:val="24"/>
          <w:szCs w:val="24"/>
        </w:rPr>
        <w:t>Adjust</w:t>
      </w:r>
      <w:r w:rsidRPr="00E511FD">
        <w:rPr>
          <w:rFonts w:ascii="Corbel" w:hAnsi="Corbel" w:cs="Segoe UI Historic"/>
          <w:sz w:val="24"/>
          <w:szCs w:val="24"/>
        </w:rPr>
        <w:t xml:space="preserve"> group, click </w:t>
      </w:r>
      <w:r w:rsidRPr="00E511FD">
        <w:rPr>
          <w:rFonts w:ascii="Corbel" w:hAnsi="Corbel" w:cs="Segoe UI Historic"/>
          <w:b/>
          <w:sz w:val="24"/>
          <w:szCs w:val="24"/>
        </w:rPr>
        <w:t>Change Picture</w:t>
      </w:r>
      <w:r w:rsidRPr="00E511FD">
        <w:rPr>
          <w:rFonts w:ascii="Corbel" w:hAnsi="Corbel" w:cs="Segoe UI Historic"/>
          <w:sz w:val="24"/>
          <w:szCs w:val="24"/>
        </w:rPr>
        <w:t>.</w:t>
      </w:r>
    </w:p>
    <w:p w14:paraId="47FFFA88" w14:textId="66533ECE" w:rsidR="00057EEA" w:rsidRPr="00E511FD" w:rsidRDefault="00E511FD" w:rsidP="00057EEA">
      <w:pPr>
        <w:spacing w:after="0"/>
        <w:rPr>
          <w:rFonts w:ascii="Corbel" w:hAnsi="Corbel" w:cs="Segoe UI Historic"/>
          <w:b/>
          <w:sz w:val="24"/>
          <w:szCs w:val="24"/>
        </w:rPr>
      </w:pPr>
      <w:r w:rsidRPr="00E511FD">
        <w:rPr>
          <w:rFonts w:ascii="Corbel" w:hAnsi="Corbel" w:cs="Segoe UI Historic"/>
          <w:b/>
          <w:sz w:val="24"/>
          <w:szCs w:val="24"/>
        </w:rPr>
        <w:br/>
      </w:r>
      <w:r w:rsidR="00CE2922" w:rsidRPr="00E511FD">
        <w:rPr>
          <w:rFonts w:ascii="Corbel" w:hAnsi="Corbel" w:cs="Segoe UI Historic"/>
          <w:b/>
          <w:sz w:val="24"/>
          <w:szCs w:val="24"/>
        </w:rPr>
        <w:t>Topics to Consider</w:t>
      </w:r>
    </w:p>
    <w:p w14:paraId="76DBE27A" w14:textId="18750D67" w:rsidR="004E3701" w:rsidRPr="00E511FD" w:rsidRDefault="00CE2922" w:rsidP="7A9623CB">
      <w:pPr>
        <w:spacing w:after="0"/>
        <w:rPr>
          <w:rFonts w:ascii="Corbel" w:hAnsi="Corbel" w:cs="Segoe UI Historic"/>
          <w:sz w:val="24"/>
          <w:szCs w:val="24"/>
        </w:rPr>
      </w:pPr>
      <w:r w:rsidRPr="00E511FD">
        <w:rPr>
          <w:rFonts w:ascii="Corbel" w:hAnsi="Corbel" w:cs="Segoe UI Historic"/>
          <w:sz w:val="24"/>
          <w:szCs w:val="24"/>
        </w:rPr>
        <w:t>H</w:t>
      </w:r>
      <w:r w:rsidR="7A9623CB" w:rsidRPr="00E511FD">
        <w:rPr>
          <w:rFonts w:ascii="Corbel" w:hAnsi="Corbel" w:cs="Segoe UI Historic"/>
          <w:sz w:val="24"/>
          <w:szCs w:val="24"/>
        </w:rPr>
        <w:t xml:space="preserve">ighlight </w:t>
      </w:r>
      <w:r w:rsidR="00C23781" w:rsidRPr="00E511FD">
        <w:rPr>
          <w:rFonts w:ascii="Corbel" w:hAnsi="Corbel" w:cs="Segoe UI Historic"/>
          <w:sz w:val="24"/>
          <w:szCs w:val="24"/>
        </w:rPr>
        <w:t xml:space="preserve">a significant </w:t>
      </w:r>
      <w:r w:rsidR="7A9623CB" w:rsidRPr="00E511FD">
        <w:rPr>
          <w:rFonts w:ascii="Corbel" w:hAnsi="Corbel" w:cs="Segoe UI Historic"/>
          <w:sz w:val="24"/>
          <w:szCs w:val="24"/>
        </w:rPr>
        <w:t xml:space="preserve">accomplishment </w:t>
      </w:r>
      <w:r w:rsidR="00C23781" w:rsidRPr="00E511FD">
        <w:rPr>
          <w:rFonts w:ascii="Corbel" w:hAnsi="Corbel" w:cs="Segoe UI Historic"/>
          <w:sz w:val="24"/>
          <w:szCs w:val="24"/>
        </w:rPr>
        <w:t xml:space="preserve">of </w:t>
      </w:r>
      <w:r w:rsidRPr="00E511FD">
        <w:rPr>
          <w:rFonts w:ascii="Corbel" w:hAnsi="Corbel" w:cs="Segoe UI Historic"/>
          <w:sz w:val="24"/>
          <w:szCs w:val="24"/>
        </w:rPr>
        <w:t xml:space="preserve">your </w:t>
      </w:r>
      <w:r w:rsidR="00C23781" w:rsidRPr="00E511FD">
        <w:rPr>
          <w:rFonts w:ascii="Corbel" w:hAnsi="Corbel" w:cs="Segoe UI Historic"/>
          <w:sz w:val="24"/>
          <w:szCs w:val="24"/>
        </w:rPr>
        <w:t xml:space="preserve">GAP </w:t>
      </w:r>
      <w:r w:rsidRPr="00E511FD">
        <w:rPr>
          <w:rFonts w:ascii="Corbel" w:hAnsi="Corbel" w:cs="Segoe UI Historic"/>
          <w:sz w:val="24"/>
          <w:szCs w:val="24"/>
        </w:rPr>
        <w:t>program</w:t>
      </w:r>
      <w:r w:rsidR="00C23781" w:rsidRPr="00E511FD">
        <w:rPr>
          <w:rFonts w:ascii="Corbel" w:hAnsi="Corbel" w:cs="Segoe UI Historic"/>
          <w:sz w:val="24"/>
          <w:szCs w:val="24"/>
        </w:rPr>
        <w:t xml:space="preserve"> that has achieved greater environmental and/or public health protection for your community and/or region. Following are a few </w:t>
      </w:r>
      <w:r w:rsidR="00E511FD" w:rsidRPr="00E511FD">
        <w:rPr>
          <w:rFonts w:ascii="Corbel" w:hAnsi="Corbel" w:cs="Segoe UI Historic"/>
          <w:sz w:val="24"/>
          <w:szCs w:val="24"/>
        </w:rPr>
        <w:t xml:space="preserve">examples of successes </w:t>
      </w:r>
      <w:r w:rsidR="00C23781" w:rsidRPr="00E511FD">
        <w:rPr>
          <w:rFonts w:ascii="Corbel" w:hAnsi="Corbel" w:cs="Segoe UI Historic"/>
          <w:sz w:val="24"/>
          <w:szCs w:val="24"/>
        </w:rPr>
        <w:t>t0 consider</w:t>
      </w:r>
      <w:r w:rsidR="00E511FD" w:rsidRPr="00E511FD">
        <w:rPr>
          <w:rFonts w:ascii="Corbel" w:hAnsi="Corbel" w:cs="Segoe UI Historic"/>
          <w:sz w:val="24"/>
          <w:szCs w:val="24"/>
        </w:rPr>
        <w:t>.</w:t>
      </w:r>
      <w:r w:rsidRPr="00E511FD">
        <w:rPr>
          <w:rFonts w:ascii="Corbel" w:hAnsi="Corbel" w:cs="Segoe UI Historic"/>
          <w:sz w:val="24"/>
          <w:szCs w:val="24"/>
        </w:rPr>
        <w:t xml:space="preserve"> </w:t>
      </w:r>
      <w:r w:rsidR="00E511FD" w:rsidRPr="00E511FD">
        <w:rPr>
          <w:rFonts w:ascii="Corbel" w:hAnsi="Corbel" w:cs="Segoe UI Historic"/>
          <w:sz w:val="24"/>
          <w:szCs w:val="24"/>
        </w:rPr>
        <w:t>Other topics are also welcome</w:t>
      </w:r>
      <w:r w:rsidRPr="00E511FD">
        <w:rPr>
          <w:rFonts w:ascii="Corbel" w:hAnsi="Corbel" w:cs="Segoe UI Historic"/>
          <w:sz w:val="24"/>
          <w:szCs w:val="24"/>
        </w:rPr>
        <w:t>.</w:t>
      </w:r>
      <w:r w:rsidRPr="00E511FD">
        <w:rPr>
          <w:rFonts w:ascii="Corbel" w:hAnsi="Corbel" w:cs="Segoe UI Historic"/>
          <w:sz w:val="24"/>
          <w:szCs w:val="24"/>
        </w:rPr>
        <w:br/>
      </w:r>
    </w:p>
    <w:p w14:paraId="64BF5C42" w14:textId="37533495" w:rsidR="004E3701" w:rsidRPr="00E511FD" w:rsidRDefault="00C23781" w:rsidP="004E3701">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The t</w:t>
      </w:r>
      <w:r w:rsidR="004E3701" w:rsidRPr="00E511FD">
        <w:rPr>
          <w:rFonts w:ascii="Corbel" w:hAnsi="Corbel" w:cs="Segoe UI Historic"/>
          <w:sz w:val="24"/>
          <w:szCs w:val="24"/>
        </w:rPr>
        <w:t>ribe has established community outreach and education programs</w:t>
      </w:r>
      <w:r w:rsidR="00934880" w:rsidRPr="00E511FD">
        <w:rPr>
          <w:rFonts w:ascii="Corbel" w:hAnsi="Corbel" w:cs="Segoe UI Historic"/>
          <w:sz w:val="24"/>
          <w:szCs w:val="24"/>
        </w:rPr>
        <w:t xml:space="preserve"> to address an environmental concern/issue</w:t>
      </w:r>
      <w:r w:rsidR="004E3701" w:rsidRPr="00E511FD">
        <w:rPr>
          <w:rFonts w:ascii="Corbel" w:hAnsi="Corbel" w:cs="Segoe UI Historic"/>
          <w:sz w:val="24"/>
          <w:szCs w:val="24"/>
        </w:rPr>
        <w:t>.</w:t>
      </w:r>
    </w:p>
    <w:p w14:paraId="49D47719" w14:textId="4E9C5D04" w:rsidR="004E3701" w:rsidRPr="00E511FD" w:rsidRDefault="00C23781" w:rsidP="004E3701">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The t</w:t>
      </w:r>
      <w:r w:rsidR="004E3701" w:rsidRPr="00E511FD">
        <w:rPr>
          <w:rFonts w:ascii="Corbel" w:hAnsi="Corbel" w:cs="Segoe UI Historic"/>
          <w:sz w:val="24"/>
          <w:szCs w:val="24"/>
        </w:rPr>
        <w:t>ribe developed and implemented an E</w:t>
      </w:r>
      <w:r w:rsidRPr="00E511FD">
        <w:rPr>
          <w:rFonts w:ascii="Corbel" w:hAnsi="Corbel" w:cs="Segoe UI Historic"/>
          <w:sz w:val="24"/>
          <w:szCs w:val="24"/>
        </w:rPr>
        <w:t>PA-Tribal Environmental Plan (E</w:t>
      </w:r>
      <w:r w:rsidR="004E3701" w:rsidRPr="00E511FD">
        <w:rPr>
          <w:rFonts w:ascii="Corbel" w:hAnsi="Corbel" w:cs="Segoe UI Historic"/>
          <w:sz w:val="24"/>
          <w:szCs w:val="24"/>
        </w:rPr>
        <w:t>TEP</w:t>
      </w:r>
      <w:r w:rsidRPr="00E511FD">
        <w:rPr>
          <w:rFonts w:ascii="Corbel" w:hAnsi="Corbel" w:cs="Segoe UI Historic"/>
          <w:sz w:val="24"/>
          <w:szCs w:val="24"/>
        </w:rPr>
        <w:t>)</w:t>
      </w:r>
      <w:r w:rsidR="004E3701" w:rsidRPr="00E511FD">
        <w:rPr>
          <w:rFonts w:ascii="Corbel" w:hAnsi="Corbel" w:cs="Segoe UI Historic"/>
          <w:sz w:val="24"/>
          <w:szCs w:val="24"/>
        </w:rPr>
        <w:t xml:space="preserve"> and used it to make progress toward achieving one or more tribal goals.</w:t>
      </w:r>
    </w:p>
    <w:p w14:paraId="04C972D6" w14:textId="77777777" w:rsidR="00C23781" w:rsidRPr="00E511FD" w:rsidRDefault="00C23781" w:rsidP="00C23781">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 xml:space="preserve">The tribe has passed laws, codes, and/or regulations with compliance assurance and enforcement provisions. </w:t>
      </w:r>
    </w:p>
    <w:p w14:paraId="102D3A62" w14:textId="7CEF562A" w:rsidR="00C23781" w:rsidRPr="00E511FD" w:rsidRDefault="00C23781" w:rsidP="00C23781">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The tribe has established intergovernmental partnerships (e.g., MOUs, interagency agreements) with federal, state, local and/or tribal governments to address environmental issues.</w:t>
      </w:r>
    </w:p>
    <w:p w14:paraId="56FE830D" w14:textId="3FCB1176" w:rsidR="00C23781" w:rsidRPr="00E511FD" w:rsidRDefault="00C23781" w:rsidP="00024A79">
      <w:pPr>
        <w:pStyle w:val="ListParagraph"/>
        <w:numPr>
          <w:ilvl w:val="0"/>
          <w:numId w:val="17"/>
        </w:numPr>
        <w:spacing w:after="0"/>
        <w:rPr>
          <w:rFonts w:ascii="Corbel" w:hAnsi="Corbel" w:cs="Segoe UI Historic"/>
          <w:sz w:val="24"/>
          <w:szCs w:val="24"/>
        </w:rPr>
      </w:pPr>
      <w:r w:rsidRPr="00E511FD">
        <w:rPr>
          <w:rFonts w:ascii="Corbel" w:hAnsi="Corbel" w:cs="Segoe UI Historic"/>
          <w:sz w:val="24"/>
          <w:szCs w:val="24"/>
        </w:rPr>
        <w:t>The tribe has used GAP funding to develop capacity to establish other EPA programs (e.g., CWA 106, Brownfields, or CAA 103/105).</w:t>
      </w:r>
    </w:p>
    <w:p w14:paraId="10DA143F" w14:textId="77777777" w:rsidR="00CE2922" w:rsidRDefault="00CE2922" w:rsidP="00CE2922">
      <w:pPr>
        <w:spacing w:after="0"/>
        <w:rPr>
          <w:rFonts w:ascii="Corbel" w:hAnsi="Corbel" w:cs="Segoe UI Historic"/>
          <w:sz w:val="23"/>
          <w:szCs w:val="23"/>
        </w:rPr>
      </w:pPr>
    </w:p>
    <w:p w14:paraId="29F045E4" w14:textId="54EB34E2" w:rsidR="00AC40F9" w:rsidRPr="00AC40F9" w:rsidRDefault="00AC40F9" w:rsidP="00CE2922">
      <w:pPr>
        <w:pStyle w:val="ListParagraph"/>
        <w:rPr>
          <w:rFonts w:ascii="Corbel" w:hAnsi="Corbel" w:cs="Segoe UI Historic"/>
          <w:sz w:val="23"/>
          <w:szCs w:val="23"/>
        </w:rPr>
      </w:pPr>
    </w:p>
    <w:p w14:paraId="73340D6B" w14:textId="0F5EEB8D" w:rsidR="000720A5" w:rsidRDefault="000720A5">
      <w:pPr>
        <w:spacing w:after="200" w:line="276" w:lineRule="auto"/>
      </w:pPr>
      <w:r>
        <w:br w:type="page"/>
      </w:r>
    </w:p>
    <w:p w14:paraId="0BD2F642" w14:textId="77777777" w:rsidR="000C5FD6" w:rsidRDefault="000C5FD6" w:rsidP="000C5FD6">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C5FD6" w14:paraId="04A3EF6E" w14:textId="77777777" w:rsidTr="00FA74C1">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373E08DC" w14:textId="77777777" w:rsidR="000C5FD6" w:rsidRDefault="000C5FD6" w:rsidP="00FA74C1">
            <w:pPr>
              <w:pStyle w:val="NoSpacing"/>
            </w:pPr>
            <w:r>
              <mc:AlternateContent>
                <mc:Choice Requires="wps">
                  <w:drawing>
                    <wp:anchor distT="45720" distB="45720" distL="114300" distR="114300" simplePos="0" relativeHeight="251664896" behindDoc="0" locked="0" layoutInCell="1" allowOverlap="1" wp14:anchorId="7C27087E" wp14:editId="007DC76F">
                      <wp:simplePos x="0" y="0"/>
                      <wp:positionH relativeFrom="column">
                        <wp:posOffset>3175</wp:posOffset>
                      </wp:positionH>
                      <wp:positionV relativeFrom="paragraph">
                        <wp:posOffset>-779780</wp:posOffset>
                      </wp:positionV>
                      <wp:extent cx="4870450" cy="721995"/>
                      <wp:effectExtent l="0" t="0" r="635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721995"/>
                              </a:xfrm>
                              <a:prstGeom prst="rect">
                                <a:avLst/>
                              </a:prstGeom>
                              <a:solidFill>
                                <a:srgbClr val="FFFFFF"/>
                              </a:solidFill>
                              <a:ln w="9525">
                                <a:noFill/>
                                <a:miter lim="800000"/>
                                <a:headEnd/>
                                <a:tailEnd/>
                              </a:ln>
                            </wps:spPr>
                            <wps:txbx>
                              <w:txbxContent>
                                <w:p w14:paraId="1A3E000F" w14:textId="0B52C8B6" w:rsidR="000C5FD6" w:rsidRPr="00C41EF9" w:rsidRDefault="000C5FD6" w:rsidP="000C5FD6">
                                  <w:pPr>
                                    <w:jc w:val="both"/>
                                    <w:rPr>
                                      <w:rFonts w:asciiTheme="majorHAnsi" w:hAnsiTheme="majorHAnsi"/>
                                      <w:sz w:val="40"/>
                                      <w:szCs w:val="40"/>
                                    </w:rPr>
                                  </w:pPr>
                                  <w:r w:rsidRPr="00326540">
                                    <w:rPr>
                                      <w:rFonts w:asciiTheme="majorHAnsi" w:hAnsiTheme="majorHAnsi"/>
                                      <w:b/>
                                      <w:color w:val="000000" w:themeColor="text1"/>
                                      <w:sz w:val="40"/>
                                      <w:szCs w:val="40"/>
                                    </w:rPr>
                                    <w:t xml:space="preserve">Project Title </w:t>
                                  </w:r>
                                  <w:r w:rsidRPr="00C41EF9">
                                    <w:rPr>
                                      <w:szCs w:val="18"/>
                                    </w:rPr>
                                    <w:t>(</w:t>
                                  </w:r>
                                  <w:r>
                                    <w:rPr>
                                      <w:szCs w:val="18"/>
                                    </w:rPr>
                                    <w:t>This is the title of the success story.  It should be a concise summary of the project</w:t>
                                  </w:r>
                                  <w:r w:rsidRPr="00C41EF9">
                                    <w:rPr>
                                      <w:szCs w:val="18"/>
                                    </w:rPr>
                                    <w:t xml:space="preserve">. </w:t>
                                  </w:r>
                                  <w:r>
                                    <w:rPr>
                                      <w:szCs w:val="18"/>
                                    </w:rPr>
                                    <w:t xml:space="preserve">Try to avoid acronyms and </w:t>
                                  </w:r>
                                  <w:r w:rsidRPr="00C41EF9">
                                    <w:rPr>
                                      <w:szCs w:val="18"/>
                                    </w:rPr>
                                    <w:t>jargon</w:t>
                                  </w:r>
                                  <w:r>
                                    <w:rPr>
                                      <w:szCs w:val="18"/>
                                    </w:rPr>
                                    <w:t>.)</w:t>
                                  </w:r>
                                </w:p>
                                <w:p w14:paraId="57950AFA" w14:textId="77777777" w:rsidR="000C5FD6" w:rsidRDefault="000C5FD6" w:rsidP="000C5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7087E" id="_x0000_t202" coordsize="21600,21600" o:spt="202" path="m,l,21600r21600,l21600,xe">
                      <v:stroke joinstyle="miter"/>
                      <v:path gradientshapeok="t" o:connecttype="rect"/>
                    </v:shapetype>
                    <v:shape id="Text Box 2" o:spid="_x0000_s1026" type="#_x0000_t202" style="position:absolute;margin-left:.25pt;margin-top:-61.4pt;width:383.5pt;height:56.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tIQ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" stroked="f">
                      <v:textbox>
                        <w:txbxContent>
                          <w:p w14:paraId="1A3E000F" w14:textId="0B52C8B6" w:rsidR="000C5FD6" w:rsidRPr="00C41EF9" w:rsidRDefault="000C5FD6" w:rsidP="000C5FD6">
                            <w:pPr>
                              <w:jc w:val="both"/>
                              <w:rPr>
                                <w:rFonts w:asciiTheme="majorHAnsi" w:hAnsiTheme="majorHAnsi"/>
                                <w:sz w:val="40"/>
                                <w:szCs w:val="40"/>
                              </w:rPr>
                            </w:pPr>
                            <w:r w:rsidRPr="00326540">
                              <w:rPr>
                                <w:rFonts w:asciiTheme="majorHAnsi" w:hAnsiTheme="majorHAnsi"/>
                                <w:b/>
                                <w:color w:val="000000" w:themeColor="text1"/>
                                <w:sz w:val="40"/>
                                <w:szCs w:val="40"/>
                              </w:rPr>
                              <w:t xml:space="preserve">Project Title </w:t>
                            </w:r>
                            <w:r w:rsidRPr="00C41EF9">
                              <w:rPr>
                                <w:szCs w:val="18"/>
                              </w:rPr>
                              <w:t>(</w:t>
                            </w:r>
                            <w:r>
                              <w:rPr>
                                <w:szCs w:val="18"/>
                              </w:rPr>
                              <w:t>This is the title of the success story.  It should be a concise summary of the project</w:t>
                            </w:r>
                            <w:r w:rsidRPr="00C41EF9">
                              <w:rPr>
                                <w:szCs w:val="18"/>
                              </w:rPr>
                              <w:t xml:space="preserve">. </w:t>
                            </w:r>
                            <w:r>
                              <w:rPr>
                                <w:szCs w:val="18"/>
                              </w:rPr>
                              <w:t xml:space="preserve">Try to avoid acronyms and </w:t>
                            </w:r>
                            <w:r w:rsidRPr="00C41EF9">
                              <w:rPr>
                                <w:szCs w:val="18"/>
                              </w:rPr>
                              <w:t>jargon</w:t>
                            </w:r>
                            <w:r>
                              <w:rPr>
                                <w:szCs w:val="18"/>
                              </w:rPr>
                              <w:t>.)</w:t>
                            </w:r>
                          </w:p>
                          <w:p w14:paraId="57950AFA" w14:textId="77777777" w:rsidR="000C5FD6" w:rsidRDefault="000C5FD6" w:rsidP="000C5FD6"/>
                        </w:txbxContent>
                      </v:textbox>
                      <w10:wrap type="square"/>
                    </v:shape>
                  </w:pict>
                </mc:Fallback>
              </mc:AlternateContent>
            </w:r>
            <w:r>
              <w:drawing>
                <wp:inline distT="0" distB="0" distL="0" distR="0" wp14:anchorId="745891F6" wp14:editId="04E483C2">
                  <wp:extent cx="4870968" cy="2861693"/>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70968" cy="28616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61E6B351" w14:textId="77777777" w:rsidR="000C5FD6" w:rsidRDefault="000C5FD6" w:rsidP="00FA74C1">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C5FD6" w14:paraId="0F856B44" w14:textId="77777777" w:rsidTr="00FA74C1">
              <w:tc>
                <w:tcPr>
                  <w:tcW w:w="5000" w:type="pct"/>
                </w:tcPr>
                <w:p w14:paraId="6A7A0AA2" w14:textId="77777777" w:rsidR="000C5FD6" w:rsidRPr="002D0253" w:rsidRDefault="000C5FD6" w:rsidP="00FA74C1">
                  <w:pPr>
                    <w:pStyle w:val="Subtitle"/>
                    <w:spacing w:after="0"/>
                    <w:jc w:val="center"/>
                    <w:rPr>
                      <w:rFonts w:asciiTheme="minorHAnsi" w:hAnsiTheme="minorHAnsi"/>
                      <w:b/>
                      <w:color w:val="000000" w:themeColor="text1"/>
                      <w:spacing w:val="0"/>
                      <w:sz w:val="22"/>
                      <w:szCs w:val="22"/>
                    </w:rPr>
                  </w:pPr>
                  <w:r w:rsidRPr="002D0253">
                    <w:rPr>
                      <w:rFonts w:asciiTheme="minorHAnsi" w:hAnsiTheme="minorHAnsi"/>
                      <w:b/>
                      <w:color w:val="000000" w:themeColor="text1"/>
                      <w:spacing w:val="0"/>
                      <w:sz w:val="22"/>
                      <w:szCs w:val="22"/>
                    </w:rPr>
                    <w:t xml:space="preserve">Project Time Period </w:t>
                  </w:r>
                </w:p>
                <w:p w14:paraId="66F6CB61" w14:textId="77777777" w:rsidR="000C5FD6" w:rsidRPr="001C08D1" w:rsidRDefault="000C5FD6" w:rsidP="00FA74C1">
                  <w:pPr>
                    <w:pStyle w:val="Subtitle"/>
                    <w:spacing w:after="0"/>
                    <w:jc w:val="center"/>
                    <w:rPr>
                      <w:rStyle w:val="Emphasis"/>
                      <w:rFonts w:asciiTheme="minorHAnsi" w:hAnsiTheme="minorHAnsi"/>
                      <w:i/>
                      <w:iCs/>
                      <w:color w:val="000000" w:themeColor="text1"/>
                      <w:spacing w:val="0"/>
                      <w:sz w:val="22"/>
                      <w:szCs w:val="22"/>
                    </w:rPr>
                  </w:pPr>
                  <w:r w:rsidRPr="001C08D1">
                    <w:rPr>
                      <w:rFonts w:asciiTheme="minorHAnsi" w:hAnsiTheme="minorHAnsi"/>
                      <w:color w:val="000000" w:themeColor="text1"/>
                      <w:spacing w:val="0"/>
                      <w:sz w:val="22"/>
                      <w:szCs w:val="22"/>
                    </w:rPr>
                    <w:t>(FY</w:t>
                  </w:r>
                  <w:r>
                    <w:rPr>
                      <w:rFonts w:asciiTheme="minorHAnsi" w:hAnsiTheme="minorHAnsi"/>
                      <w:color w:val="000000" w:themeColor="text1"/>
                      <w:spacing w:val="0"/>
                      <w:sz w:val="22"/>
                      <w:szCs w:val="22"/>
                    </w:rPr>
                    <w:t>20XX</w:t>
                  </w:r>
                  <w:r w:rsidRPr="001C08D1">
                    <w:rPr>
                      <w:rFonts w:asciiTheme="minorHAnsi" w:hAnsiTheme="minorHAnsi"/>
                      <w:color w:val="000000" w:themeColor="text1"/>
                      <w:spacing w:val="0"/>
                      <w:sz w:val="22"/>
                      <w:szCs w:val="22"/>
                    </w:rPr>
                    <w:t>–</w:t>
                  </w:r>
                  <w:r>
                    <w:rPr>
                      <w:rFonts w:asciiTheme="minorHAnsi" w:hAnsiTheme="minorHAnsi"/>
                      <w:color w:val="000000" w:themeColor="text1"/>
                      <w:spacing w:val="0"/>
                      <w:sz w:val="22"/>
                      <w:szCs w:val="22"/>
                    </w:rPr>
                    <w:t xml:space="preserve"> </w:t>
                  </w:r>
                  <w:r w:rsidRPr="001C08D1">
                    <w:rPr>
                      <w:rFonts w:asciiTheme="minorHAnsi" w:hAnsiTheme="minorHAnsi"/>
                      <w:color w:val="000000" w:themeColor="text1"/>
                      <w:spacing w:val="0"/>
                      <w:sz w:val="22"/>
                      <w:szCs w:val="22"/>
                    </w:rPr>
                    <w:t>FY</w:t>
                  </w:r>
                  <w:r>
                    <w:rPr>
                      <w:rFonts w:asciiTheme="minorHAnsi" w:hAnsiTheme="minorHAnsi"/>
                      <w:color w:val="000000" w:themeColor="text1"/>
                      <w:spacing w:val="0"/>
                      <w:sz w:val="22"/>
                      <w:szCs w:val="22"/>
                    </w:rPr>
                    <w:t>20XX</w:t>
                  </w:r>
                  <w:r w:rsidRPr="001C08D1">
                    <w:rPr>
                      <w:rFonts w:asciiTheme="minorHAnsi" w:hAnsiTheme="minorHAnsi"/>
                      <w:color w:val="000000" w:themeColor="text1"/>
                      <w:spacing w:val="0"/>
                      <w:sz w:val="22"/>
                      <w:szCs w:val="22"/>
                    </w:rPr>
                    <w:t>)</w:t>
                  </w:r>
                </w:p>
                <w:p w14:paraId="24E542F9" w14:textId="77777777" w:rsidR="000C5FD6" w:rsidRPr="00B956EA" w:rsidRDefault="000C5FD6" w:rsidP="00FA74C1">
                  <w:pPr>
                    <w:pStyle w:val="Name"/>
                    <w:numPr>
                      <w:ilvl w:val="0"/>
                      <w:numId w:val="8"/>
                    </w:numPr>
                    <w:spacing w:after="60"/>
                    <w:ind w:left="648" w:hanging="288"/>
                    <w:rPr>
                      <w:color w:val="auto"/>
                    </w:rPr>
                  </w:pPr>
                  <w:r w:rsidRPr="00B956EA">
                    <w:rPr>
                      <w:rStyle w:val="Emphasis"/>
                      <w:rFonts w:asciiTheme="minorHAnsi" w:hAnsiTheme="minorHAnsi"/>
                      <w:b/>
                      <w:color w:val="auto"/>
                      <w:sz w:val="22"/>
                    </w:rPr>
                    <w:t>Tribal Contact:</w:t>
                  </w:r>
                  <w:r w:rsidRPr="00B956EA">
                    <w:rPr>
                      <w:color w:val="auto"/>
                    </w:rPr>
                    <w:t xml:space="preserve"> name of Environmental Director or relevant staff person</w:t>
                  </w:r>
                </w:p>
                <w:p w14:paraId="0A47122B" w14:textId="77777777" w:rsidR="000C5FD6" w:rsidRPr="00B956EA" w:rsidRDefault="000C5FD6" w:rsidP="00FA74C1">
                  <w:pPr>
                    <w:pStyle w:val="Name"/>
                    <w:numPr>
                      <w:ilvl w:val="0"/>
                      <w:numId w:val="8"/>
                    </w:numPr>
                    <w:spacing w:after="60"/>
                    <w:ind w:left="648" w:hanging="288"/>
                    <w:rPr>
                      <w:color w:val="auto"/>
                    </w:rPr>
                  </w:pPr>
                  <w:r w:rsidRPr="00B956EA">
                    <w:rPr>
                      <w:rStyle w:val="Emphasis"/>
                      <w:rFonts w:asciiTheme="minorHAnsi" w:hAnsiTheme="minorHAnsi"/>
                      <w:b/>
                      <w:color w:val="auto"/>
                      <w:sz w:val="22"/>
                    </w:rPr>
                    <w:t>GAP Project Officer:</w:t>
                  </w:r>
                  <w:r w:rsidRPr="00B956EA">
                    <w:rPr>
                      <w:color w:val="auto"/>
                    </w:rPr>
                    <w:t xml:space="preserve"> name of GAP PO at US-EPA</w:t>
                  </w:r>
                </w:p>
                <w:p w14:paraId="6390A894" w14:textId="77777777" w:rsidR="000C5FD6" w:rsidRPr="00B956EA" w:rsidRDefault="000C5FD6" w:rsidP="00FA74C1">
                  <w:pPr>
                    <w:pStyle w:val="Name"/>
                    <w:numPr>
                      <w:ilvl w:val="0"/>
                      <w:numId w:val="8"/>
                    </w:numPr>
                    <w:spacing w:after="60"/>
                    <w:ind w:left="648" w:hanging="288"/>
                    <w:rPr>
                      <w:color w:val="auto"/>
                    </w:rPr>
                  </w:pPr>
                  <w:r w:rsidRPr="00B956EA">
                    <w:rPr>
                      <w:rStyle w:val="Emphasis"/>
                      <w:rFonts w:asciiTheme="minorHAnsi" w:hAnsiTheme="minorHAnsi"/>
                      <w:b/>
                      <w:color w:val="auto"/>
                      <w:sz w:val="22"/>
                    </w:rPr>
                    <w:t>Media:</w:t>
                  </w:r>
                  <w:r w:rsidRPr="00B956EA">
                    <w:rPr>
                      <w:color w:val="auto"/>
                    </w:rPr>
                    <w:t xml:space="preserve"> [Air, Water</w:t>
                  </w:r>
                  <w:r>
                    <w:rPr>
                      <w:color w:val="auto"/>
                    </w:rPr>
                    <w:t>, Solid Waste</w:t>
                  </w:r>
                  <w:r w:rsidRPr="00B956EA">
                    <w:rPr>
                      <w:color w:val="auto"/>
                    </w:rPr>
                    <w:t xml:space="preserve">, </w:t>
                  </w:r>
                  <w:r w:rsidRPr="00B1584B">
                    <w:rPr>
                      <w:color w:val="auto"/>
                    </w:rPr>
                    <w:t>USTs, CERCLA, FIFRA, TSCA,</w:t>
                  </w:r>
                  <w:r>
                    <w:rPr>
                      <w:color w:val="auto"/>
                    </w:rPr>
                    <w:t xml:space="preserve"> </w:t>
                  </w:r>
                  <w:r w:rsidRPr="00B956EA">
                    <w:rPr>
                      <w:color w:val="auto"/>
                    </w:rPr>
                    <w:t>etc.]</w:t>
                  </w:r>
                </w:p>
                <w:p w14:paraId="3FA00F01" w14:textId="77777777" w:rsidR="000C5FD6" w:rsidRPr="00B956EA" w:rsidRDefault="000C5FD6" w:rsidP="00FA74C1">
                  <w:pPr>
                    <w:pStyle w:val="Name"/>
                    <w:numPr>
                      <w:ilvl w:val="0"/>
                      <w:numId w:val="8"/>
                    </w:numPr>
                    <w:spacing w:after="60"/>
                    <w:ind w:left="648" w:hanging="288"/>
                    <w:rPr>
                      <w:color w:val="auto"/>
                    </w:rPr>
                  </w:pPr>
                  <w:r>
                    <w:rPr>
                      <w:rStyle w:val="Emphasis"/>
                      <w:rFonts w:asciiTheme="minorHAnsi" w:hAnsiTheme="minorHAnsi"/>
                      <w:b/>
                      <w:color w:val="auto"/>
                      <w:sz w:val="22"/>
                    </w:rPr>
                    <w:t xml:space="preserve">GAP Funded </w:t>
                  </w:r>
                  <w:r w:rsidRPr="00B1584B">
                    <w:rPr>
                      <w:rStyle w:val="Emphasis"/>
                      <w:rFonts w:asciiTheme="minorHAnsi" w:hAnsiTheme="minorHAnsi"/>
                      <w:b/>
                      <w:color w:val="auto"/>
                      <w:sz w:val="22"/>
                    </w:rPr>
                    <w:t>Results</w:t>
                  </w:r>
                  <w:r w:rsidRPr="00B956EA">
                    <w:rPr>
                      <w:rStyle w:val="Emphasis"/>
                      <w:rFonts w:asciiTheme="minorHAnsi" w:hAnsiTheme="minorHAnsi"/>
                      <w:b/>
                      <w:color w:val="auto"/>
                      <w:sz w:val="22"/>
                    </w:rPr>
                    <w:t>:</w:t>
                  </w:r>
                  <w:r w:rsidRPr="00B956EA">
                    <w:rPr>
                      <w:color w:val="auto"/>
                    </w:rPr>
                    <w:t xml:space="preserve">   </w:t>
                  </w:r>
                </w:p>
                <w:p w14:paraId="7A6C8003" w14:textId="77777777" w:rsidR="000C5FD6" w:rsidRPr="00B1584B" w:rsidRDefault="000C5FD6" w:rsidP="00FA74C1">
                  <w:pPr>
                    <w:pStyle w:val="Name"/>
                    <w:spacing w:after="60"/>
                    <w:ind w:left="360"/>
                    <w:rPr>
                      <w:color w:val="auto"/>
                      <w:sz w:val="18"/>
                      <w:szCs w:val="18"/>
                    </w:rPr>
                  </w:pPr>
                  <w:r w:rsidRPr="00B1584B">
                    <w:rPr>
                      <w:color w:val="auto"/>
                      <w:sz w:val="18"/>
                      <w:szCs w:val="18"/>
                    </w:rPr>
                    <w:t xml:space="preserve">[Place an X on all that apply] </w:t>
                  </w:r>
                </w:p>
                <w:tbl>
                  <w:tblPr>
                    <w:tblStyle w:val="TableGrid"/>
                    <w:tblW w:w="3384" w:type="dxa"/>
                    <w:jc w:val="center"/>
                    <w:tblLayout w:type="fixed"/>
                    <w:tblLook w:val="04A0" w:firstRow="1" w:lastRow="0" w:firstColumn="1" w:lastColumn="0" w:noHBand="0" w:noVBand="1"/>
                  </w:tblPr>
                  <w:tblGrid>
                    <w:gridCol w:w="3024"/>
                    <w:gridCol w:w="360"/>
                  </w:tblGrid>
                  <w:tr w:rsidR="000C5FD6" w14:paraId="0C248E2A" w14:textId="77777777" w:rsidTr="00FA74C1">
                    <w:trPr>
                      <w:trHeight w:val="252"/>
                      <w:jc w:val="center"/>
                    </w:trPr>
                    <w:tc>
                      <w:tcPr>
                        <w:tcW w:w="3024" w:type="dxa"/>
                      </w:tcPr>
                      <w:p w14:paraId="2F77ED73" w14:textId="77777777" w:rsidR="000C5FD6" w:rsidRPr="00372FC9" w:rsidRDefault="000C5FD6" w:rsidP="00FA74C1">
                        <w:pPr>
                          <w:pStyle w:val="Name"/>
                          <w:spacing w:after="0"/>
                          <w:rPr>
                            <w:color w:val="auto"/>
                            <w:sz w:val="18"/>
                            <w:szCs w:val="18"/>
                          </w:rPr>
                        </w:pPr>
                        <w:r>
                          <w:rPr>
                            <w:color w:val="auto"/>
                            <w:sz w:val="18"/>
                            <w:szCs w:val="18"/>
                          </w:rPr>
                          <w:t>Consultation &amp; Coordination</w:t>
                        </w:r>
                      </w:p>
                    </w:tc>
                    <w:tc>
                      <w:tcPr>
                        <w:tcW w:w="360" w:type="dxa"/>
                        <w:vAlign w:val="center"/>
                      </w:tcPr>
                      <w:p w14:paraId="26DD2015" w14:textId="77777777" w:rsidR="000C5FD6" w:rsidRDefault="000C5FD6" w:rsidP="00FA74C1">
                        <w:pPr>
                          <w:pStyle w:val="Name"/>
                          <w:spacing w:after="0"/>
                          <w:rPr>
                            <w:color w:val="auto"/>
                          </w:rPr>
                        </w:pPr>
                      </w:p>
                    </w:tc>
                  </w:tr>
                  <w:tr w:rsidR="000C5FD6" w14:paraId="4585BA41" w14:textId="77777777" w:rsidTr="00FA74C1">
                    <w:trPr>
                      <w:trHeight w:val="266"/>
                      <w:jc w:val="center"/>
                    </w:trPr>
                    <w:tc>
                      <w:tcPr>
                        <w:tcW w:w="3024" w:type="dxa"/>
                      </w:tcPr>
                      <w:p w14:paraId="716E8E23" w14:textId="77777777" w:rsidR="000C5FD6" w:rsidRPr="00372FC9" w:rsidRDefault="000C5FD6" w:rsidP="00FA74C1">
                        <w:pPr>
                          <w:pStyle w:val="Name"/>
                          <w:spacing w:after="0"/>
                          <w:rPr>
                            <w:color w:val="auto"/>
                            <w:sz w:val="18"/>
                            <w:szCs w:val="18"/>
                          </w:rPr>
                        </w:pPr>
                        <w:r>
                          <w:rPr>
                            <w:color w:val="auto"/>
                            <w:sz w:val="18"/>
                            <w:szCs w:val="18"/>
                          </w:rPr>
                          <w:t>ETEP Development/Implementation</w:t>
                        </w:r>
                      </w:p>
                    </w:tc>
                    <w:tc>
                      <w:tcPr>
                        <w:tcW w:w="360" w:type="dxa"/>
                        <w:vAlign w:val="center"/>
                      </w:tcPr>
                      <w:p w14:paraId="394FCD5A" w14:textId="77777777" w:rsidR="000C5FD6" w:rsidRDefault="000C5FD6" w:rsidP="00FA74C1">
                        <w:pPr>
                          <w:pStyle w:val="Name"/>
                          <w:spacing w:after="0"/>
                          <w:rPr>
                            <w:color w:val="auto"/>
                          </w:rPr>
                        </w:pPr>
                      </w:p>
                    </w:tc>
                  </w:tr>
                  <w:tr w:rsidR="000C5FD6" w14:paraId="0D2F57B2" w14:textId="77777777" w:rsidTr="00FA74C1">
                    <w:trPr>
                      <w:trHeight w:val="266"/>
                      <w:jc w:val="center"/>
                    </w:trPr>
                    <w:tc>
                      <w:tcPr>
                        <w:tcW w:w="3024" w:type="dxa"/>
                      </w:tcPr>
                      <w:p w14:paraId="3647312C" w14:textId="77777777" w:rsidR="000C5FD6" w:rsidRPr="00372FC9" w:rsidRDefault="000C5FD6" w:rsidP="00FA74C1">
                        <w:pPr>
                          <w:pStyle w:val="Name"/>
                          <w:spacing w:after="0"/>
                          <w:rPr>
                            <w:color w:val="auto"/>
                            <w:sz w:val="18"/>
                            <w:szCs w:val="18"/>
                          </w:rPr>
                        </w:pPr>
                        <w:r>
                          <w:rPr>
                            <w:color w:val="auto"/>
                            <w:sz w:val="18"/>
                            <w:szCs w:val="18"/>
                          </w:rPr>
                          <w:t>Outreach and Education</w:t>
                        </w:r>
                      </w:p>
                    </w:tc>
                    <w:tc>
                      <w:tcPr>
                        <w:tcW w:w="360" w:type="dxa"/>
                        <w:vAlign w:val="center"/>
                      </w:tcPr>
                      <w:p w14:paraId="64362B7D" w14:textId="77777777" w:rsidR="000C5FD6" w:rsidRDefault="000C5FD6" w:rsidP="00FA74C1">
                        <w:pPr>
                          <w:pStyle w:val="Name"/>
                          <w:spacing w:after="0"/>
                          <w:rPr>
                            <w:color w:val="auto"/>
                          </w:rPr>
                        </w:pPr>
                      </w:p>
                    </w:tc>
                  </w:tr>
                  <w:tr w:rsidR="000C5FD6" w14:paraId="21AB70E9" w14:textId="77777777" w:rsidTr="00FA74C1">
                    <w:trPr>
                      <w:trHeight w:val="252"/>
                      <w:jc w:val="center"/>
                    </w:trPr>
                    <w:tc>
                      <w:tcPr>
                        <w:tcW w:w="3024" w:type="dxa"/>
                      </w:tcPr>
                      <w:p w14:paraId="6C43EFC0" w14:textId="77777777" w:rsidR="000C5FD6" w:rsidRPr="00372FC9" w:rsidRDefault="000C5FD6" w:rsidP="00FA74C1">
                        <w:pPr>
                          <w:pStyle w:val="Name"/>
                          <w:spacing w:after="0"/>
                          <w:rPr>
                            <w:color w:val="auto"/>
                            <w:sz w:val="18"/>
                            <w:szCs w:val="18"/>
                          </w:rPr>
                        </w:pPr>
                        <w:r>
                          <w:rPr>
                            <w:color w:val="auto"/>
                            <w:sz w:val="18"/>
                            <w:szCs w:val="18"/>
                          </w:rPr>
                          <w:t>Program Development (Core Competencies)</w:t>
                        </w:r>
                      </w:p>
                    </w:tc>
                    <w:tc>
                      <w:tcPr>
                        <w:tcW w:w="360" w:type="dxa"/>
                        <w:vAlign w:val="center"/>
                      </w:tcPr>
                      <w:p w14:paraId="05517969" w14:textId="77777777" w:rsidR="000C5FD6" w:rsidRDefault="000C5FD6" w:rsidP="00FA74C1">
                        <w:pPr>
                          <w:pStyle w:val="Name"/>
                          <w:spacing w:after="0"/>
                          <w:rPr>
                            <w:color w:val="auto"/>
                          </w:rPr>
                        </w:pPr>
                      </w:p>
                    </w:tc>
                  </w:tr>
                  <w:tr w:rsidR="000C5FD6" w14:paraId="6512CBF5" w14:textId="77777777" w:rsidTr="00FA74C1">
                    <w:trPr>
                      <w:trHeight w:val="252"/>
                      <w:jc w:val="center"/>
                    </w:trPr>
                    <w:tc>
                      <w:tcPr>
                        <w:tcW w:w="3024" w:type="dxa"/>
                      </w:tcPr>
                      <w:p w14:paraId="49176439" w14:textId="77777777" w:rsidR="000C5FD6" w:rsidRPr="00372FC9" w:rsidRDefault="000C5FD6" w:rsidP="00FA74C1">
                        <w:pPr>
                          <w:pStyle w:val="Name"/>
                          <w:spacing w:after="0"/>
                          <w:rPr>
                            <w:color w:val="auto"/>
                            <w:sz w:val="18"/>
                            <w:szCs w:val="18"/>
                          </w:rPr>
                        </w:pPr>
                        <w:r w:rsidRPr="00372FC9">
                          <w:rPr>
                            <w:color w:val="auto"/>
                            <w:sz w:val="18"/>
                            <w:szCs w:val="18"/>
                          </w:rPr>
                          <w:t xml:space="preserve">TAS </w:t>
                        </w:r>
                        <w:r>
                          <w:rPr>
                            <w:color w:val="auto"/>
                            <w:sz w:val="18"/>
                            <w:szCs w:val="18"/>
                          </w:rPr>
                          <w:t>(or similar)</w:t>
                        </w:r>
                        <w:r w:rsidRPr="00372FC9">
                          <w:rPr>
                            <w:color w:val="auto"/>
                            <w:sz w:val="18"/>
                            <w:szCs w:val="18"/>
                          </w:rPr>
                          <w:t xml:space="preserve"> application process</w:t>
                        </w:r>
                      </w:p>
                    </w:tc>
                    <w:tc>
                      <w:tcPr>
                        <w:tcW w:w="360" w:type="dxa"/>
                        <w:vAlign w:val="center"/>
                      </w:tcPr>
                      <w:p w14:paraId="216CC6C9" w14:textId="77777777" w:rsidR="000C5FD6" w:rsidRDefault="000C5FD6" w:rsidP="00FA74C1">
                        <w:pPr>
                          <w:pStyle w:val="Name"/>
                          <w:spacing w:after="0"/>
                          <w:rPr>
                            <w:color w:val="auto"/>
                          </w:rPr>
                        </w:pPr>
                      </w:p>
                    </w:tc>
                  </w:tr>
                  <w:tr w:rsidR="000C5FD6" w14:paraId="0B37251B" w14:textId="77777777" w:rsidTr="00FA74C1">
                    <w:trPr>
                      <w:trHeight w:val="252"/>
                      <w:jc w:val="center"/>
                    </w:trPr>
                    <w:tc>
                      <w:tcPr>
                        <w:tcW w:w="3024" w:type="dxa"/>
                      </w:tcPr>
                      <w:p w14:paraId="1D276606" w14:textId="77777777" w:rsidR="000C5FD6" w:rsidRDefault="000C5FD6" w:rsidP="00FA74C1">
                        <w:pPr>
                          <w:pStyle w:val="Name"/>
                          <w:spacing w:after="0"/>
                          <w:rPr>
                            <w:color w:val="auto"/>
                            <w:sz w:val="18"/>
                            <w:szCs w:val="18"/>
                          </w:rPr>
                        </w:pPr>
                        <w:r>
                          <w:rPr>
                            <w:color w:val="auto"/>
                            <w:sz w:val="18"/>
                            <w:szCs w:val="18"/>
                          </w:rPr>
                          <w:t>Training</w:t>
                        </w:r>
                      </w:p>
                    </w:tc>
                    <w:tc>
                      <w:tcPr>
                        <w:tcW w:w="360" w:type="dxa"/>
                        <w:vAlign w:val="center"/>
                      </w:tcPr>
                      <w:p w14:paraId="0B81BCDD" w14:textId="77777777" w:rsidR="000C5FD6" w:rsidRDefault="000C5FD6" w:rsidP="00FA74C1">
                        <w:pPr>
                          <w:pStyle w:val="Name"/>
                          <w:spacing w:after="0"/>
                          <w:rPr>
                            <w:color w:val="auto"/>
                          </w:rPr>
                        </w:pPr>
                      </w:p>
                    </w:tc>
                  </w:tr>
                </w:tbl>
                <w:p w14:paraId="5D9746D6" w14:textId="77777777" w:rsidR="000C5FD6" w:rsidRPr="00EA239A" w:rsidRDefault="000C5FD6" w:rsidP="00FA74C1">
                  <w:pPr>
                    <w:pStyle w:val="Name"/>
                    <w:spacing w:after="0"/>
                    <w:rPr>
                      <w:color w:val="auto"/>
                    </w:rPr>
                  </w:pPr>
                </w:p>
              </w:tc>
            </w:tr>
            <w:tr w:rsidR="000C5FD6" w14:paraId="60BF820F" w14:textId="77777777" w:rsidTr="00FA74C1">
              <w:trPr>
                <w:trHeight w:val="3312"/>
              </w:trPr>
              <w:tc>
                <w:tcPr>
                  <w:tcW w:w="5000" w:type="pct"/>
                  <w:vAlign w:val="bottom"/>
                </w:tcPr>
                <w:p w14:paraId="0C70DC49" w14:textId="77777777" w:rsidR="000C5FD6" w:rsidRPr="000F6465" w:rsidRDefault="000C5FD6" w:rsidP="00FA74C1">
                  <w:pPr>
                    <w:pStyle w:val="Subtitle"/>
                    <w:rPr>
                      <w:sz w:val="32"/>
                      <w:szCs w:val="32"/>
                    </w:rPr>
                  </w:pPr>
                </w:p>
              </w:tc>
            </w:tr>
          </w:tbl>
          <w:p w14:paraId="2DED535D" w14:textId="77777777" w:rsidR="000C5FD6" w:rsidRDefault="000C5FD6" w:rsidP="00FA74C1">
            <w:pPr>
              <w:pStyle w:val="Subtitle"/>
            </w:pPr>
          </w:p>
        </w:tc>
      </w:tr>
      <w:tr w:rsidR="000C5FD6" w14:paraId="59EEAB6B" w14:textId="77777777" w:rsidTr="00FA74C1">
        <w:trPr>
          <w:cantSplit/>
          <w:trHeight w:hRule="exact" w:val="72"/>
          <w:jc w:val="center"/>
        </w:trPr>
        <w:tc>
          <w:tcPr>
            <w:tcW w:w="7660" w:type="dxa"/>
            <w:tcBorders>
              <w:top w:val="single" w:sz="4" w:space="0" w:color="FFFFFF" w:themeColor="background1"/>
            </w:tcBorders>
          </w:tcPr>
          <w:p w14:paraId="2024FDDE" w14:textId="77777777" w:rsidR="000C5FD6" w:rsidRDefault="000C5FD6" w:rsidP="00FA74C1">
            <w:pPr>
              <w:pStyle w:val="NoSpacing"/>
            </w:pPr>
          </w:p>
        </w:tc>
        <w:tc>
          <w:tcPr>
            <w:tcW w:w="71" w:type="dxa"/>
          </w:tcPr>
          <w:p w14:paraId="462BFC40" w14:textId="77777777" w:rsidR="000C5FD6" w:rsidRDefault="000C5FD6" w:rsidP="00FA74C1">
            <w:pPr>
              <w:pStyle w:val="NoSpacing"/>
            </w:pPr>
          </w:p>
        </w:tc>
        <w:tc>
          <w:tcPr>
            <w:tcW w:w="3789" w:type="dxa"/>
            <w:tcBorders>
              <w:top w:val="single" w:sz="4" w:space="0" w:color="FFFFFF" w:themeColor="background1"/>
            </w:tcBorders>
          </w:tcPr>
          <w:p w14:paraId="2078EB7C" w14:textId="77777777" w:rsidR="000C5FD6" w:rsidRDefault="000C5FD6" w:rsidP="00FA74C1">
            <w:pPr>
              <w:pStyle w:val="NoSpacing"/>
            </w:pPr>
          </w:p>
        </w:tc>
      </w:tr>
      <w:tr w:rsidR="000C5FD6" w14:paraId="2DFDBC49" w14:textId="77777777" w:rsidTr="00FA74C1">
        <w:trPr>
          <w:cantSplit/>
          <w:trHeight w:val="360"/>
          <w:jc w:val="center"/>
        </w:trPr>
        <w:tc>
          <w:tcPr>
            <w:tcW w:w="7660" w:type="dxa"/>
            <w:shd w:val="clear" w:color="auto" w:fill="FFA830" w:themeFill="accent2"/>
            <w:tcMar>
              <w:left w:w="0" w:type="dxa"/>
              <w:right w:w="115" w:type="dxa"/>
            </w:tcMar>
            <w:vAlign w:val="center"/>
          </w:tcPr>
          <w:p w14:paraId="34330AA1" w14:textId="77777777" w:rsidR="000C5FD6" w:rsidRPr="00BA02D1" w:rsidRDefault="000C5FD6" w:rsidP="00FA74C1">
            <w:pPr>
              <w:pStyle w:val="Heading4"/>
              <w:outlineLvl w:val="3"/>
              <w:rPr>
                <w:rFonts w:asciiTheme="majorHAnsi" w:hAnsiTheme="majorHAnsi"/>
                <w:caps w:val="0"/>
                <w:sz w:val="24"/>
                <w:szCs w:val="24"/>
              </w:rPr>
            </w:pPr>
            <w:r>
              <w:rPr>
                <w:rFonts w:asciiTheme="majorHAnsi" w:hAnsiTheme="majorHAnsi"/>
                <w:caps w:val="0"/>
                <w:color w:val="000000" w:themeColor="text1"/>
                <w:sz w:val="24"/>
                <w:szCs w:val="24"/>
              </w:rPr>
              <w:t>Name of Tribe</w:t>
            </w:r>
          </w:p>
        </w:tc>
        <w:tc>
          <w:tcPr>
            <w:tcW w:w="71" w:type="dxa"/>
            <w:tcMar>
              <w:left w:w="0" w:type="dxa"/>
              <w:right w:w="0" w:type="dxa"/>
            </w:tcMar>
            <w:vAlign w:val="center"/>
          </w:tcPr>
          <w:p w14:paraId="252B8567" w14:textId="77777777" w:rsidR="000C5FD6" w:rsidRDefault="000C5FD6" w:rsidP="00FA74C1">
            <w:pPr>
              <w:pStyle w:val="NoSpacing"/>
            </w:pPr>
          </w:p>
        </w:tc>
        <w:tc>
          <w:tcPr>
            <w:tcW w:w="3789" w:type="dxa"/>
            <w:shd w:val="clear" w:color="auto" w:fill="404040" w:themeFill="text1" w:themeFillTint="BF"/>
            <w:tcMar>
              <w:left w:w="0" w:type="dxa"/>
              <w:right w:w="115" w:type="dxa"/>
            </w:tcMar>
            <w:vAlign w:val="center"/>
          </w:tcPr>
          <w:p w14:paraId="11A97BC4" w14:textId="77777777" w:rsidR="000C5FD6" w:rsidRPr="00D9075F" w:rsidRDefault="000C5FD6" w:rsidP="00FA74C1">
            <w:pPr>
              <w:pStyle w:val="Heading4"/>
              <w:outlineLvl w:val="3"/>
              <w:rPr>
                <w:rFonts w:asciiTheme="majorHAnsi" w:hAnsiTheme="majorHAnsi"/>
                <w:caps w:val="0"/>
                <w:sz w:val="24"/>
                <w:szCs w:val="24"/>
              </w:rPr>
            </w:pPr>
            <w:r w:rsidRPr="00D9075F">
              <w:rPr>
                <w:rFonts w:asciiTheme="majorHAnsi" w:hAnsiTheme="majorHAnsi"/>
                <w:caps w:val="0"/>
                <w:sz w:val="24"/>
                <w:szCs w:val="24"/>
              </w:rPr>
              <w:t>City, State</w:t>
            </w:r>
          </w:p>
        </w:tc>
      </w:tr>
    </w:tbl>
    <w:p w14:paraId="7A2D0B31" w14:textId="77777777" w:rsidR="000C5FD6" w:rsidRDefault="000C5FD6" w:rsidP="000C5FD6">
      <w:pPr>
        <w:sectPr w:rsidR="000C5FD6" w:rsidSect="000C5FD6">
          <w:footerReference w:type="default" r:id="rId13"/>
          <w:headerReference w:type="first" r:id="rId14"/>
          <w:type w:val="continuous"/>
          <w:pgSz w:w="12240" w:h="15840" w:code="1"/>
          <w:pgMar w:top="720" w:right="576" w:bottom="720" w:left="576" w:header="360" w:footer="432" w:gutter="0"/>
          <w:cols w:space="720"/>
          <w:titlePg/>
          <w:docGrid w:linePitch="360"/>
        </w:sectPr>
      </w:pPr>
    </w:p>
    <w:p w14:paraId="2D134C5D" w14:textId="77777777" w:rsidR="000C5FD6" w:rsidRPr="00147E79" w:rsidRDefault="000C5FD6" w:rsidP="000C5FD6">
      <w:pPr>
        <w:pStyle w:val="Heading2"/>
        <w:rPr>
          <w:rStyle w:val="Emphasis"/>
          <w:sz w:val="24"/>
          <w:szCs w:val="24"/>
        </w:rPr>
      </w:pPr>
      <w:r>
        <w:rPr>
          <w:rStyle w:val="Emphasis"/>
          <w:sz w:val="24"/>
          <w:szCs w:val="24"/>
        </w:rPr>
        <w:t>Project Description</w:t>
      </w:r>
    </w:p>
    <w:p w14:paraId="58656579" w14:textId="77777777" w:rsidR="000C5FD6" w:rsidRDefault="000C5FD6" w:rsidP="000C5FD6">
      <w:r>
        <w:t xml:space="preserve">Brief description of the project (1-2 paragraphs), including answers to the following: what did the project accomplish? Include any data or numbers that illustrate the size and scope of the project. How did the project expand the tribe’s environmental capacity? What “indicators” from the GAP Guidebook did the project either complete or move the tribe closer to completion? Was the project multi-media (e.g. focusing on environmental management or including multiple EPA statutory programs) or did it focus on one </w:t>
      </w:r>
      <w:proofErr w:type="gramStart"/>
      <w:r>
        <w:t>particular statute</w:t>
      </w:r>
      <w:proofErr w:type="gramEnd"/>
      <w:r>
        <w:t xml:space="preserve"> (e.g. CAA, CWA, 319)? </w:t>
      </w:r>
    </w:p>
    <w:p w14:paraId="44F2BD0E" w14:textId="77777777" w:rsidR="000C5FD6" w:rsidRPr="00147E79" w:rsidRDefault="000C5FD6" w:rsidP="000C5FD6">
      <w:pPr>
        <w:pStyle w:val="Heading2"/>
        <w:rPr>
          <w:rStyle w:val="Emphasis"/>
          <w:sz w:val="24"/>
          <w:szCs w:val="24"/>
        </w:rPr>
      </w:pPr>
      <w:r w:rsidRPr="00147E79">
        <w:rPr>
          <w:rStyle w:val="Emphasis"/>
          <w:sz w:val="24"/>
          <w:szCs w:val="24"/>
        </w:rPr>
        <w:t>Project Details</w:t>
      </w:r>
    </w:p>
    <w:p w14:paraId="2F4BA3B8" w14:textId="77777777" w:rsidR="000C5FD6" w:rsidRDefault="000C5FD6" w:rsidP="000C5FD6">
      <w:pPr>
        <w:rPr>
          <w:rStyle w:val="Emphasis"/>
          <w:rFonts w:asciiTheme="minorHAnsi" w:hAnsiTheme="minorHAnsi"/>
          <w:color w:val="auto"/>
          <w:sz w:val="18"/>
          <w:szCs w:val="18"/>
        </w:rPr>
      </w:pPr>
      <w:r w:rsidRPr="00165982">
        <w:rPr>
          <w:rStyle w:val="Emphasis"/>
          <w:rFonts w:asciiTheme="minorHAnsi" w:hAnsiTheme="minorHAnsi"/>
          <w:color w:val="auto"/>
          <w:sz w:val="18"/>
          <w:szCs w:val="18"/>
        </w:rPr>
        <w:t>Describe the process of undertaking the project (1-2 paragraphs). When did the tribe begin planning this project?</w:t>
      </w:r>
      <w:r>
        <w:rPr>
          <w:rStyle w:val="Emphasis"/>
          <w:rFonts w:asciiTheme="minorHAnsi" w:hAnsiTheme="minorHAnsi"/>
          <w:color w:val="auto"/>
          <w:sz w:val="18"/>
          <w:szCs w:val="18"/>
        </w:rPr>
        <w:t xml:space="preserve"> Did the project necessitate that</w:t>
      </w:r>
      <w:r w:rsidRPr="00165982">
        <w:rPr>
          <w:rStyle w:val="Emphasis"/>
          <w:rFonts w:asciiTheme="minorHAnsi" w:hAnsiTheme="minorHAnsi"/>
          <w:color w:val="auto"/>
          <w:sz w:val="18"/>
          <w:szCs w:val="18"/>
        </w:rPr>
        <w:t xml:space="preserve"> staff receive additional training? Did the project include any contractors? Were any other tribal, state, local, or federal agencies involved? Were any other regional work groups, non-profits, or other groups involved? </w:t>
      </w:r>
    </w:p>
    <w:p w14:paraId="03D49753" w14:textId="77777777" w:rsidR="000C5FD6" w:rsidRDefault="000C5FD6" w:rsidP="000C5FD6">
      <w:pPr>
        <w:rPr>
          <w:rStyle w:val="Emphasis"/>
          <w:rFonts w:asciiTheme="minorHAnsi" w:hAnsiTheme="minorHAnsi"/>
          <w:color w:val="auto"/>
          <w:sz w:val="18"/>
          <w:szCs w:val="18"/>
        </w:rPr>
      </w:pPr>
      <w:r>
        <w:rPr>
          <w:rStyle w:val="Emphasis"/>
          <w:rFonts w:asciiTheme="minorHAnsi" w:hAnsiTheme="minorHAnsi"/>
          <w:color w:val="auto"/>
          <w:sz w:val="18"/>
          <w:szCs w:val="18"/>
        </w:rPr>
        <w:t xml:space="preserve">Any large project involves challenges and hiccups along the way. Please include an example of such a challenge and how the tribe was able to overcome it. For example, a lack of existing infrastructure, personnel changes, unanticipated issues, or funding limitations. </w:t>
      </w:r>
    </w:p>
    <w:p w14:paraId="0DBDF797" w14:textId="77777777" w:rsidR="000C5FD6" w:rsidRDefault="000C5FD6" w:rsidP="000C5FD6">
      <w:pPr>
        <w:pStyle w:val="Heading2"/>
        <w:rPr>
          <w:rStyle w:val="Emphasis"/>
          <w:iCs w:val="0"/>
          <w:sz w:val="24"/>
        </w:rPr>
      </w:pPr>
      <w:r>
        <w:rPr>
          <w:rStyle w:val="Emphasis"/>
          <w:iCs w:val="0"/>
          <w:sz w:val="24"/>
        </w:rPr>
        <w:t>Community Response</w:t>
      </w:r>
    </w:p>
    <w:p w14:paraId="4BD00451" w14:textId="77777777" w:rsidR="000C5FD6" w:rsidRDefault="000C5FD6" w:rsidP="000C5FD6">
      <w:r>
        <w:t>Briefly describe how the project has (or will) impact the community (1 paragraph). How did you meas</w:t>
      </w:r>
      <w:bookmarkStart w:id="0" w:name="_GoBack"/>
      <w:bookmarkEnd w:id="0"/>
      <w:r>
        <w:t xml:space="preserve">ure the success of the project in the community? What was the impact on human health? How was the community engaged to participate in or learn about the project? What feedback did you get from the community that changed the current or future iterations of the project? </w:t>
      </w:r>
    </w:p>
    <w:p w14:paraId="06427491" w14:textId="77777777" w:rsidR="000C5FD6" w:rsidRDefault="000C5FD6" w:rsidP="000C5FD6">
      <w:pPr>
        <w:pStyle w:val="Heading2"/>
      </w:pPr>
      <w:r>
        <w:t>Innovation</w:t>
      </w:r>
    </w:p>
    <w:p w14:paraId="3E7E89AF" w14:textId="77777777" w:rsidR="000C5FD6" w:rsidRDefault="000C5FD6" w:rsidP="000C5FD6">
      <w:r>
        <w:t xml:space="preserve">Briefly describe what was new or innovative about this project (1 paragraph). Was this the first time a project like this was undertaken by the tribe? Were new tools or systems created as part of this project? </w:t>
      </w:r>
      <w:proofErr w:type="spellStart"/>
      <w:r>
        <w:t>Were</w:t>
      </w:r>
      <w:proofErr w:type="spellEnd"/>
      <w:r>
        <w:t xml:space="preserve"> existing tools or systems adapted to suit the community’s needs? What new and innovative elements were included in this project that make it unique? </w:t>
      </w:r>
    </w:p>
    <w:p w14:paraId="1774E275" w14:textId="77777777" w:rsidR="000C5FD6" w:rsidRDefault="000C5FD6" w:rsidP="000C5FD6">
      <w:pPr>
        <w:pStyle w:val="Heading2"/>
      </w:pPr>
      <w:r>
        <w:t>Next Steps</w:t>
      </w:r>
    </w:p>
    <w:p w14:paraId="7A205AD9" w14:textId="77777777" w:rsidR="000C5FD6" w:rsidRDefault="000C5FD6" w:rsidP="000C5FD6">
      <w:r>
        <w:t xml:space="preserve">Describe how the project will move forward and/or what are the remaining needs in the project’s area (1 paragraph). Was the project a stepping stone to something larger? Was the project a pilot effort that will now be evaluated and expanded? Are there remaining needs in the community that the project hopes to tackle in future years or with additional funding? </w:t>
      </w:r>
    </w:p>
    <w:p w14:paraId="464A2773" w14:textId="77777777" w:rsidR="000C5FD6" w:rsidRPr="00EB5AD0" w:rsidRDefault="000C5FD6" w:rsidP="000C5FD6">
      <w:r>
        <w:t>For additional i</w:t>
      </w:r>
      <w:r w:rsidRPr="009A64B6">
        <w:t xml:space="preserve">nfo: </w:t>
      </w:r>
      <w:r>
        <w:t>I</w:t>
      </w:r>
      <w:r w:rsidRPr="009A64B6">
        <w:t xml:space="preserve">nclude </w:t>
      </w:r>
      <w:r>
        <w:t xml:space="preserve">a </w:t>
      </w:r>
      <w:r w:rsidRPr="009A64B6">
        <w:t xml:space="preserve">link to </w:t>
      </w:r>
      <w:r>
        <w:t xml:space="preserve">a </w:t>
      </w:r>
      <w:r w:rsidRPr="009A64B6">
        <w:t>tribal website, if applicable.</w:t>
      </w:r>
      <w:r w:rsidRPr="005E7193">
        <w:rPr>
          <w:i/>
          <w:noProof/>
        </w:rPr>
        <w:t xml:space="preserve"> </w:t>
      </w:r>
    </w:p>
    <w:p w14:paraId="25D840EB" w14:textId="77777777" w:rsidR="000C5FD6" w:rsidRDefault="000C5FD6" w:rsidP="000C5FD6">
      <w:pPr>
        <w:pStyle w:val="Sidebarphoto"/>
      </w:pPr>
      <w:r>
        <w:br w:type="column"/>
      </w:r>
      <w:r>
        <w:drawing>
          <wp:inline distT="0" distB="0" distL="0" distR="0" wp14:anchorId="4D9F4C05" wp14:editId="73342B8A">
            <wp:extent cx="1990351" cy="1325880"/>
            <wp:effectExtent l="57150" t="57150" r="48260" b="457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90351" cy="132588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43F3E8D" w14:textId="77777777" w:rsidR="000C5FD6" w:rsidRPr="00DA0D9E" w:rsidRDefault="000C5FD6" w:rsidP="000C5FD6">
      <w:pPr>
        <w:pStyle w:val="SidebarHeading"/>
        <w:rPr>
          <w:i/>
        </w:rPr>
      </w:pPr>
      <w:r w:rsidRPr="00DA0D9E">
        <w:rPr>
          <w:i/>
        </w:rPr>
        <w:t>Before Photo &amp; Description</w:t>
      </w:r>
    </w:p>
    <w:p w14:paraId="394F967E" w14:textId="77777777" w:rsidR="000C5FD6" w:rsidRPr="00DA0D9E" w:rsidRDefault="000C5FD6" w:rsidP="000C5FD6">
      <w:pPr>
        <w:pStyle w:val="SidebarText"/>
        <w:rPr>
          <w:i/>
        </w:rPr>
      </w:pPr>
      <w:r w:rsidRPr="00DA0D9E">
        <w:rPr>
          <w:i/>
        </w:rPr>
        <w:t xml:space="preserve">In 2-3 sentences, describe the conditions before the project was developed. What were the environmental concerns that led to the tribe undertaking this project? What were the capacity building needs that the project was designed to address? </w:t>
      </w:r>
    </w:p>
    <w:p w14:paraId="3D4D2F93" w14:textId="77777777" w:rsidR="000C5FD6" w:rsidRDefault="000C5FD6" w:rsidP="000C5FD6">
      <w:pPr>
        <w:pStyle w:val="Sidebarphoto"/>
      </w:pPr>
      <w:r>
        <w:drawing>
          <wp:inline distT="0" distB="0" distL="0" distR="0" wp14:anchorId="3377312A" wp14:editId="7EA5DE9D">
            <wp:extent cx="1489554" cy="1280160"/>
            <wp:effectExtent l="57150" t="57150" r="53975" b="533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89554" cy="12801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5526DF09" w14:textId="77777777" w:rsidR="000C5FD6" w:rsidRPr="00DA0D9E" w:rsidRDefault="000C5FD6" w:rsidP="000C5FD6">
      <w:pPr>
        <w:pStyle w:val="SidebarHeading"/>
        <w:rPr>
          <w:rFonts w:asciiTheme="minorHAnsi" w:hAnsiTheme="minorHAnsi"/>
          <w:bCs/>
          <w:i/>
          <w:color w:val="262626" w:themeColor="text1" w:themeTint="D9"/>
          <w:sz w:val="18"/>
          <w:szCs w:val="22"/>
        </w:rPr>
      </w:pPr>
      <w:r w:rsidRPr="00DA0D9E">
        <w:rPr>
          <w:i/>
        </w:rPr>
        <w:t>Map of Tribal Boundaries</w:t>
      </w:r>
    </w:p>
    <w:p w14:paraId="4F4744CB" w14:textId="57F064AC" w:rsidR="000C5FD6" w:rsidRPr="00DA0D9E" w:rsidRDefault="000C5FD6" w:rsidP="000C5FD6">
      <w:pPr>
        <w:pStyle w:val="SidebarText"/>
        <w:rPr>
          <w:i/>
          <w:sz w:val="18"/>
        </w:rPr>
        <w:sectPr w:rsidR="000C5FD6" w:rsidRPr="00DA0D9E" w:rsidSect="00C40ED7">
          <w:type w:val="continuous"/>
          <w:pgSz w:w="12240" w:h="15840" w:code="1"/>
          <w:pgMar w:top="720" w:right="576" w:bottom="720" w:left="576" w:header="360" w:footer="720" w:gutter="0"/>
          <w:cols w:num="3" w:space="468"/>
          <w:titlePg/>
          <w:docGrid w:linePitch="360"/>
        </w:sectPr>
      </w:pPr>
      <w:r w:rsidRPr="00DA0D9E">
        <w:rPr>
          <w:i/>
        </w:rPr>
        <w:t xml:space="preserve">Provide a map showing the location of the tribal lands and/or where the project was undertaken. Provide a 2-3 sentence description of the community, including details (as available) on the size of the tribe’s land base, the number of community members, and any relevant natural resource </w:t>
      </w:r>
      <w:r w:rsidR="00CE2922">
        <w:rPr>
          <w:i/>
        </w:rPr>
        <w:t>issues that led to the project.</w:t>
      </w:r>
    </w:p>
    <w:p w14:paraId="283E63F8" w14:textId="485B9A0C" w:rsidR="005E7193" w:rsidRPr="003B043A" w:rsidRDefault="005E7193" w:rsidP="00CE2922">
      <w:pPr>
        <w:spacing w:after="200" w:line="276" w:lineRule="auto"/>
      </w:pPr>
    </w:p>
    <w:sectPr w:rsidR="005E7193" w:rsidRPr="003B043A" w:rsidSect="001474EC">
      <w:footerReference w:type="default" r:id="rId17"/>
      <w:headerReference w:type="first" r:id="rId18"/>
      <w:type w:val="continuous"/>
      <w:pgSz w:w="12240" w:h="15840" w:code="1"/>
      <w:pgMar w:top="720" w:right="576" w:bottom="720" w:left="576" w:header="36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1CCF" w14:textId="77777777" w:rsidR="000306E8" w:rsidRDefault="000306E8">
      <w:pPr>
        <w:spacing w:after="0"/>
      </w:pPr>
      <w:r>
        <w:separator/>
      </w:r>
    </w:p>
    <w:p w14:paraId="56C9FDDA" w14:textId="77777777" w:rsidR="000306E8" w:rsidRDefault="000306E8"/>
    <w:p w14:paraId="1E1C6712" w14:textId="77777777" w:rsidR="000306E8" w:rsidRDefault="000306E8"/>
  </w:endnote>
  <w:endnote w:type="continuationSeparator" w:id="0">
    <w:p w14:paraId="2D861F1C" w14:textId="77777777" w:rsidR="000306E8" w:rsidRDefault="000306E8">
      <w:pPr>
        <w:spacing w:after="0"/>
      </w:pPr>
      <w:r>
        <w:continuationSeparator/>
      </w:r>
    </w:p>
    <w:p w14:paraId="0D6446EC" w14:textId="77777777" w:rsidR="000306E8" w:rsidRDefault="000306E8"/>
    <w:p w14:paraId="5B0185BA" w14:textId="77777777" w:rsidR="000306E8" w:rsidRDefault="00030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414084"/>
      <w:docPartObj>
        <w:docPartGallery w:val="Page Numbers (Bottom of Page)"/>
        <w:docPartUnique/>
      </w:docPartObj>
    </w:sdtPr>
    <w:sdtEndPr>
      <w:rPr>
        <w:noProof/>
      </w:rPr>
    </w:sdtEndPr>
    <w:sdtContent>
      <w:p w14:paraId="7E19F862" w14:textId="2950EACF" w:rsidR="000C5FD6" w:rsidRDefault="000C5FD6">
        <w:pPr>
          <w:pStyle w:val="Footer"/>
          <w:jc w:val="center"/>
        </w:pPr>
        <w:r>
          <w:fldChar w:fldCharType="begin"/>
        </w:r>
        <w:r>
          <w:instrText xml:space="preserve"> PAGE   \* MERGEFORMAT </w:instrText>
        </w:r>
        <w:r>
          <w:fldChar w:fldCharType="separate"/>
        </w:r>
        <w:r w:rsidR="00E511FD">
          <w:rPr>
            <w:noProof/>
          </w:rPr>
          <w:t>2</w:t>
        </w:r>
        <w:r>
          <w:rPr>
            <w:noProof/>
          </w:rPr>
          <w:fldChar w:fldCharType="end"/>
        </w:r>
      </w:p>
    </w:sdtContent>
  </w:sdt>
  <w:p w14:paraId="455ABFC9" w14:textId="77777777" w:rsidR="000C5FD6" w:rsidRDefault="000C5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21669"/>
      <w:docPartObj>
        <w:docPartGallery w:val="Page Numbers (Bottom of Page)"/>
        <w:docPartUnique/>
      </w:docPartObj>
    </w:sdtPr>
    <w:sdtEndPr>
      <w:rPr>
        <w:noProof/>
      </w:rPr>
    </w:sdtEndPr>
    <w:sdtContent>
      <w:p w14:paraId="71B1FB30" w14:textId="3F439401" w:rsidR="001474EC" w:rsidRDefault="001474EC">
        <w:pPr>
          <w:pStyle w:val="Footer"/>
          <w:jc w:val="center"/>
        </w:pPr>
        <w:r>
          <w:fldChar w:fldCharType="begin"/>
        </w:r>
        <w:r>
          <w:instrText xml:space="preserve"> PAGE   \* MERGEFORMAT </w:instrText>
        </w:r>
        <w:r>
          <w:fldChar w:fldCharType="separate"/>
        </w:r>
        <w:r w:rsidR="00C23781">
          <w:rPr>
            <w:noProof/>
          </w:rPr>
          <w:t>3</w:t>
        </w:r>
        <w:r>
          <w:rPr>
            <w:noProof/>
          </w:rPr>
          <w:fldChar w:fldCharType="end"/>
        </w:r>
      </w:p>
    </w:sdtContent>
  </w:sdt>
  <w:p w14:paraId="6B2E7E59" w14:textId="77777777" w:rsidR="001474EC" w:rsidRDefault="0014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9524" w14:textId="77777777" w:rsidR="000306E8" w:rsidRDefault="000306E8">
      <w:pPr>
        <w:spacing w:after="0"/>
      </w:pPr>
      <w:r>
        <w:separator/>
      </w:r>
    </w:p>
    <w:p w14:paraId="76C73AAD" w14:textId="77777777" w:rsidR="000306E8" w:rsidRDefault="000306E8"/>
    <w:p w14:paraId="5422EC51" w14:textId="77777777" w:rsidR="000306E8" w:rsidRDefault="000306E8"/>
  </w:footnote>
  <w:footnote w:type="continuationSeparator" w:id="0">
    <w:p w14:paraId="168DDE4A" w14:textId="77777777" w:rsidR="000306E8" w:rsidRDefault="000306E8">
      <w:pPr>
        <w:spacing w:after="0"/>
      </w:pPr>
      <w:r>
        <w:continuationSeparator/>
      </w:r>
    </w:p>
    <w:p w14:paraId="5B95760D" w14:textId="77777777" w:rsidR="000306E8" w:rsidRDefault="000306E8"/>
    <w:p w14:paraId="0FDEC145" w14:textId="77777777" w:rsidR="000306E8" w:rsidRDefault="00030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4150" w14:textId="6EBCCB07" w:rsidR="000C5FD6" w:rsidRDefault="000C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FA77" w14:textId="247600F5" w:rsidR="00E433A2" w:rsidRDefault="00E4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7306D9E"/>
    <w:multiLevelType w:val="hybridMultilevel"/>
    <w:tmpl w:val="1C4A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4454"/>
    <w:multiLevelType w:val="hybridMultilevel"/>
    <w:tmpl w:val="F6C21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B2190C"/>
    <w:multiLevelType w:val="hybridMultilevel"/>
    <w:tmpl w:val="E722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4623D"/>
    <w:multiLevelType w:val="hybridMultilevel"/>
    <w:tmpl w:val="0BE0EE0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A3041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8049D"/>
    <w:multiLevelType w:val="hybridMultilevel"/>
    <w:tmpl w:val="582AD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5E5C55"/>
    <w:multiLevelType w:val="hybridMultilevel"/>
    <w:tmpl w:val="FA3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7993"/>
    <w:multiLevelType w:val="hybridMultilevel"/>
    <w:tmpl w:val="A2F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F4CE9"/>
    <w:multiLevelType w:val="hybridMultilevel"/>
    <w:tmpl w:val="0BD8D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C37DF"/>
    <w:multiLevelType w:val="hybridMultilevel"/>
    <w:tmpl w:val="4F225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C416C"/>
    <w:multiLevelType w:val="hybridMultilevel"/>
    <w:tmpl w:val="C0E23726"/>
    <w:lvl w:ilvl="0" w:tplc="B65A5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938C9"/>
    <w:multiLevelType w:val="hybridMultilevel"/>
    <w:tmpl w:val="8EF266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C058C"/>
    <w:multiLevelType w:val="hybridMultilevel"/>
    <w:tmpl w:val="1BB8A88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7815"/>
    <w:multiLevelType w:val="hybridMultilevel"/>
    <w:tmpl w:val="57969EC0"/>
    <w:lvl w:ilvl="0" w:tplc="BC4C3AA0">
      <w:start w:val="4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9511C"/>
    <w:multiLevelType w:val="hybridMultilevel"/>
    <w:tmpl w:val="892CFC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A3041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A1FFC"/>
    <w:multiLevelType w:val="hybridMultilevel"/>
    <w:tmpl w:val="736EC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B6094"/>
    <w:multiLevelType w:val="hybridMultilevel"/>
    <w:tmpl w:val="CE5AF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3"/>
  </w:num>
  <w:num w:numId="9">
    <w:abstractNumId w:val="16"/>
  </w:num>
  <w:num w:numId="10">
    <w:abstractNumId w:val="11"/>
  </w:num>
  <w:num w:numId="11">
    <w:abstractNumId w:val="10"/>
  </w:num>
  <w:num w:numId="12">
    <w:abstractNumId w:val="9"/>
  </w:num>
  <w:num w:numId="13">
    <w:abstractNumId w:val="19"/>
  </w:num>
  <w:num w:numId="14">
    <w:abstractNumId w:val="14"/>
  </w:num>
  <w:num w:numId="15">
    <w:abstractNumId w:val="8"/>
  </w:num>
  <w:num w:numId="16">
    <w:abstractNumId w:val="6"/>
  </w:num>
  <w:num w:numId="17">
    <w:abstractNumId w:val="4"/>
  </w:num>
  <w:num w:numId="18">
    <w:abstractNumId w:val="18"/>
  </w:num>
  <w:num w:numId="19">
    <w:abstractNumId w:val="15"/>
  </w:num>
  <w:num w:numId="20">
    <w:abstractNumId w:val="17"/>
  </w:num>
  <w:num w:numId="21">
    <w:abstractNumId w:val="1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65"/>
    <w:rsid w:val="000013A4"/>
    <w:rsid w:val="0001065E"/>
    <w:rsid w:val="000306E8"/>
    <w:rsid w:val="00057EEA"/>
    <w:rsid w:val="000670BE"/>
    <w:rsid w:val="000720A5"/>
    <w:rsid w:val="00090303"/>
    <w:rsid w:val="00097D18"/>
    <w:rsid w:val="000A6D20"/>
    <w:rsid w:val="000B3562"/>
    <w:rsid w:val="000C5FD6"/>
    <w:rsid w:val="000D2A49"/>
    <w:rsid w:val="000D3227"/>
    <w:rsid w:val="000D355D"/>
    <w:rsid w:val="000D731E"/>
    <w:rsid w:val="000E345B"/>
    <w:rsid w:val="000F6465"/>
    <w:rsid w:val="001359E1"/>
    <w:rsid w:val="001474EC"/>
    <w:rsid w:val="00147E79"/>
    <w:rsid w:val="001571FF"/>
    <w:rsid w:val="00165982"/>
    <w:rsid w:val="00165D2B"/>
    <w:rsid w:val="00166F2D"/>
    <w:rsid w:val="00175FBC"/>
    <w:rsid w:val="001814BD"/>
    <w:rsid w:val="00187D3D"/>
    <w:rsid w:val="001A7245"/>
    <w:rsid w:val="001C08D1"/>
    <w:rsid w:val="001C1ABF"/>
    <w:rsid w:val="001D7AF2"/>
    <w:rsid w:val="001E5DCC"/>
    <w:rsid w:val="0021481B"/>
    <w:rsid w:val="00222405"/>
    <w:rsid w:val="00223209"/>
    <w:rsid w:val="00223C06"/>
    <w:rsid w:val="002516D8"/>
    <w:rsid w:val="00253B30"/>
    <w:rsid w:val="002608A0"/>
    <w:rsid w:val="00270AEC"/>
    <w:rsid w:val="002775F7"/>
    <w:rsid w:val="00283A19"/>
    <w:rsid w:val="00285FE1"/>
    <w:rsid w:val="002A6A06"/>
    <w:rsid w:val="002C418D"/>
    <w:rsid w:val="002D0253"/>
    <w:rsid w:val="002E3B7E"/>
    <w:rsid w:val="002E51A6"/>
    <w:rsid w:val="002F13F4"/>
    <w:rsid w:val="002F2BAF"/>
    <w:rsid w:val="002F719E"/>
    <w:rsid w:val="00300F65"/>
    <w:rsid w:val="00305247"/>
    <w:rsid w:val="00316E4B"/>
    <w:rsid w:val="00324D2D"/>
    <w:rsid w:val="00326540"/>
    <w:rsid w:val="00352982"/>
    <w:rsid w:val="00361691"/>
    <w:rsid w:val="00365042"/>
    <w:rsid w:val="00372FC9"/>
    <w:rsid w:val="003A626B"/>
    <w:rsid w:val="003B043A"/>
    <w:rsid w:val="003E61BF"/>
    <w:rsid w:val="00401914"/>
    <w:rsid w:val="004167D4"/>
    <w:rsid w:val="00417391"/>
    <w:rsid w:val="004416AE"/>
    <w:rsid w:val="00447AB2"/>
    <w:rsid w:val="0045747A"/>
    <w:rsid w:val="004722B1"/>
    <w:rsid w:val="0049503A"/>
    <w:rsid w:val="004E3701"/>
    <w:rsid w:val="004F0601"/>
    <w:rsid w:val="004F44E9"/>
    <w:rsid w:val="00532F2A"/>
    <w:rsid w:val="005342D8"/>
    <w:rsid w:val="005432F6"/>
    <w:rsid w:val="00562AEA"/>
    <w:rsid w:val="0057585C"/>
    <w:rsid w:val="00575D85"/>
    <w:rsid w:val="005A4C53"/>
    <w:rsid w:val="005B74A3"/>
    <w:rsid w:val="005E5B4C"/>
    <w:rsid w:val="005E7193"/>
    <w:rsid w:val="00622243"/>
    <w:rsid w:val="00683252"/>
    <w:rsid w:val="006842B3"/>
    <w:rsid w:val="00694690"/>
    <w:rsid w:val="006A3A09"/>
    <w:rsid w:val="006D44FF"/>
    <w:rsid w:val="006F12DA"/>
    <w:rsid w:val="00735017"/>
    <w:rsid w:val="00741273"/>
    <w:rsid w:val="00747F34"/>
    <w:rsid w:val="00756EFD"/>
    <w:rsid w:val="00760DC7"/>
    <w:rsid w:val="00792C3E"/>
    <w:rsid w:val="007972B5"/>
    <w:rsid w:val="00797CD0"/>
    <w:rsid w:val="007D3AC2"/>
    <w:rsid w:val="007E08DA"/>
    <w:rsid w:val="007F6BF4"/>
    <w:rsid w:val="0080093B"/>
    <w:rsid w:val="0081520C"/>
    <w:rsid w:val="008431FA"/>
    <w:rsid w:val="008806A5"/>
    <w:rsid w:val="0088095C"/>
    <w:rsid w:val="008A4EFA"/>
    <w:rsid w:val="008C235C"/>
    <w:rsid w:val="008C58CB"/>
    <w:rsid w:val="008C74BA"/>
    <w:rsid w:val="008D7E20"/>
    <w:rsid w:val="008F1118"/>
    <w:rsid w:val="008F34AE"/>
    <w:rsid w:val="00900E1F"/>
    <w:rsid w:val="00904571"/>
    <w:rsid w:val="00934880"/>
    <w:rsid w:val="00946595"/>
    <w:rsid w:val="00950CC3"/>
    <w:rsid w:val="00956963"/>
    <w:rsid w:val="00983B35"/>
    <w:rsid w:val="00984176"/>
    <w:rsid w:val="009A64B6"/>
    <w:rsid w:val="009B4534"/>
    <w:rsid w:val="009B6237"/>
    <w:rsid w:val="009B7F74"/>
    <w:rsid w:val="00A25CF9"/>
    <w:rsid w:val="00A47222"/>
    <w:rsid w:val="00A603A9"/>
    <w:rsid w:val="00A91618"/>
    <w:rsid w:val="00A9295F"/>
    <w:rsid w:val="00AB46EE"/>
    <w:rsid w:val="00AC0B66"/>
    <w:rsid w:val="00AC35D4"/>
    <w:rsid w:val="00AC40F9"/>
    <w:rsid w:val="00AC65DC"/>
    <w:rsid w:val="00AC6CEB"/>
    <w:rsid w:val="00AF5B57"/>
    <w:rsid w:val="00B078C6"/>
    <w:rsid w:val="00B119D9"/>
    <w:rsid w:val="00B1584B"/>
    <w:rsid w:val="00B2669E"/>
    <w:rsid w:val="00B3408D"/>
    <w:rsid w:val="00B43996"/>
    <w:rsid w:val="00B4567C"/>
    <w:rsid w:val="00B61C47"/>
    <w:rsid w:val="00B70B79"/>
    <w:rsid w:val="00B956EA"/>
    <w:rsid w:val="00BA02D1"/>
    <w:rsid w:val="00BD57BA"/>
    <w:rsid w:val="00BE2C93"/>
    <w:rsid w:val="00BF0682"/>
    <w:rsid w:val="00BF4F1A"/>
    <w:rsid w:val="00C12AFD"/>
    <w:rsid w:val="00C23781"/>
    <w:rsid w:val="00C24D0F"/>
    <w:rsid w:val="00C40ED7"/>
    <w:rsid w:val="00C41EF9"/>
    <w:rsid w:val="00C462BB"/>
    <w:rsid w:val="00C5399D"/>
    <w:rsid w:val="00C60A86"/>
    <w:rsid w:val="00C9367C"/>
    <w:rsid w:val="00C96D34"/>
    <w:rsid w:val="00CB764A"/>
    <w:rsid w:val="00CD25A2"/>
    <w:rsid w:val="00CE2922"/>
    <w:rsid w:val="00CE4F41"/>
    <w:rsid w:val="00CE6821"/>
    <w:rsid w:val="00CE7E68"/>
    <w:rsid w:val="00D00B87"/>
    <w:rsid w:val="00D12F0F"/>
    <w:rsid w:val="00D26CF0"/>
    <w:rsid w:val="00D55EC1"/>
    <w:rsid w:val="00D57DC6"/>
    <w:rsid w:val="00D6439E"/>
    <w:rsid w:val="00D77F85"/>
    <w:rsid w:val="00D9075F"/>
    <w:rsid w:val="00DA0D9E"/>
    <w:rsid w:val="00DA388C"/>
    <w:rsid w:val="00DF7A85"/>
    <w:rsid w:val="00E000E4"/>
    <w:rsid w:val="00E24654"/>
    <w:rsid w:val="00E433A2"/>
    <w:rsid w:val="00E511FD"/>
    <w:rsid w:val="00E5129D"/>
    <w:rsid w:val="00E60445"/>
    <w:rsid w:val="00E635FC"/>
    <w:rsid w:val="00E76168"/>
    <w:rsid w:val="00E8366F"/>
    <w:rsid w:val="00EA239A"/>
    <w:rsid w:val="00EB074A"/>
    <w:rsid w:val="00EB5AD0"/>
    <w:rsid w:val="00EB5C34"/>
    <w:rsid w:val="00EC09FD"/>
    <w:rsid w:val="00EC2B3D"/>
    <w:rsid w:val="00EC617E"/>
    <w:rsid w:val="00ED7089"/>
    <w:rsid w:val="00F41A77"/>
    <w:rsid w:val="00F43352"/>
    <w:rsid w:val="00F653CF"/>
    <w:rsid w:val="00F70430"/>
    <w:rsid w:val="00F774F7"/>
    <w:rsid w:val="00F831BE"/>
    <w:rsid w:val="00F87C23"/>
    <w:rsid w:val="00F9707C"/>
    <w:rsid w:val="00FC1B16"/>
    <w:rsid w:val="00FC4268"/>
    <w:rsid w:val="00FC4CEE"/>
    <w:rsid w:val="76A8E743"/>
    <w:rsid w:val="7A96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D83AF"/>
  <w15:docId w15:val="{22F25C9A-ECA7-46BC-9F7F-4F92A132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1814BD"/>
    <w:pPr>
      <w:ind w:left="720"/>
      <w:contextualSpacing/>
    </w:pPr>
  </w:style>
  <w:style w:type="character" w:styleId="Mention">
    <w:name w:val="Mention"/>
    <w:basedOn w:val="DefaultParagraphFont"/>
    <w:uiPriority w:val="99"/>
    <w:semiHidden/>
    <w:unhideWhenUsed/>
    <w:rsid w:val="00D00B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illm01\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103AFEAEE254682595BCF786644DB" ma:contentTypeVersion="24" ma:contentTypeDescription="Create a new document." ma:contentTypeScope="" ma:versionID="86944c73bb5478975ee7640ba2032df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125da05-956b-47e4-a531-90a7261c84fa" xmlns:ns6="7a0d20a9-53de-43db-83a1-47bf42e52648" targetNamespace="http://schemas.microsoft.com/office/2006/metadata/properties" ma:root="true" ma:fieldsID="a193b1a8b96788698ea7292db36e43b2" ns1:_="" ns2:_="" ns3:_="" ns4:_="" ns5:_="" ns6:_="">
    <xsd:import namespace="http://schemas.microsoft.com/sharepoint/v3"/>
    <xsd:import namespace="4ffa91fb-a0ff-4ac5-b2db-65c790d184a4"/>
    <xsd:import namespace="http://schemas.microsoft.com/sharepoint.v3"/>
    <xsd:import namespace="http://schemas.microsoft.com/sharepoint/v3/fields"/>
    <xsd:import namespace="9125da05-956b-47e4-a531-90a7261c84fa"/>
    <xsd:import namespace="7a0d20a9-53de-43db-83a1-47bf42e5264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91caa61c-ecd9-4628-821e-7718459af438}" ma:internalName="TaxCatchAllLabel" ma:readOnly="true" ma:showField="CatchAllDataLabel" ma:web="77d4e1f2-3876-4648-b69c-be4af5dd753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91caa61c-ecd9-4628-821e-7718459af438}" ma:internalName="TaxCatchAll" ma:showField="CatchAllData" ma:web="77d4e1f2-3876-4648-b69c-be4af5dd7530">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5da05-956b-47e4-a531-90a7261c84f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20a9-53de-43db-83a1-47bf42e5264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2018-03-13T20:48:54+00:00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9125da05-956b-47e4-a531-90a7261c84fa">
      <UserInfo>
        <DisplayName>Videtich, Callie</DisplayName>
        <AccountId>537</AccountId>
        <AccountType/>
      </UserInfo>
      <UserInfo>
        <DisplayName>Tillman, Tressa</DisplayName>
        <AccountId>2434</AccountId>
        <AccountType/>
      </UserInfo>
      <UserInfo>
        <DisplayName>Wright, Felicia</DisplayName>
        <AccountId>148</AccountId>
        <AccountType/>
      </UserInfo>
      <UserInfo>
        <DisplayName>Conbere, Susan</DisplayName>
        <AccountId>532</AccountId>
        <AccountType/>
      </UserInfo>
      <UserInfo>
        <DisplayName>Bustos, Patrick</DisplayName>
        <AccountId>141</AccountId>
        <AccountType/>
      </UserInfo>
      <UserInfo>
        <DisplayName>Johnson, Stacey</DisplayName>
        <AccountId>564</AccountId>
        <AccountType/>
      </UserInfo>
      <UserInfo>
        <DisplayName>Armor, Suzanne</DisplayName>
        <AccountId>394</AccountId>
        <AccountType/>
      </UserInfo>
      <UserInfo>
        <DisplayName>Hamilton, Brian</DisplayName>
        <AccountId>686</AccountId>
        <AccountType/>
      </UserInfo>
      <UserInfo>
        <DisplayName>Lowinger, Mahri</DisplayName>
        <AccountId>1332</AccountId>
        <AccountType/>
      </UserInfo>
      <UserInfo>
        <DisplayName>Berrios, Lisa</DisplayName>
        <AccountId>137</AccountId>
        <AccountType/>
      </UserInfo>
      <UserInfo>
        <DisplayName>Varilek, Kimberly</DisplayName>
        <AccountId>2194</AccountId>
        <AccountType/>
      </UserInfo>
      <UserInfo>
        <DisplayName>Baker, Michelle</DisplayName>
        <AccountId>322</AccountId>
        <AccountType/>
      </UserInfo>
      <UserInfo>
        <DisplayName>Ebbert, Laura</DisplayName>
        <AccountId>144</AccountId>
        <AccountType/>
      </UserInfo>
      <UserInfo>
        <DisplayName>Murphy, Stacy</DisplayName>
        <AccountId>1691</AccountId>
        <AccountType/>
      </UserInfo>
      <UserInfo>
        <DisplayName>Greenwater, Anthony</DisplayName>
        <AccountId>890</AccountId>
        <AccountType/>
      </UserInfo>
      <UserInfo>
        <DisplayName>Gee, Randy</DisplayName>
        <AccountId>139</AccountId>
        <AccountType/>
      </UserInfo>
      <UserInfo>
        <DisplayName>Jonathan, Grant</DisplayName>
        <AccountId>135</AccountId>
        <AccountType/>
      </UserInfo>
      <UserInfo>
        <DisplayName>Chang, Elle</DisplayName>
        <AccountId>450</AccountId>
        <AccountType/>
      </UserInfo>
      <UserInfo>
        <DisplayName>FENIMORE, KATE</DisplayName>
        <AccountId>607</AccountId>
        <AccountType/>
      </UserInfo>
      <UserInfo>
        <DisplayName>Grayson, Treda</DisplayName>
        <AccountId>378</AccountId>
        <AccountType/>
      </UserInfo>
      <UserInfo>
        <DisplayName>Jones, David</DisplayName>
        <AccountId>22</AccountId>
        <AccountType/>
      </UserInfo>
      <UserInfo>
        <DisplayName>Jones, Luke</DisplayName>
        <AccountId>21</AccountId>
        <AccountType/>
      </UserInfo>
      <UserInfo>
        <DisplayName>Roose, Rebecca</DisplayName>
        <AccountId>629</AccountId>
        <AccountType/>
      </UserInfo>
      <UserInfo>
        <DisplayName>Stover, Michael</DisplayName>
        <AccountId>134</AccountId>
        <AccountType/>
      </UserInfo>
      <UserInfo>
        <DisplayName>Overman, Pamela</DisplayName>
        <AccountId>145</AccountId>
        <AccountType/>
      </UserInfo>
      <UserInfo>
        <DisplayName>Ben-Khaled, Monia</DisplayName>
        <AccountId>2554</AccountId>
        <AccountType/>
      </UserInfo>
      <UserInfo>
        <DisplayName>Deardorff, Jason</DisplayName>
        <AccountId>2033</AccountId>
        <AccountType/>
      </UserInfo>
      <UserInfo>
        <DisplayName>Hammer, Diana</DisplayName>
        <AccountId>2032</AccountId>
        <AccountType/>
      </UserInfo>
      <UserInfo>
        <DisplayName>Huff, Blake</DisplayName>
        <AccountId>182</AccountId>
        <AccountType/>
      </UserInfo>
      <UserInfo>
        <DisplayName>Roy, Dale</DisplayName>
        <AccountId>748</AccountId>
        <AccountType/>
      </UserInfo>
      <UserInfo>
        <DisplayName>Siffring, Stuart</DisplayName>
        <AccountId>2291</AccountId>
        <AccountType/>
      </UserInfo>
      <UserInfo>
        <DisplayName>Wintersteen, Jennifer</DisplayName>
        <AccountId>1634</AccountId>
        <AccountType/>
      </UserInfo>
      <UserInfo>
        <DisplayName>Davis, Sherry</DisplayName>
        <AccountId>1810</AccountId>
        <AccountType/>
      </UserInfo>
      <UserInfo>
        <DisplayName>Willson, Damian</DisplayName>
        <AccountId>584</AccountId>
        <AccountType/>
      </UserInfo>
      <UserInfo>
        <DisplayName>Kyei-Aboagye, Kwabena</DisplayName>
        <AccountId>811</AccountId>
        <AccountType/>
      </UserInfo>
      <UserInfo>
        <DisplayName>Samardzich, Daniel</DisplayName>
        <AccountId>891</AccountId>
        <AccountType/>
      </UserInfo>
      <UserInfo>
        <DisplayName>Mulford, Eloise</DisplayName>
        <AccountId>180</AccountId>
        <AccountType/>
      </UserInfo>
      <UserInfo>
        <DisplayName>Holder, Stanley</DisplayName>
        <AccountId>90</AccountId>
        <AccountType/>
      </UserInfo>
      <UserInfo>
        <DisplayName>Reed, Brandy</DisplayName>
        <AccountId>445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19E5-E96D-4AD0-AD63-B18C9ACB41E6}">
  <ds:schemaRefs>
    <ds:schemaRef ds:uri="Microsoft.SharePoint.Taxonomy.ContentTypeSync"/>
  </ds:schemaRefs>
</ds:datastoreItem>
</file>

<file path=customXml/itemProps2.xml><?xml version="1.0" encoding="utf-8"?>
<ds:datastoreItem xmlns:ds="http://schemas.openxmlformats.org/officeDocument/2006/customXml" ds:itemID="{9C6F3A43-80BB-494B-8757-CAE62FAE709C}">
  <ds:schemaRefs>
    <ds:schemaRef ds:uri="http://schemas.microsoft.com/sharepoint/v3/contenttype/forms"/>
  </ds:schemaRefs>
</ds:datastoreItem>
</file>

<file path=customXml/itemProps3.xml><?xml version="1.0" encoding="utf-8"?>
<ds:datastoreItem xmlns:ds="http://schemas.openxmlformats.org/officeDocument/2006/customXml" ds:itemID="{96F67F4A-F847-466C-B6C8-0075700F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125da05-956b-47e4-a531-90a7261c84fa"/>
    <ds:schemaRef ds:uri="7a0d20a9-53de-43db-83a1-47bf42e5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84619-F84D-42E1-A124-855199C3B5D4}">
  <ds:schemaRefs>
    <ds:schemaRef ds:uri="http://purl.org/dc/terms/"/>
    <ds:schemaRef ds:uri="http://schemas.openxmlformats.org/package/2006/metadata/core-properties"/>
    <ds:schemaRef ds:uri="9125da05-956b-47e4-a531-90a7261c84fa"/>
    <ds:schemaRef ds:uri="http://schemas.microsoft.com/office/2006/documentManagement/types"/>
    <ds:schemaRef ds:uri="http://schemas.microsoft.com/office/infopath/2007/PartnerControls"/>
    <ds:schemaRef ds:uri="7a0d20a9-53de-43db-83a1-47bf42e52648"/>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51394D12-11F5-4BC0-80CB-3CCF2F40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3</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Fenimore, Kate</dc:creator>
  <cp:keywords/>
  <cp:lastModifiedBy>Bert, Charles</cp:lastModifiedBy>
  <cp:revision>2</cp:revision>
  <cp:lastPrinted>2018-03-15T15:46:00Z</cp:lastPrinted>
  <dcterms:created xsi:type="dcterms:W3CDTF">2018-10-30T19:17:00Z</dcterms:created>
  <dcterms:modified xsi:type="dcterms:W3CDTF">2018-10-30T19:17:00Z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0x010100E91103AFEAEE254682595BCF786644DB</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