
<file path=[Content_Types].xml><?xml version="1.0" encoding="utf-8"?>
<Types xmlns="http://schemas.openxmlformats.org/package/2006/content-types">
  <Default Extension="gif" ContentType="image/gi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90FA58" w14:textId="77777777" w:rsidR="00FC6BDD" w:rsidRDefault="000A65D8" w:rsidP="00FC6BDD">
      <w:pPr>
        <w:spacing w:before="4" w:line="190" w:lineRule="exact"/>
        <w:jc w:val="right"/>
      </w:pPr>
      <w:r w:rsidRPr="005754DA">
        <w:rPr>
          <w:noProof/>
          <w:sz w:val="20"/>
          <w:szCs w:val="20"/>
        </w:rPr>
        <mc:AlternateContent>
          <mc:Choice Requires="wpg">
            <w:drawing>
              <wp:anchor distT="0" distB="0" distL="114300" distR="114300" simplePos="0" relativeHeight="251684352" behindDoc="0" locked="0" layoutInCell="1" allowOverlap="1" wp14:anchorId="79873355" wp14:editId="0E92E5F8">
                <wp:simplePos x="0" y="0"/>
                <wp:positionH relativeFrom="column">
                  <wp:posOffset>29210</wp:posOffset>
                </wp:positionH>
                <wp:positionV relativeFrom="paragraph">
                  <wp:posOffset>-422910</wp:posOffset>
                </wp:positionV>
                <wp:extent cx="6829585" cy="684530"/>
                <wp:effectExtent l="0" t="0" r="0" b="1270"/>
                <wp:wrapNone/>
                <wp:docPr id="15" name="Group 15"/>
                <wp:cNvGraphicFramePr/>
                <a:graphic xmlns:a="http://schemas.openxmlformats.org/drawingml/2006/main">
                  <a:graphicData uri="http://schemas.microsoft.com/office/word/2010/wordprocessingGroup">
                    <wpg:wgp>
                      <wpg:cNvGrpSpPr/>
                      <wpg:grpSpPr>
                        <a:xfrm>
                          <a:off x="0" y="0"/>
                          <a:ext cx="6829585" cy="684530"/>
                          <a:chOff x="483037" y="0"/>
                          <a:chExt cx="6572173" cy="684530"/>
                        </a:xfrm>
                      </wpg:grpSpPr>
                      <wpg:grpSp>
                        <wpg:cNvPr id="4" name="Group 22"/>
                        <wpg:cNvGrpSpPr>
                          <a:grpSpLocks/>
                        </wpg:cNvGrpSpPr>
                        <wpg:grpSpPr bwMode="auto">
                          <a:xfrm>
                            <a:off x="2191110" y="209115"/>
                            <a:ext cx="4864100" cy="337490"/>
                            <a:chOff x="22156" y="2276"/>
                            <a:chExt cx="46271" cy="3375"/>
                          </a:xfrm>
                        </wpg:grpSpPr>
                        <wps:wsp>
                          <wps:cNvPr id="12" name="Freeform 12"/>
                          <wps:cNvSpPr>
                            <a:spLocks/>
                          </wps:cNvSpPr>
                          <wps:spPr bwMode="auto">
                            <a:xfrm>
                              <a:off x="22156" y="5143"/>
                              <a:ext cx="45890" cy="508"/>
                            </a:xfrm>
                            <a:custGeom>
                              <a:avLst/>
                              <a:gdLst>
                                <a:gd name="T0" fmla="*/ 0 w 7402"/>
                                <a:gd name="T1" fmla="*/ 0 h 1270"/>
                                <a:gd name="T2" fmla="*/ 4663440 w 7402"/>
                                <a:gd name="T3" fmla="*/ 0 h 1270"/>
                                <a:gd name="T4" fmla="*/ 0 60000 65536"/>
                                <a:gd name="T5" fmla="*/ 0 60000 65536"/>
                              </a:gdLst>
                              <a:ahLst/>
                              <a:cxnLst>
                                <a:cxn ang="T4">
                                  <a:pos x="T0" y="T1"/>
                                </a:cxn>
                                <a:cxn ang="T5">
                                  <a:pos x="T2" y="T3"/>
                                </a:cxn>
                              </a:cxnLst>
                              <a:rect l="0" t="0" r="r" b="b"/>
                              <a:pathLst>
                                <a:path w="7402" h="1270">
                                  <a:moveTo>
                                    <a:pt x="0" y="0"/>
                                  </a:moveTo>
                                  <a:lnTo>
                                    <a:pt x="7402" y="0"/>
                                  </a:lnTo>
                                </a:path>
                              </a:pathLst>
                            </a:custGeom>
                            <a:noFill/>
                            <a:ln w="50800">
                              <a:solidFill>
                                <a:srgbClr val="00428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Text Box 30"/>
                          <wps:cNvSpPr txBox="1">
                            <a:spLocks noChangeArrowheads="1"/>
                          </wps:cNvSpPr>
                          <wps:spPr bwMode="auto">
                            <a:xfrm>
                              <a:off x="24155" y="2276"/>
                              <a:ext cx="44272" cy="2629"/>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059923" w14:textId="79CB14BA" w:rsidR="0091482F" w:rsidRPr="00B94343" w:rsidRDefault="00CD2B27" w:rsidP="00102EFA">
                                <w:pPr>
                                  <w:pStyle w:val="BBHeaderText1"/>
                                </w:pPr>
                                <w:r>
                                  <w:t>Partnership Agreement</w:t>
                                </w:r>
                              </w:p>
                            </w:txbxContent>
                          </wps:txbx>
                          <wps:bodyPr rot="0" vert="horz" wrap="square" lIns="91440" tIns="0" rIns="91440" bIns="0" anchor="b" anchorCtr="0" upright="1">
                            <a:noAutofit/>
                          </wps:bodyPr>
                        </wps:wsp>
                      </wpg:grpSp>
                      <pic:pic xmlns:pic="http://schemas.openxmlformats.org/drawingml/2006/picture">
                        <pic:nvPicPr>
                          <pic:cNvPr id="14" name="Picture 14"/>
                          <pic:cNvPicPr>
                            <a:picLocks noChangeAspect="1"/>
                          </pic:cNvPicPr>
                        </pic:nvPicPr>
                        <pic:blipFill>
                          <a:blip r:embed="rId12">
                            <a:extLst>
                              <a:ext uri="{28A0092B-C50C-407E-A947-70E740481C1C}">
                                <a14:useLocalDpi xmlns:a14="http://schemas.microsoft.com/office/drawing/2010/main" val="0"/>
                              </a:ext>
                            </a:extLst>
                          </a:blip>
                          <a:srcRect/>
                          <a:stretch/>
                        </pic:blipFill>
                        <pic:spPr>
                          <a:xfrm>
                            <a:off x="483037" y="0"/>
                            <a:ext cx="1652552" cy="684530"/>
                          </a:xfrm>
                          <a:prstGeom prst="rect">
                            <a:avLst/>
                          </a:prstGeom>
                        </pic:spPr>
                      </pic:pic>
                    </wpg:wgp>
                  </a:graphicData>
                </a:graphic>
                <wp14:sizeRelH relativeFrom="margin">
                  <wp14:pctWidth>0</wp14:pctWidth>
                </wp14:sizeRelH>
              </wp:anchor>
            </w:drawing>
          </mc:Choice>
          <mc:Fallback>
            <w:pict>
              <v:group w14:anchorId="79873355" id="Group 15" o:spid="_x0000_s1026" style="position:absolute;left:0;text-align:left;margin-left:2.3pt;margin-top:-33.3pt;width:537.75pt;height:53.9pt;z-index:251684352;mso-width-relative:margin" coordorigin="4830" coordsize="65721,684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">
                <v:group id="Group 22" o:spid="_x0000_s1027" style="position:absolute;left:21911;top:2091;width:48641;height:3375" coordorigin="22156,2276" coordsize="46271,3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12" o:spid="_x0000_s1028" style="position:absolute;left:22156;top:5143;width:45890;height:508;visibility:visible;mso-wrap-style:square;v-text-anchor:top" coordsize="7402,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" path="m,l7402,e" filled="f" strokecolor="#00428c" strokeweight="4pt">
                    <v:path arrowok="t" o:connecttype="custom" o:connectlocs="0,0;28911816,0" o:connectangles="0,0"/>
                  </v:shape>
                  <v:shapetype id="_x0000_t202" coordsize="21600,21600" o:spt="202" path="m,l,21600r21600,l21600,xe">
                    <v:stroke joinstyle="miter"/>
                    <v:path gradientshapeok="t" o:connecttype="rect"/>
                  </v:shapetype>
                  <v:shape id="Text Box 30" o:spid="_x0000_s1029" type="#_x0000_t202" style="position:absolute;left:24155;top:2276;width:44272;height:2629;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" stroked="f">
                    <v:fill opacity="0"/>
                    <v:textbox inset=",0,,0">
                      <w:txbxContent>
                        <w:p w14:paraId="41059923" w14:textId="79CB14BA" w:rsidR="0091482F" w:rsidRPr="00B94343" w:rsidRDefault="00CD2B27" w:rsidP="00102EFA">
                          <w:pPr>
                            <w:pStyle w:val="BBHeaderText1"/>
                          </w:pPr>
                          <w:r>
                            <w:t>Partnership Agreement</w:t>
                          </w:r>
                        </w:p>
                      </w:txbxContent>
                    </v:textbox>
                  </v:shape>
                </v:group>
                <v:shape id="Picture 14" o:spid="_x0000_s1030" type="#_x0000_t75" style="position:absolute;left:4830;width:16525;height:68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">
                  <v:imagedata r:id="rId13" o:title=""/>
                </v:shape>
              </v:group>
            </w:pict>
          </mc:Fallback>
        </mc:AlternateContent>
      </w:r>
    </w:p>
    <w:p w14:paraId="4562BBC4" w14:textId="413501C0" w:rsidR="00B00B92" w:rsidRPr="00FC6BDD" w:rsidRDefault="00D55F88" w:rsidP="00FC6BDD">
      <w:pPr>
        <w:pStyle w:val="BBHeaderText2"/>
        <w:spacing w:before="0" w:after="0"/>
        <w:rPr>
          <w:sz w:val="20"/>
          <w:szCs w:val="20"/>
        </w:rPr>
      </w:pPr>
      <w:r>
        <w:t>EPA CHP Partnership</w:t>
      </w:r>
    </w:p>
    <w:p w14:paraId="131DA287" w14:textId="77777777" w:rsidR="00FC6BDD" w:rsidRPr="00FC6BDD" w:rsidRDefault="00FC6BDD" w:rsidP="002D470A">
      <w:pPr>
        <w:pStyle w:val="BodyTextbeforetables"/>
        <w:spacing w:after="0"/>
        <w:rPr>
          <w:sz w:val="10"/>
          <w:szCs w:val="10"/>
        </w:rPr>
      </w:pPr>
    </w:p>
    <w:p w14:paraId="15745B07" w14:textId="422D14DB" w:rsidR="00D93791" w:rsidRPr="00A4376E" w:rsidRDefault="0009616E" w:rsidP="00A2250F">
      <w:pPr>
        <w:pStyle w:val="BodyTextbeforetables"/>
      </w:pPr>
      <w:r w:rsidRPr="0009616E">
        <w:t>Through the CHP Partnership, EPA works with a network of CHP stakeholders to promote CHP</w:t>
      </w:r>
      <w:r w:rsidR="0061611F">
        <w:t>’s role as an</w:t>
      </w:r>
      <w:r w:rsidRPr="0009616E">
        <w:t xml:space="preserve"> affordable, reliable, and low</w:t>
      </w:r>
      <w:r w:rsidR="00602D16">
        <w:t>-</w:t>
      </w:r>
      <w:r w:rsidRPr="0009616E">
        <w:t>emission energy</w:t>
      </w:r>
      <w:r w:rsidR="00602D16">
        <w:t xml:space="preserve"> solution</w:t>
      </w:r>
      <w:r w:rsidRPr="00A4376E">
        <w:t>.</w:t>
      </w:r>
      <w:r w:rsidR="00302E1E">
        <w:t xml:space="preserve"> </w:t>
      </w:r>
      <w:r w:rsidR="007949EC">
        <w:t>The Partnership</w:t>
      </w:r>
      <w:r w:rsidR="00602D16">
        <w:t xml:space="preserve"> </w:t>
      </w:r>
      <w:r w:rsidR="004E480C">
        <w:t>serves as a credible resource of CHP technolog</w:t>
      </w:r>
      <w:r w:rsidR="00602D16">
        <w:t>ies</w:t>
      </w:r>
      <w:r w:rsidR="004E480C">
        <w:t xml:space="preserve"> and market</w:t>
      </w:r>
      <w:r w:rsidR="00602D16">
        <w:t>s</w:t>
      </w:r>
      <w:r w:rsidR="004E480C">
        <w:t xml:space="preserve"> and provides a platform to </w:t>
      </w:r>
      <w:r w:rsidR="00602D16">
        <w:t>engage the</w:t>
      </w:r>
      <w:r w:rsidR="004E480C">
        <w:t xml:space="preserve"> CHP industry on market barriers and opportunities</w:t>
      </w:r>
      <w:r w:rsidR="00602D16">
        <w:t xml:space="preserve"> to </w:t>
      </w:r>
      <w:r w:rsidR="0061611F">
        <w:t xml:space="preserve">achieve </w:t>
      </w:r>
      <w:r w:rsidR="00602D16">
        <w:t>th</w:t>
      </w:r>
      <w:r w:rsidR="0061611F">
        <w:t>is</w:t>
      </w:r>
      <w:r w:rsidR="00602D16">
        <w:t xml:space="preserve"> solution</w:t>
      </w:r>
      <w:r w:rsidR="009C0F8D" w:rsidRPr="00A4376E">
        <w:t>. Partners represent the CHP industry at large and by joining t</w:t>
      </w:r>
      <w:r w:rsidR="0051047A" w:rsidRPr="00A4376E">
        <w:t>he CHP Partnership</w:t>
      </w:r>
      <w:r w:rsidR="009C0F8D" w:rsidRPr="00A4376E">
        <w:t>, EPA is not endorsing a Partner’s product</w:t>
      </w:r>
      <w:r w:rsidR="00CB2235" w:rsidRPr="00A4376E">
        <w:t>s,</w:t>
      </w:r>
      <w:r w:rsidR="009C0F8D" w:rsidRPr="00A4376E">
        <w:t xml:space="preserve"> services</w:t>
      </w:r>
      <w:r w:rsidR="00CB2235" w:rsidRPr="00A4376E">
        <w:t>, or systems</w:t>
      </w:r>
      <w:r w:rsidR="009C0F8D" w:rsidRPr="00A4376E">
        <w:t xml:space="preserve">. </w:t>
      </w:r>
    </w:p>
    <w:tbl>
      <w:tblPr>
        <w:tblStyle w:val="TableGrid"/>
        <w:tblW w:w="0" w:type="auto"/>
        <w:tblBorders>
          <w:top w:val="single" w:sz="18" w:space="0" w:color="1D428A"/>
          <w:left w:val="single" w:sz="18" w:space="0" w:color="1D428A"/>
          <w:bottom w:val="single" w:sz="18" w:space="0" w:color="1D428A"/>
          <w:right w:val="single" w:sz="18" w:space="0" w:color="1D428A"/>
          <w:insideH w:val="single" w:sz="18" w:space="0" w:color="1D428A"/>
          <w:insideV w:val="single" w:sz="18" w:space="0" w:color="1D428A"/>
        </w:tblBorders>
        <w:tblLook w:val="04A0" w:firstRow="1" w:lastRow="0" w:firstColumn="1" w:lastColumn="0" w:noHBand="0" w:noVBand="1"/>
      </w:tblPr>
      <w:tblGrid>
        <w:gridCol w:w="10740"/>
      </w:tblGrid>
      <w:tr w:rsidR="00071A40" w:rsidRPr="00A4376E" w14:paraId="6DCD92C6" w14:textId="77777777" w:rsidTr="00D93791">
        <w:trPr>
          <w:trHeight w:val="1178"/>
        </w:trPr>
        <w:tc>
          <w:tcPr>
            <w:tcW w:w="10790" w:type="dxa"/>
            <w:tcBorders>
              <w:top w:val="single" w:sz="24" w:space="0" w:color="1D428A"/>
              <w:left w:val="single" w:sz="24" w:space="0" w:color="1D428A"/>
              <w:bottom w:val="single" w:sz="24" w:space="0" w:color="1D428A"/>
              <w:right w:val="single" w:sz="24" w:space="0" w:color="1D428A"/>
            </w:tcBorders>
          </w:tcPr>
          <w:p w14:paraId="70043E0E" w14:textId="5698F108" w:rsidR="00071A40" w:rsidRPr="00A4376E" w:rsidRDefault="00071A40" w:rsidP="00D93791">
            <w:pPr>
              <w:pStyle w:val="BBBodyText"/>
            </w:pPr>
            <w:r w:rsidRPr="00A4376E">
              <w:t>With this letter</w:t>
            </w:r>
            <w:r w:rsidR="005A74A8" w:rsidRPr="00A4376E">
              <w:t xml:space="preserve"> </w:t>
            </w:r>
            <w:r w:rsidR="00094EEA" w:rsidRPr="00A4376E">
              <w:fldChar w:fldCharType="begin">
                <w:ffData>
                  <w:name w:val="Text1"/>
                  <w:enabled/>
                  <w:calcOnExit w:val="0"/>
                  <w:textInput>
                    <w:default w:val="                                                              "/>
                  </w:textInput>
                </w:ffData>
              </w:fldChar>
            </w:r>
            <w:bookmarkStart w:id="0" w:name="Text1"/>
            <w:r w:rsidR="00094EEA" w:rsidRPr="00A4376E">
              <w:instrText xml:space="preserve"> FORMTEXT </w:instrText>
            </w:r>
            <w:r w:rsidR="00094EEA" w:rsidRPr="00A4376E">
              <w:fldChar w:fldCharType="separate"/>
            </w:r>
            <w:r w:rsidR="00094EEA" w:rsidRPr="00A4376E">
              <w:rPr>
                <w:noProof/>
              </w:rPr>
              <w:t xml:space="preserve">                                                              </w:t>
            </w:r>
            <w:r w:rsidR="00094EEA" w:rsidRPr="00A4376E">
              <w:fldChar w:fldCharType="end"/>
            </w:r>
            <w:bookmarkEnd w:id="0"/>
            <w:r w:rsidR="005A74A8" w:rsidRPr="00A4376E">
              <w:t xml:space="preserve"> </w:t>
            </w:r>
            <w:r w:rsidR="00834DC0" w:rsidRPr="00A4376E">
              <w:t>(organization name)</w:t>
            </w:r>
            <w:r w:rsidR="00D93791" w:rsidRPr="00A4376E">
              <w:t xml:space="preserve"> </w:t>
            </w:r>
            <w:r w:rsidR="00834DC0" w:rsidRPr="00A4376E">
              <w:t>joins EPA’s Combined Heat and Power (CHP) Partnership</w:t>
            </w:r>
            <w:r w:rsidR="009C0F8D" w:rsidRPr="00A4376E">
              <w:t xml:space="preserve">, recognizes </w:t>
            </w:r>
            <w:r w:rsidR="00834DC0" w:rsidRPr="00A4376E">
              <w:t>the benefits of CHP</w:t>
            </w:r>
            <w:r w:rsidR="00514139" w:rsidRPr="00A4376E">
              <w:t>,</w:t>
            </w:r>
            <w:r w:rsidR="00834DC0" w:rsidRPr="00A4376E">
              <w:t xml:space="preserve"> and support</w:t>
            </w:r>
            <w:r w:rsidR="009C0F8D" w:rsidRPr="00A4376E">
              <w:t>s</w:t>
            </w:r>
            <w:r w:rsidR="00834DC0" w:rsidRPr="00A4376E">
              <w:t xml:space="preserve"> </w:t>
            </w:r>
            <w:r w:rsidR="009C0F8D" w:rsidRPr="00A4376E">
              <w:t xml:space="preserve">maintaining and </w:t>
            </w:r>
            <w:r w:rsidR="00834DC0" w:rsidRPr="00A4376E">
              <w:t>develop</w:t>
            </w:r>
            <w:r w:rsidR="009C0F8D" w:rsidRPr="00A4376E">
              <w:t>ing</w:t>
            </w:r>
            <w:r w:rsidR="00D93791" w:rsidRPr="00A4376E">
              <w:t xml:space="preserve"> CHP projects.</w:t>
            </w:r>
          </w:p>
        </w:tc>
      </w:tr>
    </w:tbl>
    <w:p w14:paraId="0C665849" w14:textId="2D73F3BA" w:rsidR="00A2250F" w:rsidRPr="00A4376E" w:rsidRDefault="00D93791" w:rsidP="00A2250F">
      <w:pPr>
        <w:pStyle w:val="BBHEADING2"/>
      </w:pPr>
      <w:r w:rsidRPr="00A4376E">
        <w:t>The Partner Agrees to:</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A2250F" w:rsidRPr="00A4376E" w14:paraId="48DA1079" w14:textId="77777777" w:rsidTr="00553F00">
        <w:tc>
          <w:tcPr>
            <w:tcW w:w="5000" w:type="pct"/>
          </w:tcPr>
          <w:p w14:paraId="48C1AB6B" w14:textId="0C72C73D" w:rsidR="00A2250F" w:rsidRPr="00A4376E" w:rsidRDefault="00D93791" w:rsidP="00904192">
            <w:pPr>
              <w:pStyle w:val="BBBullet1"/>
              <w:ind w:left="525"/>
            </w:pPr>
            <w:r w:rsidRPr="00A4376E">
              <w:t>Assign an</w:t>
            </w:r>
            <w:r w:rsidR="008215DD" w:rsidRPr="00A4376E">
              <w:t>d maintain an</w:t>
            </w:r>
            <w:r w:rsidRPr="00A4376E">
              <w:t xml:space="preserve"> organizational representative as the primary point of contact to EPA’s CHP Partnership</w:t>
            </w:r>
            <w:r w:rsidR="001F3761" w:rsidRPr="00A4376E">
              <w:t xml:space="preserve"> and update EPA </w:t>
            </w:r>
            <w:r w:rsidR="00FD2CBC" w:rsidRPr="00A4376E">
              <w:t>when</w:t>
            </w:r>
            <w:r w:rsidR="001F3761" w:rsidRPr="00A4376E">
              <w:t xml:space="preserve"> that contact changes</w:t>
            </w:r>
            <w:r w:rsidR="00A2250F" w:rsidRPr="00A4376E">
              <w:t>.</w:t>
            </w:r>
          </w:p>
        </w:tc>
      </w:tr>
      <w:tr w:rsidR="00A2250F" w:rsidRPr="00A4376E" w14:paraId="2D3CBF3C" w14:textId="77777777" w:rsidTr="00553F00">
        <w:tc>
          <w:tcPr>
            <w:tcW w:w="5000" w:type="pct"/>
          </w:tcPr>
          <w:p w14:paraId="6659B0AE" w14:textId="47DDA7DF" w:rsidR="00A2250F" w:rsidRPr="00A4376E" w:rsidRDefault="001F3761" w:rsidP="00904192">
            <w:pPr>
              <w:pStyle w:val="BBBullet1"/>
              <w:ind w:left="525"/>
              <w:rPr>
                <w:szCs w:val="20"/>
              </w:rPr>
            </w:pPr>
            <w:r w:rsidRPr="00A4376E">
              <w:rPr>
                <w:szCs w:val="20"/>
              </w:rPr>
              <w:t>Provide an</w:t>
            </w:r>
            <w:r w:rsidR="008215DD" w:rsidRPr="00A4376E">
              <w:rPr>
                <w:szCs w:val="20"/>
              </w:rPr>
              <w:t xml:space="preserve">d maintain </w:t>
            </w:r>
            <w:r w:rsidR="00A4376E" w:rsidRPr="00A4376E">
              <w:rPr>
                <w:szCs w:val="20"/>
              </w:rPr>
              <w:t>an</w:t>
            </w:r>
            <w:r w:rsidR="00EF46D2" w:rsidRPr="00A4376E">
              <w:rPr>
                <w:szCs w:val="20"/>
              </w:rPr>
              <w:t xml:space="preserve"> </w:t>
            </w:r>
            <w:r w:rsidRPr="00A4376E">
              <w:rPr>
                <w:szCs w:val="20"/>
              </w:rPr>
              <w:t>organizational website URL</w:t>
            </w:r>
            <w:r w:rsidR="00943FB1" w:rsidRPr="00A4376E">
              <w:rPr>
                <w:szCs w:val="20"/>
              </w:rPr>
              <w:t xml:space="preserve"> (</w:t>
            </w:r>
            <w:bookmarkStart w:id="1" w:name="_Hlk41658469"/>
            <w:r w:rsidR="00943FB1" w:rsidRPr="00A4376E">
              <w:rPr>
                <w:szCs w:val="20"/>
              </w:rPr>
              <w:t xml:space="preserve">if no website URL exists, </w:t>
            </w:r>
            <w:r w:rsidR="008725C3" w:rsidRPr="00A4376E">
              <w:rPr>
                <w:szCs w:val="20"/>
              </w:rPr>
              <w:t>the primary point of contact may provide a LinkedIn profile URL for use</w:t>
            </w:r>
            <w:r w:rsidR="00ED4B8D" w:rsidRPr="00A4376E">
              <w:rPr>
                <w:szCs w:val="20"/>
              </w:rPr>
              <w:t xml:space="preserve"> as the organization</w:t>
            </w:r>
            <w:r w:rsidR="008725C3" w:rsidRPr="00A4376E">
              <w:rPr>
                <w:szCs w:val="20"/>
              </w:rPr>
              <w:t>’s</w:t>
            </w:r>
            <w:r w:rsidR="00ED4B8D" w:rsidRPr="00A4376E">
              <w:rPr>
                <w:szCs w:val="20"/>
              </w:rPr>
              <w:t xml:space="preserve"> URL in the </w:t>
            </w:r>
            <w:hyperlink r:id="rId14" w:history="1">
              <w:r w:rsidR="00ED4B8D" w:rsidRPr="00A4376E">
                <w:rPr>
                  <w:rStyle w:val="Hyperlink"/>
                  <w:szCs w:val="20"/>
                </w:rPr>
                <w:t>Partner List</w:t>
              </w:r>
            </w:hyperlink>
            <w:bookmarkEnd w:id="1"/>
            <w:r w:rsidR="00943FB1" w:rsidRPr="00A4376E">
              <w:rPr>
                <w:szCs w:val="20"/>
              </w:rPr>
              <w:t xml:space="preserve">). </w:t>
            </w:r>
          </w:p>
          <w:p w14:paraId="494ADB4E" w14:textId="5A8356B5" w:rsidR="005E0ADE" w:rsidRPr="00A4376E" w:rsidRDefault="005E0ADE" w:rsidP="00904192">
            <w:pPr>
              <w:pStyle w:val="BBBullet1"/>
              <w:ind w:left="525"/>
              <w:rPr>
                <w:szCs w:val="20"/>
              </w:rPr>
            </w:pPr>
            <w:r w:rsidRPr="00A4376E">
              <w:t xml:space="preserve">Receive EPA approval prior to using the CHPP logo, per </w:t>
            </w:r>
            <w:hyperlink r:id="rId15" w:history="1">
              <w:r w:rsidRPr="00A4376E">
                <w:rPr>
                  <w:rStyle w:val="Hyperlink"/>
                </w:rPr>
                <w:t>EPA's CHP Partnership Logo Review Policy</w:t>
              </w:r>
            </w:hyperlink>
            <w:r w:rsidRPr="00A4376E">
              <w:t>.</w:t>
            </w:r>
            <w:r w:rsidR="009E21FA" w:rsidRPr="00A4376E">
              <w:t xml:space="preserve"> Partners may use the logo on materials that promote the CHP Partnership or CHP technologies</w:t>
            </w:r>
            <w:r w:rsidR="00CE380F" w:rsidRPr="00A4376E">
              <w:t>.</w:t>
            </w:r>
            <w:r w:rsidR="009E21FA" w:rsidRPr="00A4376E">
              <w:t xml:space="preserve"> The logo may not be used in a manner that implies </w:t>
            </w:r>
            <w:r w:rsidR="00CE380F" w:rsidRPr="00A4376E">
              <w:t xml:space="preserve">EPA </w:t>
            </w:r>
            <w:r w:rsidR="009E21FA" w:rsidRPr="00A4376E">
              <w:t>endorsement of Partner products, services, or systems.</w:t>
            </w:r>
          </w:p>
          <w:p w14:paraId="70B6BB4F" w14:textId="248B6591" w:rsidR="001C653E" w:rsidRPr="00A4376E" w:rsidRDefault="001C0A3A" w:rsidP="00904192">
            <w:pPr>
              <w:pStyle w:val="BBBullet1"/>
              <w:ind w:left="525"/>
              <w:rPr>
                <w:szCs w:val="20"/>
              </w:rPr>
            </w:pPr>
            <w:r w:rsidRPr="00A4376E">
              <w:rPr>
                <w:szCs w:val="20"/>
              </w:rPr>
              <w:t xml:space="preserve">Be involved in </w:t>
            </w:r>
            <w:r w:rsidR="000A10EE" w:rsidRPr="00A4376E">
              <w:rPr>
                <w:szCs w:val="20"/>
              </w:rPr>
              <w:t xml:space="preserve">the </w:t>
            </w:r>
            <w:r w:rsidRPr="00A4376E">
              <w:rPr>
                <w:szCs w:val="20"/>
              </w:rPr>
              <w:t>CHP industry</w:t>
            </w:r>
            <w:r w:rsidR="000A10EE" w:rsidRPr="00A4376E">
              <w:rPr>
                <w:szCs w:val="20"/>
              </w:rPr>
              <w:t xml:space="preserve"> either by supporting development and operation of CHP projects or by implementing or advocating for beneficial CHP policies. </w:t>
            </w:r>
          </w:p>
        </w:tc>
      </w:tr>
    </w:tbl>
    <w:p w14:paraId="0138289F" w14:textId="2EDB8F4B" w:rsidR="00A2250F" w:rsidRPr="00A4376E" w:rsidRDefault="001F3761" w:rsidP="000B7994">
      <w:pPr>
        <w:pStyle w:val="Heading2"/>
        <w:spacing w:before="120"/>
        <w:rPr>
          <w:szCs w:val="24"/>
        </w:rPr>
      </w:pPr>
      <w:r w:rsidRPr="00A4376E">
        <w:rPr>
          <w:szCs w:val="24"/>
        </w:rPr>
        <w:t>EPA</w:t>
      </w:r>
      <w:r w:rsidR="002D470A">
        <w:rPr>
          <w:szCs w:val="24"/>
        </w:rPr>
        <w:t xml:space="preserve"> </w:t>
      </w:r>
      <w:r w:rsidR="00A2250F" w:rsidRPr="00A4376E">
        <w:rPr>
          <w:szCs w:val="24"/>
        </w:rPr>
        <w:t>will:</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A2250F" w:rsidRPr="00A4376E" w14:paraId="5D5FEC9D" w14:textId="77777777" w:rsidTr="00250D8B">
        <w:tc>
          <w:tcPr>
            <w:tcW w:w="5000" w:type="pct"/>
          </w:tcPr>
          <w:p w14:paraId="3883D2C4" w14:textId="5219BA00" w:rsidR="00094A44" w:rsidRPr="00A4376E" w:rsidRDefault="00FE5CCF" w:rsidP="00904192">
            <w:pPr>
              <w:pStyle w:val="BBBullet1"/>
              <w:numPr>
                <w:ilvl w:val="0"/>
                <w:numId w:val="30"/>
              </w:numPr>
              <w:ind w:left="525"/>
              <w:rPr>
                <w:szCs w:val="20"/>
              </w:rPr>
            </w:pPr>
            <w:r w:rsidRPr="00A4376E">
              <w:rPr>
                <w:szCs w:val="20"/>
              </w:rPr>
              <w:t>Provide</w:t>
            </w:r>
            <w:r w:rsidR="001F3761" w:rsidRPr="00A4376E">
              <w:rPr>
                <w:szCs w:val="20"/>
              </w:rPr>
              <w:t xml:space="preserve"> the Partner with tools</w:t>
            </w:r>
            <w:r w:rsidR="00094A44" w:rsidRPr="00A4376E">
              <w:rPr>
                <w:szCs w:val="20"/>
              </w:rPr>
              <w:t>, resources</w:t>
            </w:r>
            <w:r w:rsidR="00832D89" w:rsidRPr="00A4376E">
              <w:rPr>
                <w:szCs w:val="20"/>
              </w:rPr>
              <w:t>,</w:t>
            </w:r>
            <w:r w:rsidR="001F3761" w:rsidRPr="00A4376E">
              <w:rPr>
                <w:szCs w:val="20"/>
              </w:rPr>
              <w:t xml:space="preserve"> and services intended to </w:t>
            </w:r>
            <w:r w:rsidR="00094A44" w:rsidRPr="00A4376E">
              <w:rPr>
                <w:szCs w:val="20"/>
              </w:rPr>
              <w:t>support</w:t>
            </w:r>
            <w:r w:rsidR="001F3761" w:rsidRPr="00A4376E">
              <w:rPr>
                <w:szCs w:val="20"/>
              </w:rPr>
              <w:t xml:space="preserve"> the development of CHP projects</w:t>
            </w:r>
            <w:r w:rsidR="00832D89" w:rsidRPr="00A4376E">
              <w:rPr>
                <w:szCs w:val="20"/>
              </w:rPr>
              <w:t>.</w:t>
            </w:r>
            <w:r w:rsidR="001F3761" w:rsidRPr="00A4376E">
              <w:rPr>
                <w:szCs w:val="20"/>
              </w:rPr>
              <w:t xml:space="preserve"> </w:t>
            </w:r>
          </w:p>
          <w:p w14:paraId="1403557C" w14:textId="44627D56" w:rsidR="00943FB1" w:rsidRPr="00A4376E" w:rsidRDefault="00FE5CCF" w:rsidP="00904192">
            <w:pPr>
              <w:pStyle w:val="BBBullet1"/>
              <w:numPr>
                <w:ilvl w:val="0"/>
                <w:numId w:val="30"/>
              </w:numPr>
              <w:ind w:left="525"/>
              <w:rPr>
                <w:szCs w:val="20"/>
              </w:rPr>
            </w:pPr>
            <w:r w:rsidRPr="00A4376E">
              <w:rPr>
                <w:szCs w:val="20"/>
              </w:rPr>
              <w:t>Assist</w:t>
            </w:r>
            <w:r w:rsidR="00943FB1" w:rsidRPr="00A4376E">
              <w:rPr>
                <w:szCs w:val="20"/>
              </w:rPr>
              <w:t xml:space="preserve"> the Partner </w:t>
            </w:r>
            <w:r w:rsidRPr="00A4376E">
              <w:rPr>
                <w:szCs w:val="20"/>
              </w:rPr>
              <w:t xml:space="preserve">in </w:t>
            </w:r>
            <w:r w:rsidR="00943FB1" w:rsidRPr="00A4376E">
              <w:rPr>
                <w:szCs w:val="20"/>
              </w:rPr>
              <w:t>using EPA’s tools and resources, including review of results</w:t>
            </w:r>
            <w:r w:rsidR="005E0ADE" w:rsidRPr="00A4376E">
              <w:rPr>
                <w:szCs w:val="20"/>
              </w:rPr>
              <w:t>, as requested.</w:t>
            </w:r>
          </w:p>
          <w:p w14:paraId="5D09D5E7" w14:textId="3957A537" w:rsidR="00A2250F" w:rsidRPr="00A4376E" w:rsidRDefault="00275C4F" w:rsidP="00904192">
            <w:pPr>
              <w:pStyle w:val="BBBullet1"/>
              <w:ind w:left="525"/>
              <w:rPr>
                <w:szCs w:val="20"/>
              </w:rPr>
            </w:pPr>
            <w:r w:rsidRPr="00A4376E">
              <w:rPr>
                <w:szCs w:val="20"/>
              </w:rPr>
              <w:t xml:space="preserve">Provide Partners with recognition for their involvement in the Partnership by </w:t>
            </w:r>
            <w:r w:rsidR="00D1210D">
              <w:rPr>
                <w:szCs w:val="20"/>
              </w:rPr>
              <w:t>highlighting</w:t>
            </w:r>
            <w:r w:rsidR="00D1210D" w:rsidRPr="00A4376E">
              <w:rPr>
                <w:szCs w:val="20"/>
              </w:rPr>
              <w:t xml:space="preserve"> </w:t>
            </w:r>
            <w:r w:rsidRPr="00A4376E">
              <w:rPr>
                <w:szCs w:val="20"/>
              </w:rPr>
              <w:t xml:space="preserve">their organization in the </w:t>
            </w:r>
            <w:hyperlink r:id="rId16" w:history="1">
              <w:r w:rsidRPr="00A4376E">
                <w:rPr>
                  <w:rStyle w:val="Hyperlink"/>
                  <w:szCs w:val="20"/>
                </w:rPr>
                <w:t>Partner List</w:t>
              </w:r>
            </w:hyperlink>
            <w:r w:rsidRPr="00A4376E">
              <w:rPr>
                <w:szCs w:val="20"/>
              </w:rPr>
              <w:t xml:space="preserve"> and their accomplishments through </w:t>
            </w:r>
            <w:r w:rsidR="005E0ADE" w:rsidRPr="002D470A">
              <w:rPr>
                <w:szCs w:val="20"/>
              </w:rPr>
              <w:t>GHG certificates</w:t>
            </w:r>
            <w:r w:rsidRPr="002D470A">
              <w:rPr>
                <w:szCs w:val="20"/>
              </w:rPr>
              <w:t xml:space="preserve"> and </w:t>
            </w:r>
            <w:r w:rsidR="00CE380F" w:rsidRPr="002D470A">
              <w:rPr>
                <w:szCs w:val="20"/>
              </w:rPr>
              <w:t xml:space="preserve">CHP </w:t>
            </w:r>
            <w:r w:rsidR="00E26901" w:rsidRPr="002D470A">
              <w:rPr>
                <w:szCs w:val="20"/>
              </w:rPr>
              <w:t xml:space="preserve">Partnership outreach activities </w:t>
            </w:r>
            <w:r w:rsidR="00CB2235" w:rsidRPr="002D470A">
              <w:rPr>
                <w:szCs w:val="20"/>
              </w:rPr>
              <w:t>(</w:t>
            </w:r>
            <w:r w:rsidR="00E26901" w:rsidRPr="002D470A">
              <w:rPr>
                <w:szCs w:val="20"/>
              </w:rPr>
              <w:t>e.g</w:t>
            </w:r>
            <w:r w:rsidR="00CB2235" w:rsidRPr="002D470A">
              <w:rPr>
                <w:szCs w:val="20"/>
              </w:rPr>
              <w:t xml:space="preserve">., </w:t>
            </w:r>
            <w:r w:rsidR="00FE5CCF" w:rsidRPr="002D470A">
              <w:rPr>
                <w:szCs w:val="20"/>
              </w:rPr>
              <w:t>webinars</w:t>
            </w:r>
            <w:r w:rsidR="00D1210D" w:rsidRPr="002D470A">
              <w:rPr>
                <w:szCs w:val="20"/>
              </w:rPr>
              <w:t>,</w:t>
            </w:r>
            <w:r w:rsidR="00FE5CCF" w:rsidRPr="002D470A">
              <w:rPr>
                <w:szCs w:val="20"/>
              </w:rPr>
              <w:t xml:space="preserve"> newsletters</w:t>
            </w:r>
            <w:r w:rsidR="00CB2235" w:rsidRPr="002D470A">
              <w:rPr>
                <w:szCs w:val="20"/>
              </w:rPr>
              <w:t>)</w:t>
            </w:r>
            <w:r w:rsidR="00E26901" w:rsidRPr="002D470A">
              <w:rPr>
                <w:szCs w:val="20"/>
              </w:rPr>
              <w:t>, when appropriate</w:t>
            </w:r>
            <w:r w:rsidR="00A2250F" w:rsidRPr="002D470A">
              <w:rPr>
                <w:szCs w:val="20"/>
              </w:rPr>
              <w:t>.</w:t>
            </w:r>
          </w:p>
        </w:tc>
      </w:tr>
    </w:tbl>
    <w:p w14:paraId="47C982E3" w14:textId="58283A26" w:rsidR="001F3761" w:rsidRPr="00A4376E" w:rsidRDefault="001F3761" w:rsidP="000B7994">
      <w:pPr>
        <w:pStyle w:val="Heading2"/>
        <w:spacing w:before="120"/>
        <w:rPr>
          <w:szCs w:val="24"/>
        </w:rPr>
      </w:pPr>
      <w:r w:rsidRPr="00A4376E">
        <w:rPr>
          <w:szCs w:val="24"/>
        </w:rPr>
        <w:t>General Terms: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1F3761" w:rsidRPr="00A4376E" w14:paraId="11E50742" w14:textId="77777777" w:rsidTr="000B7994">
        <w:tc>
          <w:tcPr>
            <w:tcW w:w="5000" w:type="pct"/>
          </w:tcPr>
          <w:p w14:paraId="18AF232C" w14:textId="46337776" w:rsidR="001F3761" w:rsidRPr="00A4376E" w:rsidRDefault="001F3761" w:rsidP="00904192">
            <w:pPr>
              <w:pStyle w:val="BBBullet1"/>
              <w:numPr>
                <w:ilvl w:val="0"/>
                <w:numId w:val="27"/>
              </w:numPr>
              <w:ind w:left="525"/>
              <w:rPr>
                <w:szCs w:val="20"/>
              </w:rPr>
            </w:pPr>
            <w:r w:rsidRPr="00A4376E">
              <w:rPr>
                <w:szCs w:val="20"/>
              </w:rPr>
              <w:t>This agreement can be terminated by either party, at any time, without prior notification, penalties, or further obligation.</w:t>
            </w:r>
          </w:p>
        </w:tc>
      </w:tr>
      <w:tr w:rsidR="001F3761" w:rsidRPr="005754DA" w14:paraId="223EA2A7" w14:textId="77777777" w:rsidTr="000B7994">
        <w:tc>
          <w:tcPr>
            <w:tcW w:w="5000" w:type="pct"/>
          </w:tcPr>
          <w:p w14:paraId="447B92D3" w14:textId="77777777" w:rsidR="001F3761" w:rsidRPr="00A4376E" w:rsidRDefault="001F3761" w:rsidP="00904192">
            <w:pPr>
              <w:pStyle w:val="BBBullet1"/>
              <w:ind w:left="525"/>
              <w:rPr>
                <w:szCs w:val="20"/>
              </w:rPr>
            </w:pPr>
            <w:r w:rsidRPr="00A4376E">
              <w:rPr>
                <w:szCs w:val="20"/>
              </w:rPr>
              <w:t>The Partner agrees that the activities it undertakes connected with this voluntary agreement are not intended to provide services to the federal government and that the Partner will not seek compensation from a federal agency.</w:t>
            </w:r>
          </w:p>
          <w:p w14:paraId="3F13598E" w14:textId="03383187" w:rsidR="001F3761" w:rsidRPr="00A4376E" w:rsidRDefault="001F3761" w:rsidP="00904192">
            <w:pPr>
              <w:pStyle w:val="BBBullet1"/>
              <w:ind w:left="525"/>
              <w:rPr>
                <w:szCs w:val="20"/>
              </w:rPr>
            </w:pPr>
            <w:r w:rsidRPr="00A4376E">
              <w:rPr>
                <w:szCs w:val="20"/>
              </w:rPr>
              <w:t>The Partner agrees that it will not claim or imply that its participation in the Partnership constitutes EPA approval or endorsement of anything other than its commitment to the Partnership.</w:t>
            </w:r>
          </w:p>
          <w:p w14:paraId="1DD0B0CE" w14:textId="31F9A85E" w:rsidR="000563DD" w:rsidRPr="00A4376E" w:rsidRDefault="000563DD" w:rsidP="00904192">
            <w:pPr>
              <w:pStyle w:val="BBBullet1"/>
              <w:ind w:left="525"/>
              <w:rPr>
                <w:szCs w:val="20"/>
              </w:rPr>
            </w:pPr>
            <w:r w:rsidRPr="00A4376E">
              <w:rPr>
                <w:szCs w:val="20"/>
              </w:rPr>
              <w:t>All Partners are expected to comply with applicable federal and state environmental laws.</w:t>
            </w:r>
          </w:p>
          <w:p w14:paraId="15B8E7B7" w14:textId="46EB32CC" w:rsidR="008215DD" w:rsidRPr="00A4376E" w:rsidRDefault="00FE3F26" w:rsidP="00904192">
            <w:pPr>
              <w:pStyle w:val="BBBullet1"/>
              <w:ind w:left="525"/>
              <w:rPr>
                <w:szCs w:val="20"/>
              </w:rPr>
            </w:pPr>
            <w:r w:rsidRPr="00A4376E">
              <w:rPr>
                <w:szCs w:val="20"/>
              </w:rPr>
              <w:t xml:space="preserve">Every </w:t>
            </w:r>
            <w:r w:rsidR="00EF46D2" w:rsidRPr="00A4376E">
              <w:rPr>
                <w:szCs w:val="20"/>
              </w:rPr>
              <w:t xml:space="preserve">five </w:t>
            </w:r>
            <w:r w:rsidRPr="00A4376E">
              <w:rPr>
                <w:szCs w:val="20"/>
              </w:rPr>
              <w:t>years EPA will perform a Partner integrity check in which we will ensure that the Partner</w:t>
            </w:r>
            <w:r w:rsidR="00EF46D2" w:rsidRPr="00A4376E">
              <w:rPr>
                <w:szCs w:val="20"/>
              </w:rPr>
              <w:t>’s primary contact information is still active. If the information cannot be verified, the Partner will be removed from the Partnership</w:t>
            </w:r>
            <w:r w:rsidRPr="00A4376E">
              <w:rPr>
                <w:szCs w:val="20"/>
              </w:rPr>
              <w:t>.</w:t>
            </w:r>
          </w:p>
          <w:p w14:paraId="7BE884E1" w14:textId="49C4C137" w:rsidR="00904192" w:rsidRPr="00904192" w:rsidRDefault="00275C4F" w:rsidP="00904192">
            <w:pPr>
              <w:pStyle w:val="BBBullet1"/>
              <w:ind w:left="525"/>
              <w:rPr>
                <w:szCs w:val="20"/>
              </w:rPr>
            </w:pPr>
            <w:r w:rsidRPr="00A4376E">
              <w:rPr>
                <w:szCs w:val="20"/>
              </w:rPr>
              <w:t>Partners understand that from time to time, in an effort to raise awareness of CHP, reduce barriers, and promote opportunities, EPA will be interested in profiling Partner accomplishments (e.g., project successes) and activities (e.g., events) in case studies, newsletters, articles, etc. If selected for such promotion, Partners will have the opportunity to provide input and review the final print or Web document before EPA releases it to the public.</w:t>
            </w:r>
          </w:p>
        </w:tc>
      </w:tr>
    </w:tbl>
    <w:p w14:paraId="13CC98DF" w14:textId="54A7E221" w:rsidR="000B7994" w:rsidRDefault="000B7994" w:rsidP="000B7994">
      <w:pPr>
        <w:pStyle w:val="Heading2"/>
        <w:spacing w:before="0" w:after="0"/>
      </w:pPr>
      <w:r>
        <w:lastRenderedPageBreak/>
        <w:t>Organization Information</w:t>
      </w:r>
      <w:r w:rsidR="008215DD">
        <w:t xml:space="preserve"> (Required)</w:t>
      </w:r>
      <w:r w:rsidR="003A0814">
        <w:t>:</w:t>
      </w:r>
    </w:p>
    <w:p w14:paraId="085F29DF" w14:textId="77777777" w:rsidR="00B91C94" w:rsidRDefault="00B91C94" w:rsidP="000B7994">
      <w:pPr>
        <w:pStyle w:val="Heading2"/>
        <w:spacing w:before="0" w:after="0"/>
        <w:rPr>
          <w:rFonts w:eastAsia="Arial" w:cs="Arial"/>
          <w:bCs/>
          <w:sz w:val="20"/>
          <w:szCs w:val="20"/>
        </w:rPr>
      </w:pPr>
    </w:p>
    <w:p w14:paraId="6E40240B" w14:textId="658717B6" w:rsidR="000B7994" w:rsidRDefault="00887038" w:rsidP="000B7994">
      <w:pPr>
        <w:pStyle w:val="Heading2"/>
        <w:spacing w:before="0" w:after="0"/>
      </w:pPr>
      <w:r>
        <w:rPr>
          <w:rFonts w:eastAsia="Arial" w:cs="Arial"/>
          <w:bCs/>
          <w:sz w:val="20"/>
          <w:szCs w:val="20"/>
        </w:rPr>
        <w:t xml:space="preserve">Partners are listed on the </w:t>
      </w:r>
      <w:r w:rsidR="00B91C94" w:rsidRPr="00B91C94">
        <w:rPr>
          <w:rFonts w:eastAsia="Arial" w:cs="Arial"/>
          <w:bCs/>
          <w:sz w:val="20"/>
          <w:szCs w:val="20"/>
        </w:rPr>
        <w:t xml:space="preserve">EPA CHP Partnership website </w:t>
      </w:r>
      <w:r>
        <w:rPr>
          <w:rFonts w:eastAsia="Arial" w:cs="Arial"/>
          <w:bCs/>
          <w:sz w:val="20"/>
          <w:szCs w:val="20"/>
        </w:rPr>
        <w:t>at:</w:t>
      </w:r>
      <w:r w:rsidR="00B91C94" w:rsidRPr="00B91C94">
        <w:rPr>
          <w:rFonts w:eastAsia="Arial" w:cs="Arial"/>
          <w:bCs/>
          <w:sz w:val="20"/>
          <w:szCs w:val="20"/>
        </w:rPr>
        <w:t xml:space="preserve"> </w:t>
      </w:r>
      <w:hyperlink r:id="rId17" w:history="1">
        <w:r w:rsidRPr="00024B3F">
          <w:rPr>
            <w:rStyle w:val="Hyperlink"/>
            <w:rFonts w:eastAsia="Arial" w:cs="Arial"/>
            <w:bCs/>
            <w:sz w:val="20"/>
            <w:szCs w:val="20"/>
          </w:rPr>
          <w:t>https://www.epa.gov/chp/chp-partnership-partners</w:t>
        </w:r>
      </w:hyperlink>
      <w:r>
        <w:rPr>
          <w:rFonts w:eastAsia="Arial" w:cs="Arial"/>
          <w:bCs/>
          <w:sz w:val="20"/>
          <w:szCs w:val="20"/>
        </w:rPr>
        <w:t>.</w:t>
      </w:r>
      <w:r w:rsidR="00B91C94" w:rsidRPr="00B91C94">
        <w:rPr>
          <w:rFonts w:eastAsia="Arial" w:cs="Arial"/>
          <w:bCs/>
          <w:sz w:val="20"/>
          <w:szCs w:val="20"/>
        </w:rPr>
        <w:t xml:space="preserve"> </w:t>
      </w:r>
      <w:r w:rsidR="005450B6">
        <w:rPr>
          <w:rFonts w:eastAsia="Arial" w:cs="Arial"/>
          <w:bCs/>
          <w:sz w:val="20"/>
          <w:szCs w:val="20"/>
        </w:rPr>
        <w:t>The Partner listing contains the Partner’s organization name, city/state, website, and Partner services</w:t>
      </w:r>
      <w:r w:rsidR="00B91C94" w:rsidRPr="00B91C94">
        <w:rPr>
          <w:rFonts w:eastAsia="Arial" w:cs="Arial"/>
          <w:bCs/>
          <w:sz w:val="20"/>
          <w:szCs w:val="20"/>
        </w:rPr>
        <w:t>.</w:t>
      </w:r>
    </w:p>
    <w:p w14:paraId="7311A5D7" w14:textId="77777777" w:rsidR="00B91C94" w:rsidRPr="00DC4C05" w:rsidRDefault="00B91C94" w:rsidP="000B7994">
      <w:pPr>
        <w:pStyle w:val="Heading2"/>
        <w:spacing w:before="0" w:after="0"/>
      </w:pPr>
    </w:p>
    <w:tbl>
      <w:tblPr>
        <w:tblStyle w:val="TableGrid"/>
        <w:tblW w:w="10800" w:type="dxa"/>
        <w:jc w:val="center"/>
        <w:tblBorders>
          <w:top w:val="single" w:sz="4" w:space="0" w:color="54585A"/>
          <w:left w:val="single" w:sz="4" w:space="0" w:color="54585A"/>
          <w:bottom w:val="single" w:sz="4" w:space="0" w:color="54585A"/>
          <w:right w:val="single" w:sz="4" w:space="0" w:color="54585A"/>
          <w:insideH w:val="single" w:sz="4" w:space="0" w:color="54585A"/>
          <w:insideV w:val="single" w:sz="4" w:space="0" w:color="54585A"/>
        </w:tblBorders>
        <w:tblLook w:val="04A0" w:firstRow="1" w:lastRow="0" w:firstColumn="1" w:lastColumn="0" w:noHBand="0" w:noVBand="1"/>
      </w:tblPr>
      <w:tblGrid>
        <w:gridCol w:w="10800"/>
      </w:tblGrid>
      <w:tr w:rsidR="000B7994" w:rsidRPr="0038537B" w14:paraId="559F8F04" w14:textId="77777777" w:rsidTr="00960CF3">
        <w:trPr>
          <w:jc w:val="center"/>
        </w:trPr>
        <w:tc>
          <w:tcPr>
            <w:tcW w:w="10790" w:type="dxa"/>
            <w:vAlign w:val="center"/>
          </w:tcPr>
          <w:p w14:paraId="2B1166C0" w14:textId="37E1DAA3" w:rsidR="000B7994" w:rsidRPr="0038537B" w:rsidRDefault="000B7994" w:rsidP="00010464">
            <w:pPr>
              <w:pStyle w:val="BBBodyText"/>
              <w:tabs>
                <w:tab w:val="right" w:pos="4488"/>
              </w:tabs>
              <w:spacing w:before="60"/>
              <w:rPr>
                <w:rFonts w:eastAsia="Avenir LT Std 45 Book" w:cs="Arial"/>
                <w:sz w:val="20"/>
                <w:szCs w:val="20"/>
              </w:rPr>
            </w:pPr>
            <w:r w:rsidRPr="0038537B">
              <w:rPr>
                <w:sz w:val="20"/>
                <w:szCs w:val="20"/>
              </w:rPr>
              <w:t>Address</w:t>
            </w:r>
            <w:r w:rsidR="00F15565">
              <w:rPr>
                <w:sz w:val="20"/>
                <w:szCs w:val="20"/>
              </w:rPr>
              <w:t xml:space="preserve"> (</w:t>
            </w:r>
            <w:r w:rsidR="00BC39F2">
              <w:rPr>
                <w:sz w:val="20"/>
                <w:szCs w:val="20"/>
              </w:rPr>
              <w:t>m</w:t>
            </w:r>
            <w:r w:rsidR="00F15565">
              <w:rPr>
                <w:sz w:val="20"/>
                <w:szCs w:val="20"/>
              </w:rPr>
              <w:t>ain office or corporate headquarters)</w:t>
            </w:r>
            <w:r w:rsidRPr="0038537B">
              <w:rPr>
                <w:sz w:val="20"/>
                <w:szCs w:val="20"/>
              </w:rPr>
              <w:t>:</w:t>
            </w:r>
            <w:r w:rsidRPr="0038537B">
              <w:rPr>
                <w:rFonts w:eastAsia="Avenir LT Std 45 Book" w:cs="Arial"/>
                <w:sz w:val="20"/>
                <w:szCs w:val="20"/>
              </w:rPr>
              <w:t xml:space="preserve"> </w:t>
            </w:r>
          </w:p>
        </w:tc>
      </w:tr>
      <w:tr w:rsidR="000B7994" w:rsidRPr="0038537B" w14:paraId="29CC900B" w14:textId="77777777" w:rsidTr="00960CF3">
        <w:trPr>
          <w:jc w:val="center"/>
        </w:trPr>
        <w:tc>
          <w:tcPr>
            <w:tcW w:w="10790" w:type="dxa"/>
            <w:vAlign w:val="center"/>
          </w:tcPr>
          <w:p w14:paraId="653E804A" w14:textId="5462BCC4" w:rsidR="000B7994" w:rsidRPr="0038537B" w:rsidRDefault="000B7994" w:rsidP="00010464">
            <w:pPr>
              <w:pStyle w:val="BBBodyText"/>
              <w:tabs>
                <w:tab w:val="right" w:pos="4488"/>
              </w:tabs>
              <w:spacing w:before="60"/>
              <w:rPr>
                <w:rFonts w:eastAsia="Avenir LT Std 45 Book" w:cs="Arial"/>
                <w:sz w:val="20"/>
                <w:szCs w:val="20"/>
                <w:u w:val="single"/>
              </w:rPr>
            </w:pPr>
            <w:r w:rsidRPr="0038537B">
              <w:rPr>
                <w:sz w:val="20"/>
                <w:szCs w:val="20"/>
              </w:rPr>
              <w:t>City/State/Zip</w:t>
            </w:r>
            <w:r w:rsidR="002F275F">
              <w:rPr>
                <w:sz w:val="20"/>
                <w:szCs w:val="20"/>
              </w:rPr>
              <w:t xml:space="preserve"> </w:t>
            </w:r>
            <w:r w:rsidR="002F275F" w:rsidRPr="002F275F">
              <w:rPr>
                <w:sz w:val="20"/>
                <w:szCs w:val="20"/>
              </w:rPr>
              <w:t>(including 4 digit extension):</w:t>
            </w:r>
          </w:p>
        </w:tc>
      </w:tr>
      <w:tr w:rsidR="000B7994" w:rsidRPr="0038537B" w14:paraId="5651EBF8" w14:textId="77777777" w:rsidTr="00960CF3">
        <w:trPr>
          <w:jc w:val="center"/>
        </w:trPr>
        <w:tc>
          <w:tcPr>
            <w:tcW w:w="10790" w:type="dxa"/>
            <w:vAlign w:val="center"/>
          </w:tcPr>
          <w:p w14:paraId="5C91896C" w14:textId="2BDF21E2" w:rsidR="000B7994" w:rsidRPr="0038537B" w:rsidRDefault="000B7994" w:rsidP="00010464">
            <w:pPr>
              <w:pStyle w:val="BBBodyText"/>
              <w:tabs>
                <w:tab w:val="right" w:pos="4488"/>
              </w:tabs>
              <w:spacing w:before="60"/>
              <w:rPr>
                <w:sz w:val="20"/>
                <w:szCs w:val="20"/>
              </w:rPr>
            </w:pPr>
            <w:r w:rsidRPr="0038537B">
              <w:rPr>
                <w:sz w:val="20"/>
                <w:szCs w:val="20"/>
              </w:rPr>
              <w:t>Website:</w:t>
            </w:r>
            <w:r>
              <w:rPr>
                <w:sz w:val="20"/>
                <w:szCs w:val="20"/>
              </w:rPr>
              <w:t xml:space="preserve"> </w:t>
            </w:r>
          </w:p>
        </w:tc>
      </w:tr>
    </w:tbl>
    <w:p w14:paraId="44521ACE" w14:textId="7565C521" w:rsidR="000B7994" w:rsidRDefault="000B7994" w:rsidP="000B7994">
      <w:pPr>
        <w:rPr>
          <w:rFonts w:eastAsia="Avenir LT Std 45 Book" w:cs="Arial"/>
          <w:color w:val="58595B"/>
          <w:sz w:val="20"/>
          <w:szCs w:val="20"/>
        </w:rPr>
      </w:pPr>
      <w:r>
        <w:rPr>
          <w:rFonts w:eastAsia="Avenir LT Std 45 Book" w:cs="Arial"/>
          <w:color w:val="58595B"/>
          <w:sz w:val="20"/>
          <w:szCs w:val="20"/>
        </w:rPr>
        <w:t xml:space="preserve"> </w:t>
      </w:r>
    </w:p>
    <w:p w14:paraId="7C0281DD" w14:textId="3DACCEA3" w:rsidR="000B7994" w:rsidRPr="005754DA" w:rsidRDefault="00CD2B27" w:rsidP="000B7994">
      <w:pPr>
        <w:spacing w:after="40"/>
        <w:rPr>
          <w:rFonts w:eastAsia="Avenir LT Std 45 Book" w:cs="Arial"/>
          <w:color w:val="1D428A"/>
          <w:sz w:val="20"/>
          <w:szCs w:val="20"/>
        </w:rPr>
      </w:pPr>
      <w:r>
        <w:rPr>
          <w:rFonts w:eastAsia="Arial" w:cs="Arial"/>
          <w:b/>
          <w:bCs/>
          <w:color w:val="1D428A"/>
          <w:sz w:val="20"/>
          <w:szCs w:val="20"/>
        </w:rPr>
        <w:t>Organization type</w:t>
      </w:r>
      <w:r w:rsidR="000B7994" w:rsidRPr="005754DA">
        <w:rPr>
          <w:rFonts w:eastAsia="Arial" w:cs="Arial"/>
          <w:b/>
          <w:bCs/>
          <w:color w:val="1D428A"/>
          <w:sz w:val="20"/>
          <w:szCs w:val="20"/>
        </w:rPr>
        <w:t xml:space="preserve"> </w:t>
      </w:r>
      <w:r w:rsidR="000B7994" w:rsidRPr="00FE5CCF">
        <w:rPr>
          <w:rFonts w:eastAsia="Avenir LT Std 45 Book" w:cs="Arial"/>
          <w:b/>
          <w:bCs/>
          <w:color w:val="1D428A"/>
          <w:sz w:val="20"/>
          <w:szCs w:val="20"/>
        </w:rPr>
        <w:t>(</w:t>
      </w:r>
      <w:r w:rsidR="005E0ADE" w:rsidRPr="00FE5CCF">
        <w:rPr>
          <w:b/>
          <w:bCs/>
          <w:color w:val="1D428A"/>
          <w:sz w:val="20"/>
          <w:szCs w:val="20"/>
        </w:rPr>
        <w:t xml:space="preserve">Select the one that best describes your organization. </w:t>
      </w:r>
      <w:r w:rsidR="000C6FF6">
        <w:rPr>
          <w:b/>
          <w:bCs/>
          <w:color w:val="1D428A"/>
          <w:sz w:val="20"/>
          <w:szCs w:val="20"/>
        </w:rPr>
        <w:t>Organization type descriptions are provided at the end of this agreement</w:t>
      </w:r>
      <w:r w:rsidR="000B7994" w:rsidRPr="00FE5CCF">
        <w:rPr>
          <w:rFonts w:eastAsia="Avenir LT Std 45 Book" w:cs="Arial"/>
          <w:b/>
          <w:bCs/>
          <w:color w:val="1D428A"/>
          <w:sz w:val="20"/>
          <w:szCs w:val="20"/>
        </w:rPr>
        <w:t>)</w:t>
      </w:r>
    </w:p>
    <w:tbl>
      <w:tblPr>
        <w:tblStyle w:val="TableGrid"/>
        <w:tblW w:w="4851" w:type="pct"/>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
        <w:gridCol w:w="4625"/>
        <w:gridCol w:w="660"/>
        <w:gridCol w:w="4627"/>
      </w:tblGrid>
      <w:tr w:rsidR="000A10EE" w:rsidRPr="005754DA" w14:paraId="4C69D9EE" w14:textId="77777777" w:rsidTr="00010464">
        <w:sdt>
          <w:sdtPr>
            <w:rPr>
              <w:rFonts w:eastAsia="Times New Roman" w:cs="Arial"/>
              <w:color w:val="58595B"/>
              <w:sz w:val="20"/>
              <w:szCs w:val="20"/>
            </w:rPr>
            <w:id w:val="131906918"/>
            <w14:checkbox>
              <w14:checked w14:val="0"/>
              <w14:checkedState w14:val="2612" w14:font="MS Gothic"/>
              <w14:uncheckedState w14:val="2610" w14:font="MS Gothic"/>
            </w14:checkbox>
          </w:sdtPr>
          <w:sdtEndPr/>
          <w:sdtContent>
            <w:tc>
              <w:tcPr>
                <w:tcW w:w="270" w:type="pct"/>
                <w:vAlign w:val="center"/>
              </w:tcPr>
              <w:p w14:paraId="2422532A" w14:textId="3E6F545B" w:rsidR="000A10EE" w:rsidRDefault="000A10EE" w:rsidP="000A10EE">
                <w:pPr>
                  <w:spacing w:before="60"/>
                  <w:ind w:right="-20"/>
                  <w:jc w:val="center"/>
                  <w:rPr>
                    <w:rFonts w:eastAsia="Times New Roman" w:cs="Arial"/>
                    <w:color w:val="58595B"/>
                    <w:sz w:val="20"/>
                    <w:szCs w:val="20"/>
                  </w:rPr>
                </w:pPr>
                <w:r>
                  <w:rPr>
                    <w:rFonts w:ascii="MS Gothic" w:eastAsia="MS Gothic" w:hAnsi="MS Gothic" w:cs="Arial" w:hint="eastAsia"/>
                    <w:color w:val="58595B"/>
                    <w:sz w:val="20"/>
                    <w:szCs w:val="20"/>
                  </w:rPr>
                  <w:t>☐</w:t>
                </w:r>
              </w:p>
            </w:tc>
          </w:sdtContent>
        </w:sdt>
        <w:tc>
          <w:tcPr>
            <w:tcW w:w="2207" w:type="pct"/>
            <w:vAlign w:val="center"/>
          </w:tcPr>
          <w:p w14:paraId="53DD322C" w14:textId="4519C5ED" w:rsidR="000A10EE" w:rsidRDefault="000A10EE" w:rsidP="000A10EE">
            <w:pPr>
              <w:pStyle w:val="BBBullet1"/>
              <w:numPr>
                <w:ilvl w:val="0"/>
                <w:numId w:val="0"/>
              </w:numPr>
              <w:spacing w:after="0"/>
              <w:ind w:left="-108"/>
              <w:rPr>
                <w:spacing w:val="0"/>
                <w:w w:val="100"/>
                <w:szCs w:val="20"/>
              </w:rPr>
            </w:pPr>
            <w:r>
              <w:rPr>
                <w:spacing w:val="0"/>
                <w:w w:val="100"/>
                <w:szCs w:val="20"/>
              </w:rPr>
              <w:t>Attorney</w:t>
            </w:r>
          </w:p>
        </w:tc>
        <w:sdt>
          <w:sdtPr>
            <w:rPr>
              <w:rFonts w:eastAsia="Times New Roman" w:cs="Arial"/>
              <w:color w:val="58595B"/>
              <w:sz w:val="20"/>
              <w:szCs w:val="20"/>
            </w:rPr>
            <w:id w:val="1336111189"/>
            <w14:checkbox>
              <w14:checked w14:val="0"/>
              <w14:checkedState w14:val="2612" w14:font="MS Gothic"/>
              <w14:uncheckedState w14:val="2610" w14:font="MS Gothic"/>
            </w14:checkbox>
          </w:sdtPr>
          <w:sdtEndPr/>
          <w:sdtContent>
            <w:tc>
              <w:tcPr>
                <w:tcW w:w="315" w:type="pct"/>
                <w:vAlign w:val="center"/>
              </w:tcPr>
              <w:p w14:paraId="67DA9980" w14:textId="3302C0F1" w:rsidR="000A10EE" w:rsidRDefault="000A10EE" w:rsidP="000A10EE">
                <w:pPr>
                  <w:spacing w:before="60"/>
                  <w:ind w:right="-20"/>
                  <w:jc w:val="center"/>
                  <w:rPr>
                    <w:rFonts w:eastAsia="Times New Roman" w:cs="Arial"/>
                    <w:color w:val="58595B"/>
                    <w:sz w:val="20"/>
                    <w:szCs w:val="20"/>
                  </w:rPr>
                </w:pPr>
                <w:r>
                  <w:rPr>
                    <w:rFonts w:ascii="MS Gothic" w:eastAsia="MS Gothic" w:hAnsi="MS Gothic" w:cs="Arial" w:hint="eastAsia"/>
                    <w:color w:val="58595B"/>
                    <w:sz w:val="20"/>
                    <w:szCs w:val="20"/>
                  </w:rPr>
                  <w:t>☐</w:t>
                </w:r>
              </w:p>
            </w:tc>
          </w:sdtContent>
        </w:sdt>
        <w:tc>
          <w:tcPr>
            <w:tcW w:w="2208" w:type="pct"/>
            <w:vAlign w:val="center"/>
          </w:tcPr>
          <w:p w14:paraId="483FA355" w14:textId="23716144" w:rsidR="000A10EE" w:rsidRDefault="00FE5CCF" w:rsidP="000A10EE">
            <w:pPr>
              <w:pStyle w:val="BBBullet1"/>
              <w:numPr>
                <w:ilvl w:val="0"/>
                <w:numId w:val="0"/>
              </w:numPr>
              <w:spacing w:after="0"/>
              <w:ind w:left="-106"/>
              <w:rPr>
                <w:spacing w:val="0"/>
                <w:w w:val="100"/>
                <w:szCs w:val="20"/>
              </w:rPr>
            </w:pPr>
            <w:r>
              <w:rPr>
                <w:spacing w:val="0"/>
                <w:w w:val="100"/>
                <w:szCs w:val="20"/>
              </w:rPr>
              <w:t>Government Agency</w:t>
            </w:r>
          </w:p>
        </w:tc>
      </w:tr>
      <w:tr w:rsidR="000A10EE" w:rsidRPr="005754DA" w14:paraId="088A1E5E" w14:textId="77777777" w:rsidTr="00010464">
        <w:sdt>
          <w:sdtPr>
            <w:rPr>
              <w:rFonts w:eastAsia="Times New Roman" w:cs="Arial"/>
              <w:color w:val="58595B"/>
              <w:sz w:val="20"/>
              <w:szCs w:val="20"/>
            </w:rPr>
            <w:id w:val="968245099"/>
            <w14:checkbox>
              <w14:checked w14:val="0"/>
              <w14:checkedState w14:val="2612" w14:font="MS Gothic"/>
              <w14:uncheckedState w14:val="2610" w14:font="MS Gothic"/>
            </w14:checkbox>
          </w:sdtPr>
          <w:sdtEndPr/>
          <w:sdtContent>
            <w:tc>
              <w:tcPr>
                <w:tcW w:w="270" w:type="pct"/>
                <w:vAlign w:val="center"/>
              </w:tcPr>
              <w:p w14:paraId="073CF74C" w14:textId="0AD18109" w:rsidR="000A10EE" w:rsidRPr="005754DA" w:rsidRDefault="000A10EE" w:rsidP="000A10EE">
                <w:pPr>
                  <w:spacing w:before="60"/>
                  <w:ind w:right="-20"/>
                  <w:jc w:val="center"/>
                  <w:rPr>
                    <w:rFonts w:eastAsia="Times New Roman" w:cs="Arial"/>
                    <w:color w:val="58595B"/>
                    <w:sz w:val="20"/>
                    <w:szCs w:val="20"/>
                  </w:rPr>
                </w:pPr>
                <w:r>
                  <w:rPr>
                    <w:rFonts w:ascii="MS Gothic" w:eastAsia="MS Gothic" w:hAnsi="MS Gothic" w:cs="Arial" w:hint="eastAsia"/>
                    <w:color w:val="58595B"/>
                    <w:sz w:val="20"/>
                    <w:szCs w:val="20"/>
                  </w:rPr>
                  <w:t>☐</w:t>
                </w:r>
              </w:p>
            </w:tc>
          </w:sdtContent>
        </w:sdt>
        <w:tc>
          <w:tcPr>
            <w:tcW w:w="2207" w:type="pct"/>
            <w:vAlign w:val="center"/>
          </w:tcPr>
          <w:p w14:paraId="48E7C366" w14:textId="219EAEE6" w:rsidR="000A10EE" w:rsidRPr="005754DA" w:rsidRDefault="00FE5CCF" w:rsidP="000A10EE">
            <w:pPr>
              <w:pStyle w:val="BBBullet1"/>
              <w:numPr>
                <w:ilvl w:val="0"/>
                <w:numId w:val="0"/>
              </w:numPr>
              <w:spacing w:after="0"/>
              <w:ind w:left="-108"/>
              <w:rPr>
                <w:spacing w:val="0"/>
                <w:w w:val="100"/>
                <w:szCs w:val="20"/>
              </w:rPr>
            </w:pPr>
            <w:r>
              <w:rPr>
                <w:spacing w:val="0"/>
                <w:w w:val="100"/>
                <w:szCs w:val="20"/>
              </w:rPr>
              <w:t>Consultant</w:t>
            </w:r>
          </w:p>
        </w:tc>
        <w:sdt>
          <w:sdtPr>
            <w:rPr>
              <w:rFonts w:eastAsia="Times New Roman" w:cs="Arial"/>
              <w:color w:val="58595B"/>
              <w:sz w:val="20"/>
              <w:szCs w:val="20"/>
            </w:rPr>
            <w:id w:val="-1010451230"/>
            <w14:checkbox>
              <w14:checked w14:val="0"/>
              <w14:checkedState w14:val="2612" w14:font="MS Gothic"/>
              <w14:uncheckedState w14:val="2610" w14:font="MS Gothic"/>
            </w14:checkbox>
          </w:sdtPr>
          <w:sdtEndPr/>
          <w:sdtContent>
            <w:tc>
              <w:tcPr>
                <w:tcW w:w="315" w:type="pct"/>
                <w:vAlign w:val="center"/>
              </w:tcPr>
              <w:p w14:paraId="7E400102" w14:textId="504CD7F1" w:rsidR="000A10EE" w:rsidRPr="005754DA" w:rsidRDefault="000A10EE" w:rsidP="000A10EE">
                <w:pPr>
                  <w:spacing w:before="60"/>
                  <w:ind w:right="-20"/>
                  <w:jc w:val="center"/>
                  <w:rPr>
                    <w:rFonts w:eastAsia="Times New Roman" w:cs="Arial"/>
                    <w:color w:val="58595B"/>
                    <w:sz w:val="20"/>
                    <w:szCs w:val="20"/>
                  </w:rPr>
                </w:pPr>
                <w:r>
                  <w:rPr>
                    <w:rFonts w:ascii="MS Gothic" w:eastAsia="MS Gothic" w:hAnsi="MS Gothic" w:cs="Arial" w:hint="eastAsia"/>
                    <w:color w:val="58595B"/>
                    <w:sz w:val="20"/>
                    <w:szCs w:val="20"/>
                  </w:rPr>
                  <w:t>☐</w:t>
                </w:r>
              </w:p>
            </w:tc>
          </w:sdtContent>
        </w:sdt>
        <w:tc>
          <w:tcPr>
            <w:tcW w:w="2208" w:type="pct"/>
            <w:vAlign w:val="center"/>
          </w:tcPr>
          <w:p w14:paraId="7873AB93" w14:textId="6590B162" w:rsidR="000A10EE" w:rsidRPr="005754DA" w:rsidRDefault="00FE5CCF" w:rsidP="000A10EE">
            <w:pPr>
              <w:pStyle w:val="BBBullet1"/>
              <w:numPr>
                <w:ilvl w:val="0"/>
                <w:numId w:val="0"/>
              </w:numPr>
              <w:spacing w:after="0"/>
              <w:ind w:left="-106"/>
              <w:rPr>
                <w:spacing w:val="0"/>
                <w:w w:val="100"/>
                <w:szCs w:val="20"/>
              </w:rPr>
            </w:pPr>
            <w:r>
              <w:rPr>
                <w:spacing w:val="0"/>
                <w:w w:val="100"/>
                <w:szCs w:val="20"/>
              </w:rPr>
              <w:t>Manufacturer/Distributor</w:t>
            </w:r>
          </w:p>
        </w:tc>
      </w:tr>
      <w:tr w:rsidR="000A10EE" w:rsidRPr="005754DA" w14:paraId="3CA87E08" w14:textId="77777777" w:rsidTr="00010464">
        <w:sdt>
          <w:sdtPr>
            <w:rPr>
              <w:rFonts w:eastAsia="Times New Roman" w:cs="Arial"/>
              <w:color w:val="58595B"/>
              <w:sz w:val="20"/>
              <w:szCs w:val="20"/>
            </w:rPr>
            <w:id w:val="-968585549"/>
            <w14:checkbox>
              <w14:checked w14:val="0"/>
              <w14:checkedState w14:val="2612" w14:font="MS Gothic"/>
              <w14:uncheckedState w14:val="2610" w14:font="MS Gothic"/>
            </w14:checkbox>
          </w:sdtPr>
          <w:sdtEndPr/>
          <w:sdtContent>
            <w:tc>
              <w:tcPr>
                <w:tcW w:w="270" w:type="pct"/>
                <w:vAlign w:val="center"/>
              </w:tcPr>
              <w:p w14:paraId="35BBA848" w14:textId="77777777" w:rsidR="000A10EE" w:rsidRPr="005754DA" w:rsidRDefault="000A10EE" w:rsidP="000A10EE">
                <w:pPr>
                  <w:spacing w:before="60"/>
                  <w:ind w:right="-20"/>
                  <w:jc w:val="center"/>
                  <w:rPr>
                    <w:rFonts w:eastAsia="Times New Roman" w:cs="Arial"/>
                    <w:color w:val="58595B"/>
                    <w:sz w:val="20"/>
                    <w:szCs w:val="20"/>
                  </w:rPr>
                </w:pPr>
                <w:r w:rsidRPr="005754DA">
                  <w:rPr>
                    <w:rFonts w:ascii="MS Gothic" w:eastAsia="MS Gothic" w:hAnsi="MS Gothic" w:cs="Arial" w:hint="eastAsia"/>
                    <w:color w:val="58595B"/>
                    <w:sz w:val="20"/>
                    <w:szCs w:val="20"/>
                  </w:rPr>
                  <w:t>☐</w:t>
                </w:r>
              </w:p>
            </w:tc>
          </w:sdtContent>
        </w:sdt>
        <w:tc>
          <w:tcPr>
            <w:tcW w:w="2207" w:type="pct"/>
            <w:vAlign w:val="center"/>
          </w:tcPr>
          <w:p w14:paraId="7B33AB78" w14:textId="6ED21574" w:rsidR="000A10EE" w:rsidRPr="005754DA" w:rsidRDefault="00FE5CCF" w:rsidP="000A10EE">
            <w:pPr>
              <w:pStyle w:val="BBBullet1"/>
              <w:numPr>
                <w:ilvl w:val="0"/>
                <w:numId w:val="0"/>
              </w:numPr>
              <w:spacing w:after="0"/>
              <w:ind w:left="-108"/>
              <w:rPr>
                <w:spacing w:val="0"/>
                <w:w w:val="100"/>
                <w:szCs w:val="20"/>
              </w:rPr>
            </w:pPr>
            <w:r>
              <w:rPr>
                <w:spacing w:val="0"/>
                <w:w w:val="100"/>
                <w:szCs w:val="20"/>
              </w:rPr>
              <w:t>End User</w:t>
            </w:r>
          </w:p>
        </w:tc>
        <w:sdt>
          <w:sdtPr>
            <w:rPr>
              <w:rFonts w:eastAsia="Times New Roman" w:cs="Arial"/>
              <w:color w:val="58595B"/>
              <w:sz w:val="20"/>
              <w:szCs w:val="20"/>
            </w:rPr>
            <w:id w:val="-959880463"/>
            <w14:checkbox>
              <w14:checked w14:val="0"/>
              <w14:checkedState w14:val="2612" w14:font="MS Gothic"/>
              <w14:uncheckedState w14:val="2610" w14:font="MS Gothic"/>
            </w14:checkbox>
          </w:sdtPr>
          <w:sdtEndPr/>
          <w:sdtContent>
            <w:tc>
              <w:tcPr>
                <w:tcW w:w="315" w:type="pct"/>
                <w:vAlign w:val="center"/>
              </w:tcPr>
              <w:p w14:paraId="08460838" w14:textId="720C6793" w:rsidR="000A10EE" w:rsidRPr="005754DA" w:rsidRDefault="000A10EE" w:rsidP="000A10EE">
                <w:pPr>
                  <w:spacing w:before="60"/>
                  <w:ind w:right="-20"/>
                  <w:jc w:val="center"/>
                  <w:rPr>
                    <w:rFonts w:eastAsia="Times New Roman" w:cs="Arial"/>
                    <w:color w:val="58595B"/>
                    <w:sz w:val="20"/>
                    <w:szCs w:val="20"/>
                  </w:rPr>
                </w:pPr>
                <w:r w:rsidRPr="005754DA">
                  <w:rPr>
                    <w:rFonts w:ascii="MS Gothic" w:eastAsia="MS Gothic" w:hAnsi="MS Gothic" w:cs="Arial" w:hint="eastAsia"/>
                    <w:color w:val="58595B"/>
                    <w:sz w:val="20"/>
                    <w:szCs w:val="20"/>
                  </w:rPr>
                  <w:t>☐</w:t>
                </w:r>
              </w:p>
            </w:tc>
          </w:sdtContent>
        </w:sdt>
        <w:tc>
          <w:tcPr>
            <w:tcW w:w="2208" w:type="pct"/>
            <w:vAlign w:val="center"/>
          </w:tcPr>
          <w:p w14:paraId="01B5F5EF" w14:textId="34DB9D42" w:rsidR="000A10EE" w:rsidRPr="005754DA" w:rsidRDefault="00FE5CCF" w:rsidP="000A10EE">
            <w:pPr>
              <w:pStyle w:val="BBBullet1"/>
              <w:numPr>
                <w:ilvl w:val="0"/>
                <w:numId w:val="0"/>
              </w:numPr>
              <w:spacing w:after="0"/>
              <w:ind w:left="-106"/>
              <w:rPr>
                <w:spacing w:val="0"/>
                <w:w w:val="100"/>
                <w:szCs w:val="20"/>
              </w:rPr>
            </w:pPr>
            <w:r>
              <w:rPr>
                <w:spacing w:val="0"/>
                <w:w w:val="100"/>
                <w:szCs w:val="20"/>
              </w:rPr>
              <w:t>Non-</w:t>
            </w:r>
            <w:r w:rsidR="000C6FF6">
              <w:rPr>
                <w:spacing w:val="0"/>
                <w:w w:val="100"/>
                <w:szCs w:val="20"/>
              </w:rPr>
              <w:t>G</w:t>
            </w:r>
            <w:r>
              <w:rPr>
                <w:spacing w:val="0"/>
                <w:w w:val="100"/>
                <w:szCs w:val="20"/>
              </w:rPr>
              <w:t>overnmental Organization (NGO)</w:t>
            </w:r>
          </w:p>
        </w:tc>
      </w:tr>
      <w:tr w:rsidR="000A10EE" w:rsidRPr="005754DA" w14:paraId="745EBDB0" w14:textId="77777777" w:rsidTr="00010464">
        <w:sdt>
          <w:sdtPr>
            <w:rPr>
              <w:rFonts w:eastAsia="Times New Roman" w:cs="Arial"/>
              <w:color w:val="58595B"/>
              <w:sz w:val="20"/>
              <w:szCs w:val="20"/>
            </w:rPr>
            <w:id w:val="-1882772610"/>
            <w14:checkbox>
              <w14:checked w14:val="0"/>
              <w14:checkedState w14:val="2612" w14:font="MS Gothic"/>
              <w14:uncheckedState w14:val="2610" w14:font="MS Gothic"/>
            </w14:checkbox>
          </w:sdtPr>
          <w:sdtEndPr/>
          <w:sdtContent>
            <w:tc>
              <w:tcPr>
                <w:tcW w:w="270" w:type="pct"/>
                <w:vAlign w:val="center"/>
              </w:tcPr>
              <w:p w14:paraId="26F7D931" w14:textId="77777777" w:rsidR="000A10EE" w:rsidRPr="005754DA" w:rsidRDefault="000A10EE" w:rsidP="000A10EE">
                <w:pPr>
                  <w:spacing w:before="60"/>
                  <w:ind w:right="-20"/>
                  <w:jc w:val="center"/>
                  <w:rPr>
                    <w:rFonts w:eastAsia="Times New Roman" w:cs="Arial"/>
                    <w:color w:val="58595B"/>
                    <w:sz w:val="20"/>
                    <w:szCs w:val="20"/>
                  </w:rPr>
                </w:pPr>
                <w:r w:rsidRPr="005754DA">
                  <w:rPr>
                    <w:rFonts w:ascii="MS Gothic" w:eastAsia="MS Gothic" w:hAnsi="MS Gothic" w:cs="Arial" w:hint="eastAsia"/>
                    <w:color w:val="58595B"/>
                    <w:sz w:val="20"/>
                    <w:szCs w:val="20"/>
                  </w:rPr>
                  <w:t>☐</w:t>
                </w:r>
              </w:p>
            </w:tc>
          </w:sdtContent>
        </w:sdt>
        <w:tc>
          <w:tcPr>
            <w:tcW w:w="2207" w:type="pct"/>
            <w:vAlign w:val="center"/>
          </w:tcPr>
          <w:p w14:paraId="0D5406F1" w14:textId="06C6DE26" w:rsidR="000A10EE" w:rsidRPr="005754DA" w:rsidRDefault="00FE5CCF" w:rsidP="000A10EE">
            <w:pPr>
              <w:pStyle w:val="BBBullet1"/>
              <w:numPr>
                <w:ilvl w:val="0"/>
                <w:numId w:val="0"/>
              </w:numPr>
              <w:spacing w:after="0"/>
              <w:ind w:left="-108"/>
              <w:rPr>
                <w:spacing w:val="0"/>
                <w:w w:val="100"/>
                <w:szCs w:val="20"/>
              </w:rPr>
            </w:pPr>
            <w:r>
              <w:rPr>
                <w:spacing w:val="0"/>
                <w:w w:val="100"/>
                <w:szCs w:val="20"/>
              </w:rPr>
              <w:t>Energy Service Company (ESCO)</w:t>
            </w:r>
          </w:p>
        </w:tc>
        <w:sdt>
          <w:sdtPr>
            <w:rPr>
              <w:rFonts w:eastAsia="Times New Roman" w:cs="Arial"/>
              <w:color w:val="58595B"/>
              <w:sz w:val="20"/>
              <w:szCs w:val="20"/>
            </w:rPr>
            <w:id w:val="-1772309070"/>
            <w14:checkbox>
              <w14:checked w14:val="0"/>
              <w14:checkedState w14:val="2612" w14:font="MS Gothic"/>
              <w14:uncheckedState w14:val="2610" w14:font="MS Gothic"/>
            </w14:checkbox>
          </w:sdtPr>
          <w:sdtEndPr/>
          <w:sdtContent>
            <w:tc>
              <w:tcPr>
                <w:tcW w:w="315" w:type="pct"/>
                <w:vAlign w:val="center"/>
              </w:tcPr>
              <w:p w14:paraId="6B9B12BB" w14:textId="32EC814E" w:rsidR="000A10EE" w:rsidRPr="005754DA" w:rsidRDefault="000A10EE" w:rsidP="000A10EE">
                <w:pPr>
                  <w:spacing w:before="60"/>
                  <w:ind w:right="-20"/>
                  <w:jc w:val="center"/>
                  <w:rPr>
                    <w:rFonts w:eastAsia="Times New Roman" w:cs="Arial"/>
                    <w:color w:val="58595B"/>
                    <w:sz w:val="20"/>
                    <w:szCs w:val="20"/>
                  </w:rPr>
                </w:pPr>
                <w:r w:rsidRPr="005754DA">
                  <w:rPr>
                    <w:rFonts w:ascii="MS Gothic" w:eastAsia="MS Gothic" w:hAnsi="MS Gothic" w:cs="Arial" w:hint="eastAsia"/>
                    <w:color w:val="58595B"/>
                    <w:sz w:val="20"/>
                    <w:szCs w:val="20"/>
                  </w:rPr>
                  <w:t>☐</w:t>
                </w:r>
              </w:p>
            </w:tc>
          </w:sdtContent>
        </w:sdt>
        <w:tc>
          <w:tcPr>
            <w:tcW w:w="2208" w:type="pct"/>
            <w:vAlign w:val="center"/>
          </w:tcPr>
          <w:p w14:paraId="372A7F34" w14:textId="4D22FBE1" w:rsidR="000A10EE" w:rsidRPr="005754DA" w:rsidRDefault="00FE5CCF" w:rsidP="000A10EE">
            <w:pPr>
              <w:pStyle w:val="BBBullet1"/>
              <w:numPr>
                <w:ilvl w:val="0"/>
                <w:numId w:val="0"/>
              </w:numPr>
              <w:spacing w:after="0"/>
              <w:ind w:left="-106"/>
              <w:rPr>
                <w:spacing w:val="0"/>
                <w:w w:val="100"/>
                <w:szCs w:val="20"/>
              </w:rPr>
            </w:pPr>
            <w:r>
              <w:rPr>
                <w:spacing w:val="0"/>
                <w:w w:val="100"/>
                <w:szCs w:val="20"/>
              </w:rPr>
              <w:t>Project Developer</w:t>
            </w:r>
          </w:p>
        </w:tc>
      </w:tr>
      <w:tr w:rsidR="000A10EE" w:rsidRPr="005754DA" w14:paraId="78A1958D" w14:textId="77777777" w:rsidTr="00010464">
        <w:sdt>
          <w:sdtPr>
            <w:rPr>
              <w:rFonts w:eastAsia="Times New Roman" w:cs="Arial"/>
              <w:color w:val="58595B"/>
              <w:sz w:val="20"/>
              <w:szCs w:val="20"/>
            </w:rPr>
            <w:id w:val="55907635"/>
            <w14:checkbox>
              <w14:checked w14:val="0"/>
              <w14:checkedState w14:val="2612" w14:font="MS Gothic"/>
              <w14:uncheckedState w14:val="2610" w14:font="MS Gothic"/>
            </w14:checkbox>
          </w:sdtPr>
          <w:sdtEndPr/>
          <w:sdtContent>
            <w:tc>
              <w:tcPr>
                <w:tcW w:w="270" w:type="pct"/>
                <w:vAlign w:val="center"/>
              </w:tcPr>
              <w:p w14:paraId="719FF3EF" w14:textId="77777777" w:rsidR="000A10EE" w:rsidRPr="005754DA" w:rsidRDefault="000A10EE" w:rsidP="000A10EE">
                <w:pPr>
                  <w:spacing w:before="60"/>
                  <w:ind w:right="-20"/>
                  <w:jc w:val="center"/>
                  <w:rPr>
                    <w:rFonts w:eastAsia="Times New Roman" w:cs="Arial"/>
                    <w:color w:val="58595B"/>
                    <w:sz w:val="20"/>
                    <w:szCs w:val="20"/>
                  </w:rPr>
                </w:pPr>
                <w:r w:rsidRPr="005754DA">
                  <w:rPr>
                    <w:rFonts w:ascii="MS Gothic" w:eastAsia="MS Gothic" w:hAnsi="MS Gothic" w:cs="Arial" w:hint="eastAsia"/>
                    <w:color w:val="58595B"/>
                    <w:sz w:val="20"/>
                    <w:szCs w:val="20"/>
                  </w:rPr>
                  <w:t>☐</w:t>
                </w:r>
              </w:p>
            </w:tc>
          </w:sdtContent>
        </w:sdt>
        <w:tc>
          <w:tcPr>
            <w:tcW w:w="2207" w:type="pct"/>
            <w:vAlign w:val="center"/>
          </w:tcPr>
          <w:p w14:paraId="205E005A" w14:textId="1C2BB016" w:rsidR="000A10EE" w:rsidRPr="005754DA" w:rsidRDefault="00FE5CCF" w:rsidP="000A10EE">
            <w:pPr>
              <w:pStyle w:val="BBBullet1"/>
              <w:numPr>
                <w:ilvl w:val="0"/>
                <w:numId w:val="0"/>
              </w:numPr>
              <w:spacing w:after="0"/>
              <w:ind w:left="-108"/>
              <w:rPr>
                <w:spacing w:val="0"/>
                <w:w w:val="100"/>
                <w:szCs w:val="20"/>
              </w:rPr>
            </w:pPr>
            <w:r>
              <w:rPr>
                <w:spacing w:val="0"/>
                <w:w w:val="100"/>
                <w:szCs w:val="20"/>
              </w:rPr>
              <w:t>Engineering/Construction</w:t>
            </w:r>
          </w:p>
        </w:tc>
        <w:sdt>
          <w:sdtPr>
            <w:rPr>
              <w:rFonts w:eastAsia="Times New Roman" w:cs="Arial"/>
              <w:color w:val="58595B"/>
              <w:sz w:val="20"/>
              <w:szCs w:val="20"/>
            </w:rPr>
            <w:id w:val="29618188"/>
            <w14:checkbox>
              <w14:checked w14:val="0"/>
              <w14:checkedState w14:val="2612" w14:font="MS Gothic"/>
              <w14:uncheckedState w14:val="2610" w14:font="MS Gothic"/>
            </w14:checkbox>
          </w:sdtPr>
          <w:sdtEndPr/>
          <w:sdtContent>
            <w:tc>
              <w:tcPr>
                <w:tcW w:w="315" w:type="pct"/>
                <w:vAlign w:val="center"/>
              </w:tcPr>
              <w:p w14:paraId="51403F28" w14:textId="6D429CB3" w:rsidR="000A10EE" w:rsidRPr="005754DA" w:rsidRDefault="000A10EE" w:rsidP="000A10EE">
                <w:pPr>
                  <w:spacing w:before="60"/>
                  <w:ind w:right="-20"/>
                  <w:jc w:val="center"/>
                  <w:rPr>
                    <w:rFonts w:eastAsia="Times New Roman" w:cs="Arial"/>
                    <w:color w:val="58595B"/>
                    <w:sz w:val="20"/>
                    <w:szCs w:val="20"/>
                  </w:rPr>
                </w:pPr>
                <w:r w:rsidRPr="005754DA">
                  <w:rPr>
                    <w:rFonts w:ascii="MS Gothic" w:eastAsia="MS Gothic" w:hAnsi="MS Gothic" w:cs="Arial" w:hint="eastAsia"/>
                    <w:color w:val="58595B"/>
                    <w:sz w:val="20"/>
                    <w:szCs w:val="20"/>
                  </w:rPr>
                  <w:t>☐</w:t>
                </w:r>
              </w:p>
            </w:tc>
          </w:sdtContent>
        </w:sdt>
        <w:tc>
          <w:tcPr>
            <w:tcW w:w="2208" w:type="pct"/>
            <w:vAlign w:val="center"/>
          </w:tcPr>
          <w:p w14:paraId="28C3BFCB" w14:textId="2F8267A1" w:rsidR="000A10EE" w:rsidRPr="005754DA" w:rsidRDefault="000A10EE" w:rsidP="000A10EE">
            <w:pPr>
              <w:pStyle w:val="BBBullet1"/>
              <w:numPr>
                <w:ilvl w:val="0"/>
                <w:numId w:val="0"/>
              </w:numPr>
              <w:spacing w:after="0"/>
              <w:ind w:left="-106"/>
              <w:rPr>
                <w:spacing w:val="0"/>
                <w:w w:val="100"/>
                <w:szCs w:val="20"/>
              </w:rPr>
            </w:pPr>
            <w:r w:rsidRPr="005754DA">
              <w:rPr>
                <w:spacing w:val="0"/>
                <w:w w:val="100"/>
                <w:szCs w:val="20"/>
              </w:rPr>
              <w:t>Utility</w:t>
            </w:r>
          </w:p>
        </w:tc>
      </w:tr>
      <w:tr w:rsidR="000A10EE" w:rsidRPr="005754DA" w14:paraId="1950CDA3" w14:textId="77777777" w:rsidTr="00010464">
        <w:sdt>
          <w:sdtPr>
            <w:rPr>
              <w:rFonts w:eastAsia="Times New Roman" w:cs="Arial"/>
              <w:color w:val="58595B"/>
              <w:sz w:val="20"/>
              <w:szCs w:val="20"/>
            </w:rPr>
            <w:id w:val="-490641716"/>
            <w14:checkbox>
              <w14:checked w14:val="0"/>
              <w14:checkedState w14:val="2612" w14:font="MS Gothic"/>
              <w14:uncheckedState w14:val="2610" w14:font="MS Gothic"/>
            </w14:checkbox>
          </w:sdtPr>
          <w:sdtEndPr/>
          <w:sdtContent>
            <w:tc>
              <w:tcPr>
                <w:tcW w:w="270" w:type="pct"/>
                <w:vAlign w:val="center"/>
              </w:tcPr>
              <w:p w14:paraId="69F33503" w14:textId="77777777" w:rsidR="000A10EE" w:rsidRPr="005754DA" w:rsidRDefault="000A10EE" w:rsidP="000A10EE">
                <w:pPr>
                  <w:spacing w:before="60"/>
                  <w:ind w:right="-20"/>
                  <w:jc w:val="center"/>
                  <w:rPr>
                    <w:rFonts w:eastAsia="Times New Roman" w:cs="Arial"/>
                    <w:color w:val="58595B"/>
                    <w:sz w:val="20"/>
                    <w:szCs w:val="20"/>
                  </w:rPr>
                </w:pPr>
                <w:r w:rsidRPr="005754DA">
                  <w:rPr>
                    <w:rFonts w:ascii="MS Gothic" w:eastAsia="MS Gothic" w:hAnsi="MS Gothic" w:cs="Arial" w:hint="eastAsia"/>
                    <w:color w:val="58595B"/>
                    <w:sz w:val="20"/>
                    <w:szCs w:val="20"/>
                  </w:rPr>
                  <w:t>☐</w:t>
                </w:r>
              </w:p>
            </w:tc>
          </w:sdtContent>
        </w:sdt>
        <w:tc>
          <w:tcPr>
            <w:tcW w:w="2207" w:type="pct"/>
            <w:tcBorders>
              <w:bottom w:val="nil"/>
            </w:tcBorders>
            <w:vAlign w:val="center"/>
          </w:tcPr>
          <w:p w14:paraId="3245986C" w14:textId="03746EEA" w:rsidR="000A10EE" w:rsidRPr="005754DA" w:rsidRDefault="00FE5CCF" w:rsidP="000A10EE">
            <w:pPr>
              <w:pStyle w:val="BBBullet1"/>
              <w:numPr>
                <w:ilvl w:val="0"/>
                <w:numId w:val="0"/>
              </w:numPr>
              <w:spacing w:after="0"/>
              <w:ind w:left="-108"/>
              <w:rPr>
                <w:spacing w:val="0"/>
                <w:w w:val="100"/>
                <w:szCs w:val="20"/>
              </w:rPr>
            </w:pPr>
            <w:r>
              <w:rPr>
                <w:spacing w:val="0"/>
                <w:w w:val="100"/>
                <w:szCs w:val="20"/>
              </w:rPr>
              <w:t>Financier</w:t>
            </w:r>
          </w:p>
        </w:tc>
        <w:tc>
          <w:tcPr>
            <w:tcW w:w="315" w:type="pct"/>
            <w:vAlign w:val="center"/>
          </w:tcPr>
          <w:p w14:paraId="32F52307" w14:textId="0961B258" w:rsidR="000A10EE" w:rsidRPr="005754DA" w:rsidRDefault="000A10EE" w:rsidP="000A10EE">
            <w:pPr>
              <w:spacing w:before="60"/>
              <w:ind w:right="-20"/>
              <w:jc w:val="center"/>
              <w:rPr>
                <w:rFonts w:eastAsia="Times New Roman" w:cs="Arial"/>
                <w:color w:val="58595B"/>
                <w:sz w:val="20"/>
                <w:szCs w:val="20"/>
              </w:rPr>
            </w:pPr>
          </w:p>
        </w:tc>
        <w:tc>
          <w:tcPr>
            <w:tcW w:w="2208" w:type="pct"/>
            <w:vAlign w:val="center"/>
          </w:tcPr>
          <w:p w14:paraId="014D9B70" w14:textId="71185287" w:rsidR="000A10EE" w:rsidRPr="005754DA" w:rsidRDefault="000A10EE" w:rsidP="000A10EE">
            <w:pPr>
              <w:pStyle w:val="BBBullet1"/>
              <w:numPr>
                <w:ilvl w:val="0"/>
                <w:numId w:val="0"/>
              </w:numPr>
              <w:spacing w:after="0"/>
              <w:ind w:left="-106"/>
              <w:rPr>
                <w:spacing w:val="0"/>
                <w:w w:val="100"/>
                <w:szCs w:val="20"/>
              </w:rPr>
            </w:pPr>
          </w:p>
        </w:tc>
      </w:tr>
      <w:tr w:rsidR="000A10EE" w:rsidRPr="005754DA" w14:paraId="5A59E9C5" w14:textId="77777777" w:rsidTr="00010464">
        <w:tc>
          <w:tcPr>
            <w:tcW w:w="270" w:type="pct"/>
            <w:tcBorders>
              <w:bottom w:val="nil"/>
            </w:tcBorders>
            <w:vAlign w:val="center"/>
          </w:tcPr>
          <w:p w14:paraId="6412BF7B" w14:textId="43D02F71" w:rsidR="000A10EE" w:rsidRPr="005754DA" w:rsidRDefault="000A10EE" w:rsidP="008215DD">
            <w:pPr>
              <w:spacing w:before="60"/>
              <w:ind w:right="-20"/>
              <w:rPr>
                <w:rFonts w:eastAsia="Times New Roman" w:cs="Arial"/>
                <w:color w:val="58595B"/>
                <w:sz w:val="20"/>
                <w:szCs w:val="20"/>
              </w:rPr>
            </w:pPr>
          </w:p>
        </w:tc>
        <w:tc>
          <w:tcPr>
            <w:tcW w:w="2207" w:type="pct"/>
            <w:tcBorders>
              <w:bottom w:val="nil"/>
            </w:tcBorders>
            <w:vAlign w:val="center"/>
          </w:tcPr>
          <w:p w14:paraId="3E48CAC5" w14:textId="038D9540" w:rsidR="000A10EE" w:rsidRPr="005754DA" w:rsidRDefault="000A10EE" w:rsidP="000A10EE">
            <w:pPr>
              <w:pStyle w:val="BBBullet1"/>
              <w:numPr>
                <w:ilvl w:val="0"/>
                <w:numId w:val="0"/>
              </w:numPr>
              <w:spacing w:after="0"/>
              <w:rPr>
                <w:spacing w:val="0"/>
                <w:w w:val="100"/>
                <w:szCs w:val="20"/>
              </w:rPr>
            </w:pPr>
          </w:p>
        </w:tc>
        <w:tc>
          <w:tcPr>
            <w:tcW w:w="315" w:type="pct"/>
            <w:tcBorders>
              <w:bottom w:val="nil"/>
            </w:tcBorders>
            <w:vAlign w:val="center"/>
          </w:tcPr>
          <w:p w14:paraId="0997AF6D" w14:textId="77777777" w:rsidR="000A10EE" w:rsidRPr="005754DA" w:rsidRDefault="000A10EE" w:rsidP="000A10EE">
            <w:pPr>
              <w:spacing w:before="60"/>
              <w:ind w:right="-20"/>
              <w:jc w:val="center"/>
              <w:rPr>
                <w:rFonts w:eastAsia="Times New Roman" w:cs="Arial"/>
                <w:color w:val="58595B"/>
                <w:sz w:val="20"/>
                <w:szCs w:val="20"/>
              </w:rPr>
            </w:pPr>
          </w:p>
        </w:tc>
        <w:tc>
          <w:tcPr>
            <w:tcW w:w="2208" w:type="pct"/>
            <w:tcBorders>
              <w:bottom w:val="nil"/>
            </w:tcBorders>
            <w:vAlign w:val="center"/>
          </w:tcPr>
          <w:p w14:paraId="1B31A37E" w14:textId="77777777" w:rsidR="000A10EE" w:rsidRPr="005754DA" w:rsidRDefault="000A10EE" w:rsidP="000A10EE">
            <w:pPr>
              <w:pStyle w:val="BBBullet1"/>
              <w:numPr>
                <w:ilvl w:val="0"/>
                <w:numId w:val="0"/>
              </w:numPr>
              <w:spacing w:after="0"/>
              <w:rPr>
                <w:spacing w:val="0"/>
                <w:w w:val="100"/>
                <w:szCs w:val="20"/>
              </w:rPr>
            </w:pPr>
          </w:p>
        </w:tc>
      </w:tr>
    </w:tbl>
    <w:p w14:paraId="4977203D" w14:textId="67483C95" w:rsidR="003A0814" w:rsidRPr="00F210FF" w:rsidRDefault="003A0814" w:rsidP="003A0814">
      <w:pPr>
        <w:tabs>
          <w:tab w:val="right" w:pos="10800"/>
          <w:tab w:val="left" w:pos="10940"/>
        </w:tabs>
        <w:spacing w:before="20" w:after="60"/>
        <w:rPr>
          <w:b/>
          <w:color w:val="1D428A"/>
          <w:sz w:val="20"/>
          <w:szCs w:val="20"/>
        </w:rPr>
      </w:pPr>
      <w:r w:rsidRPr="003A0814">
        <w:rPr>
          <w:b/>
          <w:color w:val="1D428A"/>
          <w:sz w:val="20"/>
          <w:szCs w:val="20"/>
        </w:rPr>
        <w:t>Please provide a brief description of your organization’s involvement with CHP and what services you provide</w:t>
      </w:r>
      <w:r>
        <w:rPr>
          <w:b/>
          <w:color w:val="1D428A"/>
          <w:sz w:val="20"/>
          <w:szCs w:val="20"/>
        </w:rPr>
        <w:t>:</w:t>
      </w:r>
    </w:p>
    <w:tbl>
      <w:tblPr>
        <w:tblStyle w:val="TableGrid"/>
        <w:tblW w:w="10800" w:type="dxa"/>
        <w:tblInd w:w="-5" w:type="dxa"/>
        <w:tblBorders>
          <w:top w:val="single" w:sz="4" w:space="0" w:color="58595B"/>
          <w:left w:val="single" w:sz="4" w:space="0" w:color="58595B"/>
          <w:bottom w:val="single" w:sz="4" w:space="0" w:color="58595B"/>
          <w:right w:val="single" w:sz="4" w:space="0" w:color="58595B"/>
          <w:insideH w:val="single" w:sz="4" w:space="0" w:color="58595B"/>
          <w:insideV w:val="single" w:sz="4" w:space="0" w:color="58595B"/>
        </w:tblBorders>
        <w:tblLook w:val="04A0" w:firstRow="1" w:lastRow="0" w:firstColumn="1" w:lastColumn="0" w:noHBand="0" w:noVBand="1"/>
      </w:tblPr>
      <w:tblGrid>
        <w:gridCol w:w="10800"/>
      </w:tblGrid>
      <w:tr w:rsidR="003A0814" w:rsidRPr="00944205" w14:paraId="35F4C289" w14:textId="77777777" w:rsidTr="00960CF3">
        <w:trPr>
          <w:trHeight w:val="1313"/>
        </w:trPr>
        <w:tc>
          <w:tcPr>
            <w:tcW w:w="10890" w:type="dxa"/>
          </w:tcPr>
          <w:p w14:paraId="7A1C97B4" w14:textId="18C83170" w:rsidR="004E08DE" w:rsidRPr="00944205" w:rsidRDefault="004E08DE" w:rsidP="00010464">
            <w:pPr>
              <w:tabs>
                <w:tab w:val="right" w:pos="10800"/>
                <w:tab w:val="left" w:pos="10940"/>
              </w:tabs>
              <w:spacing w:before="20" w:after="60"/>
              <w:rPr>
                <w:rFonts w:eastAsia="Avenir LT Std 45 Book" w:cs="Arial"/>
                <w:color w:val="58595B"/>
                <w:sz w:val="20"/>
                <w:szCs w:val="20"/>
              </w:rPr>
            </w:pPr>
          </w:p>
        </w:tc>
      </w:tr>
    </w:tbl>
    <w:p w14:paraId="3C2D6130" w14:textId="6C967CC3" w:rsidR="00BB7594" w:rsidRDefault="00EB2040" w:rsidP="00BB7594">
      <w:pPr>
        <w:pStyle w:val="Heading2"/>
      </w:pPr>
      <w:r>
        <w:t>Primary Contact</w:t>
      </w:r>
      <w:r w:rsidR="00DC4C05">
        <w:t xml:space="preserve"> Information</w:t>
      </w:r>
      <w:r w:rsidR="008215DD">
        <w:t xml:space="preserve"> (Required)</w:t>
      </w:r>
      <w:r w:rsidR="003A0814">
        <w:t>:</w:t>
      </w:r>
    </w:p>
    <w:tbl>
      <w:tblPr>
        <w:tblStyle w:val="TableGrid"/>
        <w:tblW w:w="1080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4963"/>
        <w:gridCol w:w="629"/>
        <w:gridCol w:w="633"/>
        <w:gridCol w:w="4575"/>
      </w:tblGrid>
      <w:tr w:rsidR="00263AB3" w:rsidRPr="004C7915" w14:paraId="643E6DEC" w14:textId="77777777" w:rsidTr="00960CF3">
        <w:trPr>
          <w:trHeight w:val="432"/>
          <w:jc w:val="center"/>
        </w:trPr>
        <w:tc>
          <w:tcPr>
            <w:tcW w:w="2589" w:type="pct"/>
            <w:gridSpan w:val="2"/>
            <w:tcBorders>
              <w:bottom w:val="single" w:sz="4" w:space="0" w:color="54585A"/>
            </w:tcBorders>
            <w:vAlign w:val="center"/>
          </w:tcPr>
          <w:p w14:paraId="7CBA79B9" w14:textId="274F851A" w:rsidR="002164D3" w:rsidRPr="004C7915" w:rsidRDefault="002164D3" w:rsidP="004C7915">
            <w:pPr>
              <w:rPr>
                <w:rFonts w:cs="Arial"/>
                <w:color w:val="54585A"/>
                <w:sz w:val="20"/>
                <w:szCs w:val="20"/>
              </w:rPr>
            </w:pPr>
            <w:r w:rsidRPr="004C7915">
              <w:rPr>
                <w:rFonts w:cs="Arial"/>
                <w:color w:val="54585A"/>
                <w:sz w:val="20"/>
                <w:szCs w:val="20"/>
              </w:rPr>
              <w:t xml:space="preserve">Name: </w:t>
            </w:r>
          </w:p>
        </w:tc>
        <w:tc>
          <w:tcPr>
            <w:tcW w:w="2411" w:type="pct"/>
            <w:gridSpan w:val="2"/>
            <w:tcBorders>
              <w:bottom w:val="single" w:sz="4" w:space="0" w:color="54585A"/>
            </w:tcBorders>
            <w:vAlign w:val="center"/>
          </w:tcPr>
          <w:p w14:paraId="18DCA8A5" w14:textId="1AE39172" w:rsidR="002164D3" w:rsidRPr="004C7915" w:rsidRDefault="002164D3" w:rsidP="004C7915">
            <w:pPr>
              <w:rPr>
                <w:rFonts w:cs="Arial"/>
                <w:color w:val="54585A"/>
                <w:sz w:val="20"/>
                <w:szCs w:val="20"/>
              </w:rPr>
            </w:pPr>
            <w:r w:rsidRPr="004C7915">
              <w:rPr>
                <w:rFonts w:cs="Arial"/>
                <w:color w:val="54585A"/>
                <w:sz w:val="20"/>
                <w:szCs w:val="20"/>
              </w:rPr>
              <w:t xml:space="preserve">Title: </w:t>
            </w:r>
          </w:p>
        </w:tc>
      </w:tr>
      <w:tr w:rsidR="00DD4A1A" w:rsidRPr="004C7915" w14:paraId="1016E45A" w14:textId="77777777" w:rsidTr="00960CF3">
        <w:trPr>
          <w:trHeight w:val="432"/>
          <w:jc w:val="center"/>
        </w:trPr>
        <w:tc>
          <w:tcPr>
            <w:tcW w:w="2882" w:type="pct"/>
            <w:gridSpan w:val="3"/>
            <w:tcBorders>
              <w:bottom w:val="single" w:sz="4" w:space="0" w:color="54585A"/>
            </w:tcBorders>
            <w:vAlign w:val="center"/>
          </w:tcPr>
          <w:p w14:paraId="5CF281B0" w14:textId="34AF1BBD" w:rsidR="00DD4A1A" w:rsidRPr="004C7915" w:rsidRDefault="00DD4A1A" w:rsidP="004C7915">
            <w:pPr>
              <w:rPr>
                <w:rFonts w:cs="Arial"/>
                <w:color w:val="54585A"/>
                <w:sz w:val="20"/>
                <w:szCs w:val="20"/>
              </w:rPr>
            </w:pPr>
            <w:r>
              <w:rPr>
                <w:rFonts w:cs="Arial"/>
                <w:color w:val="54585A"/>
                <w:sz w:val="20"/>
                <w:szCs w:val="20"/>
              </w:rPr>
              <w:t>Address:</w:t>
            </w:r>
          </w:p>
        </w:tc>
        <w:tc>
          <w:tcPr>
            <w:tcW w:w="2118" w:type="pct"/>
            <w:tcBorders>
              <w:bottom w:val="single" w:sz="4" w:space="0" w:color="54585A"/>
            </w:tcBorders>
            <w:vAlign w:val="center"/>
          </w:tcPr>
          <w:p w14:paraId="5E6627EF" w14:textId="4DD76255" w:rsidR="00DD4A1A" w:rsidRPr="004C7915" w:rsidRDefault="00DD4A1A" w:rsidP="004C7915">
            <w:pPr>
              <w:rPr>
                <w:rFonts w:cs="Arial"/>
                <w:color w:val="54585A"/>
                <w:sz w:val="20"/>
                <w:szCs w:val="20"/>
              </w:rPr>
            </w:pPr>
            <w:r>
              <w:rPr>
                <w:rFonts w:cs="Arial"/>
                <w:color w:val="54585A"/>
                <w:sz w:val="20"/>
                <w:szCs w:val="20"/>
              </w:rPr>
              <w:t>City/State/Zip:</w:t>
            </w:r>
          </w:p>
        </w:tc>
      </w:tr>
      <w:tr w:rsidR="00263AB3" w:rsidRPr="004C7915" w14:paraId="1882CA6B" w14:textId="77777777" w:rsidTr="00960CF3">
        <w:trPr>
          <w:trHeight w:val="432"/>
          <w:jc w:val="center"/>
        </w:trPr>
        <w:tc>
          <w:tcPr>
            <w:tcW w:w="2298" w:type="pct"/>
            <w:tcBorders>
              <w:top w:val="single" w:sz="4" w:space="0" w:color="54585A"/>
              <w:left w:val="single" w:sz="4" w:space="0" w:color="54585A"/>
              <w:bottom w:val="single" w:sz="4" w:space="0" w:color="54585A"/>
              <w:right w:val="single" w:sz="4" w:space="0" w:color="54585A"/>
            </w:tcBorders>
            <w:vAlign w:val="center"/>
          </w:tcPr>
          <w:p w14:paraId="4A0BE87A" w14:textId="77777777" w:rsidR="002164D3" w:rsidRPr="004C7915" w:rsidRDefault="002164D3" w:rsidP="00263AB3">
            <w:pPr>
              <w:rPr>
                <w:rFonts w:cs="Arial"/>
                <w:color w:val="54585A"/>
                <w:sz w:val="20"/>
                <w:szCs w:val="20"/>
              </w:rPr>
            </w:pPr>
            <w:r w:rsidRPr="004C7915">
              <w:rPr>
                <w:rFonts w:cs="Arial"/>
                <w:color w:val="54585A"/>
                <w:sz w:val="20"/>
                <w:szCs w:val="20"/>
              </w:rPr>
              <w:t xml:space="preserve">Telephone: </w:t>
            </w:r>
          </w:p>
        </w:tc>
        <w:tc>
          <w:tcPr>
            <w:tcW w:w="2702" w:type="pct"/>
            <w:gridSpan w:val="3"/>
            <w:tcBorders>
              <w:top w:val="single" w:sz="4" w:space="0" w:color="54585A"/>
              <w:left w:val="single" w:sz="4" w:space="0" w:color="54585A"/>
              <w:bottom w:val="single" w:sz="4" w:space="0" w:color="54585A"/>
              <w:right w:val="single" w:sz="4" w:space="0" w:color="54585A"/>
            </w:tcBorders>
            <w:vAlign w:val="center"/>
          </w:tcPr>
          <w:p w14:paraId="45E25FD2" w14:textId="77777777" w:rsidR="002164D3" w:rsidRPr="004C7915" w:rsidRDefault="002164D3" w:rsidP="00263AB3">
            <w:pPr>
              <w:rPr>
                <w:rFonts w:cs="Arial"/>
                <w:color w:val="54585A"/>
                <w:sz w:val="20"/>
                <w:szCs w:val="20"/>
              </w:rPr>
            </w:pPr>
            <w:r w:rsidRPr="004C7915">
              <w:rPr>
                <w:rFonts w:cs="Arial"/>
                <w:color w:val="54585A"/>
                <w:sz w:val="20"/>
                <w:szCs w:val="20"/>
              </w:rPr>
              <w:t xml:space="preserve">Email: </w:t>
            </w:r>
          </w:p>
        </w:tc>
      </w:tr>
    </w:tbl>
    <w:p w14:paraId="2C588F7B" w14:textId="40EB6980" w:rsidR="00A2250F" w:rsidRPr="005754DA" w:rsidRDefault="00A2250F" w:rsidP="007F6A47">
      <w:pPr>
        <w:pStyle w:val="Heading2"/>
      </w:pPr>
      <w:r w:rsidRPr="005754DA">
        <w:t>A</w:t>
      </w:r>
      <w:r w:rsidR="0047051C">
        <w:t xml:space="preserve">lternate </w:t>
      </w:r>
      <w:r w:rsidRPr="005754DA">
        <w:t>Contact</w:t>
      </w:r>
      <w:r w:rsidR="0047051C">
        <w:t xml:space="preserve"> Information</w:t>
      </w:r>
      <w:r w:rsidR="008215DD">
        <w:t xml:space="preserve"> (Optional)</w:t>
      </w:r>
      <w:r w:rsidR="003A0814">
        <w:t>:</w:t>
      </w:r>
    </w:p>
    <w:p w14:paraId="5C85292A" w14:textId="77777777" w:rsidR="00A2250F" w:rsidRPr="005754DA" w:rsidRDefault="00A2250F" w:rsidP="00A2250F">
      <w:pPr>
        <w:pStyle w:val="BBHEADING2"/>
        <w:spacing w:before="100" w:after="40"/>
        <w:rPr>
          <w:sz w:val="20"/>
          <w:szCs w:val="20"/>
        </w:rPr>
      </w:pPr>
      <w:r w:rsidRPr="005754DA">
        <w:rPr>
          <w:rFonts w:ascii="Arial Bold" w:hAnsi="Arial Bold"/>
          <w:sz w:val="20"/>
          <w:szCs w:val="20"/>
        </w:rPr>
        <w:t>Conta</w:t>
      </w:r>
      <w:r w:rsidRPr="005754DA">
        <w:rPr>
          <w:sz w:val="20"/>
          <w:szCs w:val="20"/>
        </w:rPr>
        <w:t>ct 1</w:t>
      </w:r>
    </w:p>
    <w:tbl>
      <w:tblPr>
        <w:tblStyle w:val="TableGrid"/>
        <w:tblW w:w="1080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4963"/>
        <w:gridCol w:w="629"/>
        <w:gridCol w:w="633"/>
        <w:gridCol w:w="4575"/>
      </w:tblGrid>
      <w:tr w:rsidR="00DD4A1A" w:rsidRPr="004C7915" w14:paraId="4F36FE69" w14:textId="77777777" w:rsidTr="00960CF3">
        <w:trPr>
          <w:trHeight w:val="432"/>
          <w:jc w:val="center"/>
        </w:trPr>
        <w:tc>
          <w:tcPr>
            <w:tcW w:w="2589" w:type="pct"/>
            <w:gridSpan w:val="2"/>
            <w:tcBorders>
              <w:bottom w:val="single" w:sz="4" w:space="0" w:color="54585A"/>
            </w:tcBorders>
            <w:vAlign w:val="center"/>
          </w:tcPr>
          <w:p w14:paraId="601B2874" w14:textId="77777777" w:rsidR="00DD4A1A" w:rsidRPr="004C7915" w:rsidRDefault="00DD4A1A" w:rsidP="00001AC0">
            <w:pPr>
              <w:rPr>
                <w:rFonts w:cs="Arial"/>
                <w:color w:val="54585A"/>
                <w:sz w:val="20"/>
                <w:szCs w:val="20"/>
              </w:rPr>
            </w:pPr>
            <w:r w:rsidRPr="004C7915">
              <w:rPr>
                <w:rFonts w:cs="Arial"/>
                <w:color w:val="54585A"/>
                <w:sz w:val="20"/>
                <w:szCs w:val="20"/>
              </w:rPr>
              <w:t xml:space="preserve">Name: </w:t>
            </w:r>
          </w:p>
        </w:tc>
        <w:tc>
          <w:tcPr>
            <w:tcW w:w="2411" w:type="pct"/>
            <w:gridSpan w:val="2"/>
            <w:tcBorders>
              <w:bottom w:val="single" w:sz="4" w:space="0" w:color="54585A"/>
            </w:tcBorders>
            <w:vAlign w:val="center"/>
          </w:tcPr>
          <w:p w14:paraId="0CEBDAD6" w14:textId="77777777" w:rsidR="00DD4A1A" w:rsidRPr="004C7915" w:rsidRDefault="00DD4A1A" w:rsidP="00001AC0">
            <w:pPr>
              <w:rPr>
                <w:rFonts w:cs="Arial"/>
                <w:color w:val="54585A"/>
                <w:sz w:val="20"/>
                <w:szCs w:val="20"/>
              </w:rPr>
            </w:pPr>
            <w:r w:rsidRPr="004C7915">
              <w:rPr>
                <w:rFonts w:cs="Arial"/>
                <w:color w:val="54585A"/>
                <w:sz w:val="20"/>
                <w:szCs w:val="20"/>
              </w:rPr>
              <w:t xml:space="preserve">Title: </w:t>
            </w:r>
          </w:p>
        </w:tc>
      </w:tr>
      <w:tr w:rsidR="00DD4A1A" w:rsidRPr="004C7915" w14:paraId="7329E328" w14:textId="77777777" w:rsidTr="00960CF3">
        <w:trPr>
          <w:trHeight w:val="432"/>
          <w:jc w:val="center"/>
        </w:trPr>
        <w:tc>
          <w:tcPr>
            <w:tcW w:w="2882" w:type="pct"/>
            <w:gridSpan w:val="3"/>
            <w:tcBorders>
              <w:bottom w:val="single" w:sz="4" w:space="0" w:color="54585A"/>
            </w:tcBorders>
            <w:vAlign w:val="center"/>
          </w:tcPr>
          <w:p w14:paraId="0BCAE49B" w14:textId="77777777" w:rsidR="00DD4A1A" w:rsidRPr="004C7915" w:rsidRDefault="00DD4A1A" w:rsidP="00001AC0">
            <w:pPr>
              <w:rPr>
                <w:rFonts w:cs="Arial"/>
                <w:color w:val="54585A"/>
                <w:sz w:val="20"/>
                <w:szCs w:val="20"/>
              </w:rPr>
            </w:pPr>
            <w:r>
              <w:rPr>
                <w:rFonts w:cs="Arial"/>
                <w:color w:val="54585A"/>
                <w:sz w:val="20"/>
                <w:szCs w:val="20"/>
              </w:rPr>
              <w:t>Address:</w:t>
            </w:r>
          </w:p>
        </w:tc>
        <w:tc>
          <w:tcPr>
            <w:tcW w:w="2118" w:type="pct"/>
            <w:tcBorders>
              <w:bottom w:val="single" w:sz="4" w:space="0" w:color="54585A"/>
            </w:tcBorders>
            <w:vAlign w:val="center"/>
          </w:tcPr>
          <w:p w14:paraId="01B0B55A" w14:textId="77777777" w:rsidR="00DD4A1A" w:rsidRPr="004C7915" w:rsidRDefault="00DD4A1A" w:rsidP="00001AC0">
            <w:pPr>
              <w:rPr>
                <w:rFonts w:cs="Arial"/>
                <w:color w:val="54585A"/>
                <w:sz w:val="20"/>
                <w:szCs w:val="20"/>
              </w:rPr>
            </w:pPr>
            <w:r>
              <w:rPr>
                <w:rFonts w:cs="Arial"/>
                <w:color w:val="54585A"/>
                <w:sz w:val="20"/>
                <w:szCs w:val="20"/>
              </w:rPr>
              <w:t>City/State/Zip:</w:t>
            </w:r>
          </w:p>
        </w:tc>
      </w:tr>
      <w:tr w:rsidR="00DD4A1A" w:rsidRPr="004C7915" w14:paraId="4C6133D7" w14:textId="77777777" w:rsidTr="00960CF3">
        <w:trPr>
          <w:trHeight w:val="432"/>
          <w:jc w:val="center"/>
        </w:trPr>
        <w:tc>
          <w:tcPr>
            <w:tcW w:w="2298" w:type="pct"/>
            <w:tcBorders>
              <w:top w:val="single" w:sz="4" w:space="0" w:color="54585A"/>
              <w:left w:val="single" w:sz="4" w:space="0" w:color="54585A"/>
              <w:bottom w:val="single" w:sz="4" w:space="0" w:color="54585A"/>
              <w:right w:val="single" w:sz="4" w:space="0" w:color="54585A"/>
            </w:tcBorders>
            <w:vAlign w:val="center"/>
          </w:tcPr>
          <w:p w14:paraId="28FC6ED8" w14:textId="77777777" w:rsidR="00DD4A1A" w:rsidRPr="004C7915" w:rsidRDefault="00DD4A1A" w:rsidP="00001AC0">
            <w:pPr>
              <w:rPr>
                <w:rFonts w:cs="Arial"/>
                <w:color w:val="54585A"/>
                <w:sz w:val="20"/>
                <w:szCs w:val="20"/>
              </w:rPr>
            </w:pPr>
            <w:r w:rsidRPr="004C7915">
              <w:rPr>
                <w:rFonts w:cs="Arial"/>
                <w:color w:val="54585A"/>
                <w:sz w:val="20"/>
                <w:szCs w:val="20"/>
              </w:rPr>
              <w:t xml:space="preserve">Telephone: </w:t>
            </w:r>
          </w:p>
        </w:tc>
        <w:tc>
          <w:tcPr>
            <w:tcW w:w="2702" w:type="pct"/>
            <w:gridSpan w:val="3"/>
            <w:tcBorders>
              <w:top w:val="single" w:sz="4" w:space="0" w:color="54585A"/>
              <w:left w:val="single" w:sz="4" w:space="0" w:color="54585A"/>
              <w:bottom w:val="single" w:sz="4" w:space="0" w:color="54585A"/>
              <w:right w:val="single" w:sz="4" w:space="0" w:color="54585A"/>
            </w:tcBorders>
            <w:vAlign w:val="center"/>
          </w:tcPr>
          <w:p w14:paraId="773521DE" w14:textId="77777777" w:rsidR="00DD4A1A" w:rsidRPr="004C7915" w:rsidRDefault="00DD4A1A" w:rsidP="00001AC0">
            <w:pPr>
              <w:rPr>
                <w:rFonts w:cs="Arial"/>
                <w:color w:val="54585A"/>
                <w:sz w:val="20"/>
                <w:szCs w:val="20"/>
              </w:rPr>
            </w:pPr>
            <w:r w:rsidRPr="004C7915">
              <w:rPr>
                <w:rFonts w:cs="Arial"/>
                <w:color w:val="54585A"/>
                <w:sz w:val="20"/>
                <w:szCs w:val="20"/>
              </w:rPr>
              <w:t xml:space="preserve">Email: </w:t>
            </w:r>
          </w:p>
        </w:tc>
      </w:tr>
    </w:tbl>
    <w:p w14:paraId="519648F3" w14:textId="2F9C81A7" w:rsidR="00904192" w:rsidRDefault="00904192" w:rsidP="00904192">
      <w:pPr>
        <w:pStyle w:val="Heading2"/>
      </w:pPr>
      <w:r>
        <w:t>Primary Contact Signature (Required):</w:t>
      </w:r>
    </w:p>
    <w:tbl>
      <w:tblPr>
        <w:tblStyle w:val="TableGrid"/>
        <w:tblW w:w="5000" w:type="pct"/>
        <w:tblBorders>
          <w:top w:val="single" w:sz="4" w:space="0" w:color="54585A"/>
          <w:left w:val="single" w:sz="4" w:space="0" w:color="54585A"/>
          <w:bottom w:val="single" w:sz="4" w:space="0" w:color="54585A"/>
          <w:right w:val="single" w:sz="4" w:space="0" w:color="54585A"/>
          <w:insideH w:val="single" w:sz="4" w:space="0" w:color="54585A"/>
          <w:insideV w:val="single" w:sz="4" w:space="0" w:color="54585A"/>
        </w:tblBorders>
        <w:tblLook w:val="04A0" w:firstRow="1" w:lastRow="0" w:firstColumn="1" w:lastColumn="0" w:noHBand="0" w:noVBand="1"/>
      </w:tblPr>
      <w:tblGrid>
        <w:gridCol w:w="5391"/>
        <w:gridCol w:w="5399"/>
      </w:tblGrid>
      <w:tr w:rsidR="00904192" w:rsidRPr="00832D89" w14:paraId="1DD28C15" w14:textId="77777777" w:rsidTr="00BD110A">
        <w:tc>
          <w:tcPr>
            <w:tcW w:w="2498" w:type="pct"/>
          </w:tcPr>
          <w:p w14:paraId="2F22F300" w14:textId="66206406" w:rsidR="00904192" w:rsidRDefault="00904192" w:rsidP="00BD110A">
            <w:pPr>
              <w:tabs>
                <w:tab w:val="right" w:pos="7380"/>
                <w:tab w:val="left" w:pos="7470"/>
                <w:tab w:val="left" w:pos="7920"/>
                <w:tab w:val="right" w:pos="10800"/>
              </w:tabs>
              <w:spacing w:before="31" w:after="240" w:line="249" w:lineRule="exact"/>
              <w:ind w:right="-20"/>
              <w:rPr>
                <w:rFonts w:ascii="Arial Bold" w:eastAsia="Avenir LT Std 45 Book" w:hAnsi="Arial Bold" w:cs="Arial"/>
                <w:color w:val="54585A"/>
                <w:sz w:val="20"/>
                <w:szCs w:val="20"/>
              </w:rPr>
            </w:pPr>
            <w:r>
              <w:rPr>
                <w:rFonts w:ascii="Arial Bold" w:eastAsia="Avenir LT Std 45 Book" w:hAnsi="Arial Bold" w:cs="Arial"/>
                <w:color w:val="54585A"/>
                <w:sz w:val="20"/>
                <w:szCs w:val="20"/>
              </w:rPr>
              <w:t>Signature</w:t>
            </w:r>
            <w:r w:rsidRPr="00832D89">
              <w:rPr>
                <w:rFonts w:ascii="Arial Bold" w:eastAsia="Avenir LT Std 45 Book" w:hAnsi="Arial Bold" w:cs="Arial"/>
                <w:color w:val="54585A"/>
                <w:sz w:val="20"/>
                <w:szCs w:val="20"/>
              </w:rPr>
              <w:t>:</w:t>
            </w:r>
          </w:p>
          <w:p w14:paraId="6AD110CD" w14:textId="77777777" w:rsidR="00904192" w:rsidRPr="00832D89" w:rsidRDefault="00904192" w:rsidP="00BD110A">
            <w:pPr>
              <w:tabs>
                <w:tab w:val="right" w:pos="7380"/>
                <w:tab w:val="left" w:pos="7470"/>
                <w:tab w:val="left" w:pos="7920"/>
                <w:tab w:val="right" w:pos="10800"/>
              </w:tabs>
              <w:spacing w:before="31" w:after="240" w:line="249" w:lineRule="exact"/>
              <w:ind w:right="-20"/>
              <w:rPr>
                <w:rFonts w:ascii="Arial Bold" w:eastAsia="Avenir LT Std 45 Book" w:hAnsi="Arial Bold" w:cs="Arial"/>
                <w:color w:val="54585A"/>
                <w:sz w:val="20"/>
                <w:szCs w:val="20"/>
              </w:rPr>
            </w:pPr>
          </w:p>
        </w:tc>
        <w:tc>
          <w:tcPr>
            <w:tcW w:w="2502" w:type="pct"/>
          </w:tcPr>
          <w:p w14:paraId="717E8573" w14:textId="77777777" w:rsidR="00904192" w:rsidRPr="00832D89" w:rsidRDefault="00904192" w:rsidP="00BD110A">
            <w:pPr>
              <w:tabs>
                <w:tab w:val="right" w:pos="7380"/>
                <w:tab w:val="left" w:pos="7470"/>
                <w:tab w:val="left" w:pos="7920"/>
                <w:tab w:val="right" w:pos="10800"/>
              </w:tabs>
              <w:spacing w:before="31" w:after="240" w:line="249" w:lineRule="exact"/>
              <w:ind w:right="-20"/>
              <w:rPr>
                <w:rFonts w:ascii="Arial Bold" w:eastAsia="Avenir LT Std 45 Book" w:hAnsi="Arial Bold" w:cs="Arial"/>
                <w:color w:val="54585A"/>
                <w:sz w:val="20"/>
                <w:szCs w:val="20"/>
              </w:rPr>
            </w:pPr>
            <w:r w:rsidRPr="00832D89">
              <w:rPr>
                <w:rFonts w:ascii="Arial Bold" w:eastAsia="Avenir LT Std 45 Book" w:hAnsi="Arial Bold" w:cs="Arial"/>
                <w:color w:val="54585A"/>
                <w:sz w:val="20"/>
                <w:szCs w:val="20"/>
              </w:rPr>
              <w:t>Date:</w:t>
            </w:r>
          </w:p>
        </w:tc>
      </w:tr>
    </w:tbl>
    <w:p w14:paraId="059493D1" w14:textId="58192D59" w:rsidR="00904192" w:rsidRDefault="00904192">
      <w:pPr>
        <w:rPr>
          <w:rFonts w:eastAsia="Avenir LT Std 35 Light"/>
          <w:b/>
          <w:color w:val="1D428A"/>
          <w:sz w:val="24"/>
        </w:rPr>
      </w:pPr>
    </w:p>
    <w:p w14:paraId="1A705833" w14:textId="0D7967EC" w:rsidR="003A0814" w:rsidRDefault="002C28F7" w:rsidP="002C28F7">
      <w:pPr>
        <w:pStyle w:val="Heading2"/>
      </w:pPr>
      <w:r w:rsidRPr="000C6FF6">
        <w:lastRenderedPageBreak/>
        <w:t>Organization</w:t>
      </w:r>
      <w:r>
        <w:t xml:space="preserve"> Type Descriptions</w:t>
      </w:r>
    </w:p>
    <w:tbl>
      <w:tblPr>
        <w:tblStyle w:val="TableGrid"/>
        <w:tblW w:w="10800" w:type="dxa"/>
        <w:tblLook w:val="04A0" w:firstRow="1" w:lastRow="0" w:firstColumn="1" w:lastColumn="0" w:noHBand="0" w:noVBand="1"/>
      </w:tblPr>
      <w:tblGrid>
        <w:gridCol w:w="3010"/>
        <w:gridCol w:w="7790"/>
      </w:tblGrid>
      <w:tr w:rsidR="000C6FF6" w14:paraId="1C9C0702" w14:textId="77777777" w:rsidTr="00960CF3">
        <w:trPr>
          <w:trHeight w:val="485"/>
        </w:trPr>
        <w:tc>
          <w:tcPr>
            <w:tcW w:w="2849" w:type="dxa"/>
            <w:shd w:val="clear" w:color="auto" w:fill="1D428A"/>
            <w:vAlign w:val="center"/>
          </w:tcPr>
          <w:p w14:paraId="6C8EFC99" w14:textId="77777777" w:rsidR="000C6FF6" w:rsidRPr="000C6FF6" w:rsidRDefault="000C6FF6" w:rsidP="000C6FF6">
            <w:pPr>
              <w:rPr>
                <w:b/>
                <w:bCs/>
                <w:color w:val="FFFFFF" w:themeColor="background1"/>
              </w:rPr>
            </w:pPr>
            <w:bookmarkStart w:id="2" w:name="_Hlk41647828"/>
            <w:r w:rsidRPr="000C6FF6">
              <w:rPr>
                <w:b/>
                <w:bCs/>
                <w:color w:val="FFFFFF" w:themeColor="background1"/>
              </w:rPr>
              <w:t>Organization Type</w:t>
            </w:r>
          </w:p>
        </w:tc>
        <w:tc>
          <w:tcPr>
            <w:tcW w:w="7375" w:type="dxa"/>
            <w:shd w:val="clear" w:color="auto" w:fill="1D428A"/>
            <w:vAlign w:val="center"/>
          </w:tcPr>
          <w:p w14:paraId="447D791C" w14:textId="77777777" w:rsidR="000C6FF6" w:rsidRPr="000C6FF6" w:rsidRDefault="000C6FF6" w:rsidP="000C6FF6">
            <w:pPr>
              <w:rPr>
                <w:b/>
                <w:bCs/>
                <w:color w:val="FFFFFF" w:themeColor="background1"/>
              </w:rPr>
            </w:pPr>
            <w:r w:rsidRPr="000C6FF6">
              <w:rPr>
                <w:b/>
                <w:bCs/>
                <w:color w:val="FFFFFF" w:themeColor="background1"/>
              </w:rPr>
              <w:t>Description</w:t>
            </w:r>
          </w:p>
        </w:tc>
      </w:tr>
      <w:tr w:rsidR="000C6FF6" w14:paraId="4755A8E1" w14:textId="77777777" w:rsidTr="00960CF3">
        <w:tc>
          <w:tcPr>
            <w:tcW w:w="2849" w:type="dxa"/>
          </w:tcPr>
          <w:p w14:paraId="28C5976B" w14:textId="77777777" w:rsidR="000C6FF6" w:rsidRPr="008725C3" w:rsidRDefault="000C6FF6" w:rsidP="00E235BE">
            <w:pPr>
              <w:rPr>
                <w:sz w:val="20"/>
                <w:szCs w:val="20"/>
              </w:rPr>
            </w:pPr>
            <w:r w:rsidRPr="008725C3">
              <w:rPr>
                <w:sz w:val="20"/>
                <w:szCs w:val="20"/>
              </w:rPr>
              <w:t>Attorney</w:t>
            </w:r>
          </w:p>
        </w:tc>
        <w:tc>
          <w:tcPr>
            <w:tcW w:w="7375" w:type="dxa"/>
          </w:tcPr>
          <w:p w14:paraId="3F4EA67C" w14:textId="77777777" w:rsidR="000C6FF6" w:rsidRPr="008725C3" w:rsidRDefault="000C6FF6" w:rsidP="00E235BE">
            <w:pPr>
              <w:rPr>
                <w:sz w:val="20"/>
                <w:szCs w:val="20"/>
              </w:rPr>
            </w:pPr>
            <w:r w:rsidRPr="008725C3">
              <w:rPr>
                <w:sz w:val="20"/>
                <w:szCs w:val="20"/>
              </w:rPr>
              <w:t>A firm that provides legal services related to CHP project development.</w:t>
            </w:r>
          </w:p>
        </w:tc>
      </w:tr>
      <w:tr w:rsidR="000C6FF6" w14:paraId="18EC9DE6" w14:textId="77777777" w:rsidTr="00960CF3">
        <w:tc>
          <w:tcPr>
            <w:tcW w:w="2849" w:type="dxa"/>
          </w:tcPr>
          <w:p w14:paraId="3C3CA4AB" w14:textId="77777777" w:rsidR="000C6FF6" w:rsidRPr="008725C3" w:rsidRDefault="000C6FF6" w:rsidP="00E235BE">
            <w:pPr>
              <w:rPr>
                <w:sz w:val="20"/>
                <w:szCs w:val="20"/>
              </w:rPr>
            </w:pPr>
            <w:r w:rsidRPr="008725C3">
              <w:rPr>
                <w:sz w:val="20"/>
                <w:szCs w:val="20"/>
              </w:rPr>
              <w:t>Consultant</w:t>
            </w:r>
          </w:p>
        </w:tc>
        <w:tc>
          <w:tcPr>
            <w:tcW w:w="7375" w:type="dxa"/>
          </w:tcPr>
          <w:p w14:paraId="7D86014B" w14:textId="77777777" w:rsidR="000C6FF6" w:rsidRPr="008725C3" w:rsidRDefault="000C6FF6" w:rsidP="00E235BE">
            <w:pPr>
              <w:rPr>
                <w:sz w:val="20"/>
                <w:szCs w:val="20"/>
              </w:rPr>
            </w:pPr>
            <w:r w:rsidRPr="008725C3">
              <w:rPr>
                <w:sz w:val="20"/>
                <w:szCs w:val="20"/>
              </w:rPr>
              <w:t>A business enterprise that provides CHP advisory services. These services can include feasibility assessment/analysis, system design, equipment selection, financial analysis, sustainability analysis, regulatory analysis, and 3</w:t>
            </w:r>
            <w:r w:rsidRPr="008725C3">
              <w:rPr>
                <w:sz w:val="20"/>
                <w:szCs w:val="20"/>
                <w:vertAlign w:val="superscript"/>
              </w:rPr>
              <w:t>rd</w:t>
            </w:r>
            <w:r w:rsidRPr="008725C3">
              <w:rPr>
                <w:sz w:val="20"/>
                <w:szCs w:val="20"/>
              </w:rPr>
              <w:t xml:space="preserve"> party reviews.</w:t>
            </w:r>
          </w:p>
        </w:tc>
      </w:tr>
      <w:tr w:rsidR="000C6FF6" w14:paraId="623BEB10" w14:textId="77777777" w:rsidTr="00960CF3">
        <w:tc>
          <w:tcPr>
            <w:tcW w:w="2849" w:type="dxa"/>
          </w:tcPr>
          <w:p w14:paraId="48723993" w14:textId="77777777" w:rsidR="000C6FF6" w:rsidRPr="008725C3" w:rsidRDefault="000C6FF6" w:rsidP="00E235BE">
            <w:pPr>
              <w:rPr>
                <w:sz w:val="20"/>
                <w:szCs w:val="20"/>
              </w:rPr>
            </w:pPr>
            <w:r w:rsidRPr="008725C3">
              <w:rPr>
                <w:sz w:val="20"/>
                <w:szCs w:val="20"/>
              </w:rPr>
              <w:t>End-user</w:t>
            </w:r>
          </w:p>
        </w:tc>
        <w:tc>
          <w:tcPr>
            <w:tcW w:w="7375" w:type="dxa"/>
          </w:tcPr>
          <w:p w14:paraId="61179F02" w14:textId="77777777" w:rsidR="000C6FF6" w:rsidRPr="008725C3" w:rsidRDefault="000C6FF6" w:rsidP="00E235BE">
            <w:pPr>
              <w:rPr>
                <w:sz w:val="20"/>
                <w:szCs w:val="20"/>
              </w:rPr>
            </w:pPr>
            <w:r w:rsidRPr="008725C3">
              <w:rPr>
                <w:sz w:val="20"/>
                <w:szCs w:val="20"/>
              </w:rPr>
              <w:t>A business enterprise or an organization that has installed and utilizes CHP system outputs (i.e., electricity and thermal energy) at its location. They can own and operate the CHP system or purchase the energy outputs from another entity.</w:t>
            </w:r>
          </w:p>
        </w:tc>
      </w:tr>
      <w:tr w:rsidR="000C6FF6" w14:paraId="204B577D" w14:textId="77777777" w:rsidTr="00960CF3">
        <w:tc>
          <w:tcPr>
            <w:tcW w:w="2849" w:type="dxa"/>
          </w:tcPr>
          <w:p w14:paraId="2FB5AEC3" w14:textId="77777777" w:rsidR="000C6FF6" w:rsidRPr="008725C3" w:rsidRDefault="000C6FF6" w:rsidP="00E235BE">
            <w:pPr>
              <w:rPr>
                <w:sz w:val="20"/>
                <w:szCs w:val="20"/>
              </w:rPr>
            </w:pPr>
            <w:r w:rsidRPr="008725C3">
              <w:rPr>
                <w:sz w:val="20"/>
                <w:szCs w:val="20"/>
              </w:rPr>
              <w:t>Energy Service Company (ESCO)</w:t>
            </w:r>
          </w:p>
        </w:tc>
        <w:tc>
          <w:tcPr>
            <w:tcW w:w="7375" w:type="dxa"/>
          </w:tcPr>
          <w:p w14:paraId="67FE4288" w14:textId="77777777" w:rsidR="000C6FF6" w:rsidRPr="008725C3" w:rsidRDefault="000C6FF6" w:rsidP="00E235BE">
            <w:pPr>
              <w:rPr>
                <w:sz w:val="20"/>
                <w:szCs w:val="20"/>
              </w:rPr>
            </w:pPr>
            <w:r w:rsidRPr="008725C3">
              <w:rPr>
                <w:sz w:val="20"/>
                <w:szCs w:val="20"/>
              </w:rPr>
              <w:t>A company that develops, designs, builds, and arranges financing for projects (in this case CHP) that save energy, reduce energy costs, and decrease operations and maintenance costs at their customers' facilities.  ESCO’s utilize a performance-based contracting methodology under which their compensation is directly linked to the actual energy cost savings associated with CHP use. In general, they act as project developers for a comprehensive range of energy conservation measures (ECMs) and assume the technical and performance risks associated with a project.</w:t>
            </w:r>
          </w:p>
        </w:tc>
      </w:tr>
      <w:tr w:rsidR="000C6FF6" w14:paraId="7366AA7E" w14:textId="77777777" w:rsidTr="00960CF3">
        <w:tc>
          <w:tcPr>
            <w:tcW w:w="2849" w:type="dxa"/>
          </w:tcPr>
          <w:p w14:paraId="05682876" w14:textId="77777777" w:rsidR="000C6FF6" w:rsidRPr="008725C3" w:rsidRDefault="000C6FF6" w:rsidP="00E235BE">
            <w:pPr>
              <w:rPr>
                <w:sz w:val="20"/>
                <w:szCs w:val="20"/>
              </w:rPr>
            </w:pPr>
            <w:r w:rsidRPr="008725C3">
              <w:rPr>
                <w:sz w:val="20"/>
                <w:szCs w:val="20"/>
              </w:rPr>
              <w:t>Engineering/Construction</w:t>
            </w:r>
          </w:p>
        </w:tc>
        <w:tc>
          <w:tcPr>
            <w:tcW w:w="7375" w:type="dxa"/>
          </w:tcPr>
          <w:p w14:paraId="07E4E660" w14:textId="77777777" w:rsidR="000C6FF6" w:rsidRPr="008725C3" w:rsidRDefault="000C6FF6" w:rsidP="00E235BE">
            <w:pPr>
              <w:rPr>
                <w:sz w:val="20"/>
                <w:szCs w:val="20"/>
              </w:rPr>
            </w:pPr>
            <w:r w:rsidRPr="008725C3">
              <w:rPr>
                <w:sz w:val="20"/>
                <w:szCs w:val="20"/>
              </w:rPr>
              <w:t>A company that provides CHP engineering services such as design, documentation, and modeling/analysis. Can involve a variety of disciplines such as mechanical, electrical, plumbing (M/E/P); structural; civil; energy services; building protection &amp; controls; commissioning; architecture; sustainability; and life safety. It can also be a company that constructs and installs CHP systems including obtaining necessary permits.</w:t>
            </w:r>
          </w:p>
        </w:tc>
      </w:tr>
      <w:tr w:rsidR="000C6FF6" w14:paraId="043471FD" w14:textId="77777777" w:rsidTr="00960CF3">
        <w:tc>
          <w:tcPr>
            <w:tcW w:w="2849" w:type="dxa"/>
          </w:tcPr>
          <w:p w14:paraId="44A797C3" w14:textId="77777777" w:rsidR="000C6FF6" w:rsidRPr="008725C3" w:rsidRDefault="000C6FF6" w:rsidP="00E235BE">
            <w:pPr>
              <w:rPr>
                <w:sz w:val="20"/>
                <w:szCs w:val="20"/>
              </w:rPr>
            </w:pPr>
            <w:r w:rsidRPr="008725C3">
              <w:rPr>
                <w:sz w:val="20"/>
                <w:szCs w:val="20"/>
              </w:rPr>
              <w:t>Financier</w:t>
            </w:r>
          </w:p>
        </w:tc>
        <w:tc>
          <w:tcPr>
            <w:tcW w:w="7375" w:type="dxa"/>
          </w:tcPr>
          <w:p w14:paraId="6C75F492" w14:textId="77777777" w:rsidR="000C6FF6" w:rsidRPr="008725C3" w:rsidRDefault="000C6FF6" w:rsidP="00E235BE">
            <w:pPr>
              <w:rPr>
                <w:sz w:val="20"/>
                <w:szCs w:val="20"/>
              </w:rPr>
            </w:pPr>
            <w:r w:rsidRPr="008725C3">
              <w:rPr>
                <w:sz w:val="20"/>
                <w:szCs w:val="20"/>
              </w:rPr>
              <w:t>A private company, bank or business enterprise that provides or secures financing for CHP projects.</w:t>
            </w:r>
          </w:p>
        </w:tc>
      </w:tr>
      <w:tr w:rsidR="000C6FF6" w14:paraId="3A5695A2" w14:textId="77777777" w:rsidTr="00960CF3">
        <w:tc>
          <w:tcPr>
            <w:tcW w:w="2849" w:type="dxa"/>
          </w:tcPr>
          <w:p w14:paraId="6B05AE94" w14:textId="77777777" w:rsidR="000C6FF6" w:rsidRPr="008725C3" w:rsidRDefault="000C6FF6" w:rsidP="00E235BE">
            <w:pPr>
              <w:rPr>
                <w:sz w:val="20"/>
                <w:szCs w:val="20"/>
              </w:rPr>
            </w:pPr>
            <w:r w:rsidRPr="008725C3">
              <w:rPr>
                <w:sz w:val="20"/>
                <w:szCs w:val="20"/>
              </w:rPr>
              <w:t>Government Agency</w:t>
            </w:r>
          </w:p>
        </w:tc>
        <w:tc>
          <w:tcPr>
            <w:tcW w:w="7375" w:type="dxa"/>
          </w:tcPr>
          <w:p w14:paraId="54076265" w14:textId="77777777" w:rsidR="000C6FF6" w:rsidRPr="008725C3" w:rsidRDefault="000C6FF6" w:rsidP="00E235BE">
            <w:pPr>
              <w:rPr>
                <w:sz w:val="20"/>
                <w:szCs w:val="20"/>
              </w:rPr>
            </w:pPr>
            <w:r w:rsidRPr="008725C3">
              <w:rPr>
                <w:sz w:val="20"/>
                <w:szCs w:val="20"/>
              </w:rPr>
              <w:t>A local, tribal, state, regional and federal agency through which a political unit exercises authority and performs functions (in this case related to CHP).</w:t>
            </w:r>
          </w:p>
        </w:tc>
      </w:tr>
      <w:tr w:rsidR="000C6FF6" w14:paraId="69FCA9D2" w14:textId="77777777" w:rsidTr="00960CF3">
        <w:tc>
          <w:tcPr>
            <w:tcW w:w="2849" w:type="dxa"/>
          </w:tcPr>
          <w:p w14:paraId="26B732A2" w14:textId="77777777" w:rsidR="000C6FF6" w:rsidRPr="008725C3" w:rsidRDefault="000C6FF6" w:rsidP="00E235BE">
            <w:pPr>
              <w:rPr>
                <w:sz w:val="20"/>
                <w:szCs w:val="20"/>
              </w:rPr>
            </w:pPr>
            <w:r w:rsidRPr="008725C3">
              <w:rPr>
                <w:sz w:val="20"/>
                <w:szCs w:val="20"/>
              </w:rPr>
              <w:t>Manufacturer/Distributor</w:t>
            </w:r>
          </w:p>
        </w:tc>
        <w:tc>
          <w:tcPr>
            <w:tcW w:w="7375" w:type="dxa"/>
          </w:tcPr>
          <w:p w14:paraId="5D1E2EF7" w14:textId="77777777" w:rsidR="000C6FF6" w:rsidRPr="008725C3" w:rsidRDefault="000C6FF6" w:rsidP="00E235BE">
            <w:pPr>
              <w:rPr>
                <w:sz w:val="20"/>
                <w:szCs w:val="20"/>
              </w:rPr>
            </w:pPr>
            <w:r w:rsidRPr="008725C3">
              <w:rPr>
                <w:sz w:val="20"/>
                <w:szCs w:val="20"/>
              </w:rPr>
              <w:t>A company that designs, manufactures, and sells or distributes CHP system equipment. Equipment can be stand-alone, complete CHP systems or CHP system components. The manufacturer/distributor either sells their equipment directly to customers or through a licensed distributor/third party. They may also provide advisory services to help customers select their products.</w:t>
            </w:r>
          </w:p>
        </w:tc>
      </w:tr>
      <w:tr w:rsidR="000C6FF6" w14:paraId="084539AD" w14:textId="77777777" w:rsidTr="00960CF3">
        <w:tc>
          <w:tcPr>
            <w:tcW w:w="2849" w:type="dxa"/>
          </w:tcPr>
          <w:p w14:paraId="1D0BD34E" w14:textId="77777777" w:rsidR="000C6FF6" w:rsidRPr="008725C3" w:rsidRDefault="000C6FF6" w:rsidP="00E235BE">
            <w:pPr>
              <w:rPr>
                <w:sz w:val="20"/>
                <w:szCs w:val="20"/>
              </w:rPr>
            </w:pPr>
            <w:r w:rsidRPr="008725C3">
              <w:rPr>
                <w:sz w:val="20"/>
                <w:szCs w:val="20"/>
              </w:rPr>
              <w:t>Non-Governmental Organization (NGO)</w:t>
            </w:r>
          </w:p>
        </w:tc>
        <w:tc>
          <w:tcPr>
            <w:tcW w:w="7375" w:type="dxa"/>
          </w:tcPr>
          <w:p w14:paraId="69B60E08" w14:textId="77777777" w:rsidR="000C6FF6" w:rsidRPr="008725C3" w:rsidRDefault="000C6FF6" w:rsidP="00E235BE">
            <w:pPr>
              <w:rPr>
                <w:sz w:val="20"/>
                <w:szCs w:val="20"/>
              </w:rPr>
            </w:pPr>
            <w:r w:rsidRPr="008725C3">
              <w:rPr>
                <w:sz w:val="20"/>
                <w:szCs w:val="20"/>
              </w:rPr>
              <w:t>An organization that operates independent of government that addresses political, social, environmental, energy, or economic issues (in this case related to CHP).</w:t>
            </w:r>
          </w:p>
        </w:tc>
      </w:tr>
      <w:tr w:rsidR="000C6FF6" w14:paraId="0B50FF61" w14:textId="77777777" w:rsidTr="00960CF3">
        <w:tc>
          <w:tcPr>
            <w:tcW w:w="2849" w:type="dxa"/>
          </w:tcPr>
          <w:p w14:paraId="62C2637C" w14:textId="77777777" w:rsidR="000C6FF6" w:rsidRPr="008725C3" w:rsidRDefault="000C6FF6" w:rsidP="00E235BE">
            <w:pPr>
              <w:rPr>
                <w:sz w:val="20"/>
                <w:szCs w:val="20"/>
              </w:rPr>
            </w:pPr>
            <w:r w:rsidRPr="008725C3">
              <w:rPr>
                <w:sz w:val="20"/>
                <w:szCs w:val="20"/>
              </w:rPr>
              <w:t>Project Developer</w:t>
            </w:r>
          </w:p>
        </w:tc>
        <w:tc>
          <w:tcPr>
            <w:tcW w:w="7375" w:type="dxa"/>
          </w:tcPr>
          <w:p w14:paraId="566F6A61" w14:textId="77777777" w:rsidR="000C6FF6" w:rsidRPr="008725C3" w:rsidRDefault="000C6FF6" w:rsidP="00E235BE">
            <w:pPr>
              <w:rPr>
                <w:sz w:val="20"/>
                <w:szCs w:val="20"/>
              </w:rPr>
            </w:pPr>
            <w:r w:rsidRPr="008725C3">
              <w:rPr>
                <w:sz w:val="20"/>
                <w:szCs w:val="20"/>
              </w:rPr>
              <w:t>A company involved in CHP project development through design, build, commission, or operation. They can also help arrange financing for CHP projects.</w:t>
            </w:r>
          </w:p>
        </w:tc>
      </w:tr>
      <w:tr w:rsidR="000C6FF6" w14:paraId="06D74C2A" w14:textId="77777777" w:rsidTr="00960CF3">
        <w:tc>
          <w:tcPr>
            <w:tcW w:w="2849" w:type="dxa"/>
          </w:tcPr>
          <w:p w14:paraId="3D61F48B" w14:textId="77777777" w:rsidR="000C6FF6" w:rsidRPr="008725C3" w:rsidRDefault="000C6FF6" w:rsidP="00E235BE">
            <w:pPr>
              <w:rPr>
                <w:sz w:val="20"/>
                <w:szCs w:val="20"/>
              </w:rPr>
            </w:pPr>
            <w:r w:rsidRPr="008725C3">
              <w:rPr>
                <w:sz w:val="20"/>
                <w:szCs w:val="20"/>
              </w:rPr>
              <w:t>Utility</w:t>
            </w:r>
          </w:p>
        </w:tc>
        <w:tc>
          <w:tcPr>
            <w:tcW w:w="7375" w:type="dxa"/>
          </w:tcPr>
          <w:p w14:paraId="71EF5D32" w14:textId="77777777" w:rsidR="000C6FF6" w:rsidRPr="008725C3" w:rsidRDefault="000C6FF6" w:rsidP="00E235BE">
            <w:pPr>
              <w:rPr>
                <w:sz w:val="20"/>
                <w:szCs w:val="20"/>
              </w:rPr>
            </w:pPr>
            <w:r w:rsidRPr="008725C3">
              <w:rPr>
                <w:sz w:val="20"/>
                <w:szCs w:val="20"/>
              </w:rPr>
              <w:t xml:space="preserve">A municipal or private business that provides electricity, natural gas, water, or sewerage services to the public. The utility can own or operate CHP systems or work with their customers to install CHP projects.  </w:t>
            </w:r>
          </w:p>
        </w:tc>
      </w:tr>
      <w:bookmarkEnd w:id="2"/>
    </w:tbl>
    <w:p w14:paraId="64AED41A" w14:textId="0102900F" w:rsidR="002C28F7" w:rsidRDefault="002C28F7" w:rsidP="002C28F7">
      <w:pPr>
        <w:pStyle w:val="BBBodyText"/>
      </w:pPr>
    </w:p>
    <w:p w14:paraId="5A5D42A0" w14:textId="77777777" w:rsidR="002C28F7" w:rsidRPr="005754DA" w:rsidRDefault="002C28F7" w:rsidP="002C28F7">
      <w:pPr>
        <w:pStyle w:val="BBBodyText"/>
      </w:pPr>
    </w:p>
    <w:sectPr w:rsidR="002C28F7" w:rsidRPr="005754DA" w:rsidSect="00960CF3">
      <w:headerReference w:type="default" r:id="rId18"/>
      <w:footerReference w:type="default" r:id="rId19"/>
      <w:headerReference w:type="first" r:id="rId20"/>
      <w:footerReference w:type="first" r:id="rId21"/>
      <w:pgSz w:w="12240" w:h="15840" w:code="1"/>
      <w:pgMar w:top="720" w:right="720" w:bottom="720" w:left="720" w:header="576" w:footer="576"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E0263F" w14:textId="77777777" w:rsidR="00D2399A" w:rsidRDefault="00D2399A" w:rsidP="001945D3">
      <w:r>
        <w:separator/>
      </w:r>
    </w:p>
  </w:endnote>
  <w:endnote w:type="continuationSeparator" w:id="0">
    <w:p w14:paraId="06B0E497" w14:textId="77777777" w:rsidR="00D2399A" w:rsidRDefault="00D2399A" w:rsidP="00194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3">
    <w:altName w:val="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venir LT Std 35 Light">
    <w:altName w:val="Calibri"/>
    <w:panose1 w:val="00000000000000000000"/>
    <w:charset w:val="00"/>
    <w:family w:val="swiss"/>
    <w:notTrueType/>
    <w:pitch w:val="variable"/>
    <w:sig w:usb0="800000AF" w:usb1="4000204A" w:usb2="00000000" w:usb3="00000000" w:csb0="00000001"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Avenir LT Std 65 Medium">
    <w:altName w:val="Avenir LT Std 65 Medium"/>
    <w:panose1 w:val="00000000000000000000"/>
    <w:charset w:val="00"/>
    <w:family w:val="swiss"/>
    <w:notTrueType/>
    <w:pitch w:val="variable"/>
    <w:sig w:usb0="800000AF" w:usb1="4000204A" w:usb2="00000000" w:usb3="00000000" w:csb0="00000001" w:csb1="00000000"/>
  </w:font>
  <w:font w:name="Avenir LT Std 45 Book">
    <w:altName w:val="Calibri"/>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GillSans">
    <w:altName w:val="GillSans"/>
    <w:panose1 w:val="00000000000000000000"/>
    <w:charset w:val="00"/>
    <w:family w:val="swiss"/>
    <w:notTrueType/>
    <w:pitch w:val="default"/>
    <w:sig w:usb0="00000003" w:usb1="00000000" w:usb2="00000000" w:usb3="00000000" w:csb0="00000001" w:csb1="00000000"/>
  </w:font>
  <w:font w:name="Gotham Narrow Medium">
    <w:altName w:val="Gotham Narrow Medium"/>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548319" w14:textId="6C02A572" w:rsidR="0091482F" w:rsidRPr="00072F14" w:rsidRDefault="00071A40" w:rsidP="00072F14">
    <w:pPr>
      <w:pStyle w:val="Footer"/>
    </w:pPr>
    <w:r>
      <w:rPr>
        <w:rFonts w:ascii="Arial" w:hAnsi="Arial" w:cs="Arial"/>
        <w:noProof/>
        <w:sz w:val="22"/>
        <w:szCs w:val="22"/>
      </w:rPr>
      <mc:AlternateContent>
        <mc:Choice Requires="wpg">
          <w:drawing>
            <wp:anchor distT="0" distB="0" distL="114300" distR="114300" simplePos="0" relativeHeight="251692032" behindDoc="1" locked="0" layoutInCell="1" allowOverlap="1" wp14:anchorId="110C806C" wp14:editId="4F475C83">
              <wp:simplePos x="0" y="0"/>
              <wp:positionH relativeFrom="page">
                <wp:posOffset>458437</wp:posOffset>
              </wp:positionH>
              <wp:positionV relativeFrom="paragraph">
                <wp:posOffset>91960</wp:posOffset>
              </wp:positionV>
              <wp:extent cx="6858000" cy="371475"/>
              <wp:effectExtent l="19050" t="19050" r="19050" b="9525"/>
              <wp:wrapNone/>
              <wp:docPr id="6"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371475"/>
                        <a:chOff x="720" y="-74"/>
                        <a:chExt cx="10800" cy="585"/>
                      </a:xfrm>
                    </wpg:grpSpPr>
                    <wpg:grpSp>
                      <wpg:cNvPr id="7" name="Group 10"/>
                      <wpg:cNvGrpSpPr>
                        <a:grpSpLocks/>
                      </wpg:cNvGrpSpPr>
                      <wpg:grpSpPr bwMode="auto">
                        <a:xfrm>
                          <a:off x="720" y="-74"/>
                          <a:ext cx="10800" cy="585"/>
                          <a:chOff x="720" y="-74"/>
                          <a:chExt cx="10800" cy="585"/>
                        </a:xfrm>
                      </wpg:grpSpPr>
                      <wps:wsp>
                        <wps:cNvPr id="8" name="Freeform 11"/>
                        <wps:cNvSpPr>
                          <a:spLocks/>
                        </wps:cNvSpPr>
                        <wps:spPr bwMode="auto">
                          <a:xfrm>
                            <a:off x="720" y="-74"/>
                            <a:ext cx="10800" cy="2"/>
                          </a:xfrm>
                          <a:custGeom>
                            <a:avLst/>
                            <a:gdLst>
                              <a:gd name="T0" fmla="+- 0 11520 720"/>
                              <a:gd name="T1" fmla="*/ T0 w 10800"/>
                              <a:gd name="T2" fmla="+- 0 720 720"/>
                              <a:gd name="T3" fmla="*/ T2 w 10800"/>
                            </a:gdLst>
                            <a:ahLst/>
                            <a:cxnLst>
                              <a:cxn ang="0">
                                <a:pos x="T1" y="0"/>
                              </a:cxn>
                              <a:cxn ang="0">
                                <a:pos x="T3" y="0"/>
                              </a:cxn>
                            </a:cxnLst>
                            <a:rect l="0" t="0" r="r" b="b"/>
                            <a:pathLst>
                              <a:path w="10800">
                                <a:moveTo>
                                  <a:pt x="10800" y="0"/>
                                </a:moveTo>
                                <a:lnTo>
                                  <a:pt x="0" y="0"/>
                                </a:lnTo>
                              </a:path>
                            </a:pathLst>
                          </a:custGeom>
                          <a:noFill/>
                          <a:ln w="50800">
                            <a:solidFill>
                              <a:srgbClr val="00428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9"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pic:blipFill>
                        <pic:spPr bwMode="auto">
                          <a:xfrm>
                            <a:off x="10422" y="99"/>
                            <a:ext cx="995" cy="412"/>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315999A5" id="Group 9" o:spid="_x0000_s1026" style="position:absolute;margin-left:36.1pt;margin-top:7.25pt;width:540pt;height:29.25pt;z-index:-251624448;mso-position-horizontal-relative:page" coordorigin="720,-74" coordsize="10800,58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">
              <v:group id="Group 10" o:spid="_x0000_s1027" style="position:absolute;left:720;top:-74;width:10800;height:585" coordorigin="720,-74" coordsize="10800,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11" o:spid="_x0000_s1028" style="position:absolute;left:720;top:-74;width:10800;height:2;visibility:visible;mso-wrap-style:square;v-text-anchor:top"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" path="m10800,l,e" filled="f" strokecolor="#00428c" strokeweight="4pt">
                  <v:path arrowok="t" o:connecttype="custom" o:connectlocs="10800,0;0,0"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9" type="#_x0000_t75" style="position:absolute;left:10422;top:99;width:995;height:4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">
                  <v:imagedata r:id="rId2" o:title=""/>
                </v:shape>
              </v:group>
              <w10:wrap anchorx="page"/>
            </v:group>
          </w:pict>
        </mc:Fallback>
      </mc:AlternateContent>
    </w:r>
  </w:p>
  <w:p w14:paraId="353615FF" w14:textId="64742221" w:rsidR="0091482F" w:rsidRPr="001D7807" w:rsidRDefault="0091482F" w:rsidP="00072F14">
    <w:pPr>
      <w:pStyle w:val="Footer"/>
      <w:rPr>
        <w:rFonts w:ascii="Arial" w:hAnsi="Arial" w:cs="Arial"/>
        <w:sz w:val="22"/>
        <w:szCs w:val="22"/>
      </w:rPr>
    </w:pPr>
    <w:r w:rsidRPr="001D7807">
      <w:rPr>
        <w:rFonts w:ascii="Arial" w:hAnsi="Arial" w:cs="Arial"/>
        <w:sz w:val="22"/>
        <w:szCs w:val="22"/>
      </w:rPr>
      <w:t xml:space="preserve">Learn more at </w:t>
    </w:r>
    <w:r w:rsidR="00071A40" w:rsidRPr="00071A40">
      <w:rPr>
        <w:rFonts w:ascii="Arial" w:hAnsi="Arial" w:cs="Arial"/>
        <w:color w:val="1F497D" w:themeColor="text2"/>
        <w:sz w:val="22"/>
        <w:szCs w:val="22"/>
      </w:rPr>
      <w:t>epa.gov/chp</w:t>
    </w:r>
  </w:p>
  <w:p w14:paraId="76F6AF26" w14:textId="44A34B6B" w:rsidR="0091482F" w:rsidRPr="00803BD4" w:rsidRDefault="00D2399A" w:rsidP="00803BD4">
    <w:pPr>
      <w:pStyle w:val="Footer"/>
      <w:jc w:val="center"/>
      <w:rPr>
        <w:rFonts w:ascii="Arial" w:hAnsi="Arial" w:cs="Arial"/>
      </w:rPr>
    </w:pPr>
    <w:sdt>
      <w:sdtPr>
        <w:id w:val="-1896497905"/>
        <w:docPartObj>
          <w:docPartGallery w:val="Page Numbers (Bottom of Page)"/>
          <w:docPartUnique/>
        </w:docPartObj>
      </w:sdtPr>
      <w:sdtEndPr>
        <w:rPr>
          <w:rFonts w:ascii="Arial" w:hAnsi="Arial" w:cs="Arial"/>
        </w:rPr>
      </w:sdtEndPr>
      <w:sdtContent>
        <w:r w:rsidR="00433160">
          <w:fldChar w:fldCharType="begin"/>
        </w:r>
        <w:r w:rsidR="00433160">
          <w:instrText xml:space="preserve"> PAGE   \* MERGEFORMAT </w:instrText>
        </w:r>
        <w:r w:rsidR="00433160">
          <w:fldChar w:fldCharType="separate"/>
        </w:r>
        <w:r w:rsidR="00B12792" w:rsidRPr="00B12792">
          <w:rPr>
            <w:rFonts w:ascii="Arial" w:hAnsi="Arial" w:cs="Arial"/>
            <w:noProof/>
          </w:rPr>
          <w:t>3</w:t>
        </w:r>
        <w:r w:rsidR="00433160">
          <w:rPr>
            <w:rFonts w:ascii="Arial" w:hAnsi="Arial" w:cs="Arial"/>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0C2520" w14:textId="429CABD0" w:rsidR="0091482F" w:rsidRPr="008B38BC" w:rsidRDefault="00071A40" w:rsidP="008B38BC">
    <w:r>
      <w:rPr>
        <w:noProof/>
      </w:rPr>
      <mc:AlternateContent>
        <mc:Choice Requires="wpg">
          <w:drawing>
            <wp:anchor distT="0" distB="0" distL="114300" distR="114300" simplePos="0" relativeHeight="251688960" behindDoc="1" locked="0" layoutInCell="1" allowOverlap="1" wp14:anchorId="5A9F9C01" wp14:editId="25A18A24">
              <wp:simplePos x="0" y="0"/>
              <wp:positionH relativeFrom="page">
                <wp:posOffset>458437</wp:posOffset>
              </wp:positionH>
              <wp:positionV relativeFrom="paragraph">
                <wp:posOffset>104025</wp:posOffset>
              </wp:positionV>
              <wp:extent cx="6858000" cy="371475"/>
              <wp:effectExtent l="19050" t="19050" r="19050" b="9525"/>
              <wp:wrapNone/>
              <wp:docPr id="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371475"/>
                        <a:chOff x="720" y="-74"/>
                        <a:chExt cx="10800" cy="585"/>
                      </a:xfrm>
                    </wpg:grpSpPr>
                    <wpg:grpSp>
                      <wpg:cNvPr id="3" name="Group 10"/>
                      <wpg:cNvGrpSpPr>
                        <a:grpSpLocks/>
                      </wpg:cNvGrpSpPr>
                      <wpg:grpSpPr bwMode="auto">
                        <a:xfrm>
                          <a:off x="720" y="-74"/>
                          <a:ext cx="10800" cy="585"/>
                          <a:chOff x="720" y="-74"/>
                          <a:chExt cx="10800" cy="585"/>
                        </a:xfrm>
                      </wpg:grpSpPr>
                      <wps:wsp>
                        <wps:cNvPr id="5" name="Freeform 11"/>
                        <wps:cNvSpPr>
                          <a:spLocks/>
                        </wps:cNvSpPr>
                        <wps:spPr bwMode="auto">
                          <a:xfrm>
                            <a:off x="720" y="-74"/>
                            <a:ext cx="10800" cy="2"/>
                          </a:xfrm>
                          <a:custGeom>
                            <a:avLst/>
                            <a:gdLst>
                              <a:gd name="T0" fmla="+- 0 11520 720"/>
                              <a:gd name="T1" fmla="*/ T0 w 10800"/>
                              <a:gd name="T2" fmla="+- 0 720 720"/>
                              <a:gd name="T3" fmla="*/ T2 w 10800"/>
                            </a:gdLst>
                            <a:ahLst/>
                            <a:cxnLst>
                              <a:cxn ang="0">
                                <a:pos x="T1" y="0"/>
                              </a:cxn>
                              <a:cxn ang="0">
                                <a:pos x="T3" y="0"/>
                              </a:cxn>
                            </a:cxnLst>
                            <a:rect l="0" t="0" r="r" b="b"/>
                            <a:pathLst>
                              <a:path w="10800">
                                <a:moveTo>
                                  <a:pt x="10800" y="0"/>
                                </a:moveTo>
                                <a:lnTo>
                                  <a:pt x="0" y="0"/>
                                </a:lnTo>
                              </a:path>
                            </a:pathLst>
                          </a:custGeom>
                          <a:noFill/>
                          <a:ln w="50800">
                            <a:solidFill>
                              <a:srgbClr val="00428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3"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pic:blipFill>
                        <pic:spPr bwMode="auto">
                          <a:xfrm>
                            <a:off x="10422" y="99"/>
                            <a:ext cx="995" cy="412"/>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255D4392" id="Group 9" o:spid="_x0000_s1026" style="position:absolute;margin-left:36.1pt;margin-top:8.2pt;width:540pt;height:29.25pt;z-index:-251627520;mso-position-horizontal-relative:page" coordorigin="720,-74" coordsize="10800,58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">
              <v:group id="Group 10" o:spid="_x0000_s1027" style="position:absolute;left:720;top:-74;width:10800;height:585" coordorigin="720,-74" coordsize="10800,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11" o:spid="_x0000_s1028" style="position:absolute;left:720;top:-74;width:10800;height:2;visibility:visible;mso-wrap-style:square;v-text-anchor:top"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" path="m10800,l,e" filled="f" strokecolor="#00428c" strokeweight="4pt">
                  <v:path arrowok="t" o:connecttype="custom" o:connectlocs="10800,0;0,0"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9" type="#_x0000_t75" style="position:absolute;left:10422;top:99;width:995;height:4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">
                  <v:imagedata r:id="rId2" o:title=""/>
                </v:shape>
              </v:group>
              <w10:wrap anchorx="page"/>
            </v:group>
          </w:pict>
        </mc:Fallback>
      </mc:AlternateContent>
    </w:r>
  </w:p>
  <w:p w14:paraId="7CF92CA4" w14:textId="151E3197" w:rsidR="0091482F" w:rsidRPr="007513E3" w:rsidRDefault="0091482F" w:rsidP="007513E3">
    <w:r w:rsidRPr="007513E3">
      <w:t xml:space="preserve">Learn more at </w:t>
    </w:r>
    <w:r w:rsidR="00071A40" w:rsidRPr="00071A40">
      <w:rPr>
        <w:color w:val="1F497D" w:themeColor="text2"/>
      </w:rPr>
      <w:t>epa.gov/chp</w:t>
    </w:r>
  </w:p>
  <w:p w14:paraId="7E327E9E" w14:textId="4E6AD09B" w:rsidR="0091482F" w:rsidRPr="00803BD4" w:rsidRDefault="00D2399A" w:rsidP="00803BD4">
    <w:pPr>
      <w:jc w:val="center"/>
      <w:rPr>
        <w:sz w:val="20"/>
        <w:szCs w:val="20"/>
      </w:rPr>
    </w:pPr>
    <w:sdt>
      <w:sdtPr>
        <w:id w:val="-1581600511"/>
        <w:docPartObj>
          <w:docPartGallery w:val="Page Numbers (Bottom of Page)"/>
          <w:docPartUnique/>
        </w:docPartObj>
      </w:sdtPr>
      <w:sdtEndPr>
        <w:rPr>
          <w:sz w:val="20"/>
          <w:szCs w:val="20"/>
        </w:rPr>
      </w:sdtEndPr>
      <w:sdtContent>
        <w:r w:rsidR="00433160">
          <w:fldChar w:fldCharType="begin"/>
        </w:r>
        <w:r w:rsidR="00433160">
          <w:instrText xml:space="preserve"> PAGE   \* MERGEFORMAT </w:instrText>
        </w:r>
        <w:r w:rsidR="00433160">
          <w:fldChar w:fldCharType="separate"/>
        </w:r>
        <w:r w:rsidR="00B12792" w:rsidRPr="00B12792">
          <w:rPr>
            <w:noProof/>
            <w:sz w:val="20"/>
            <w:szCs w:val="20"/>
          </w:rPr>
          <w:t>1</w:t>
        </w:r>
        <w:r w:rsidR="00433160">
          <w:rPr>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E109BF" w14:textId="77777777" w:rsidR="00D2399A" w:rsidRDefault="00D2399A" w:rsidP="001945D3">
      <w:r>
        <w:separator/>
      </w:r>
    </w:p>
  </w:footnote>
  <w:footnote w:type="continuationSeparator" w:id="0">
    <w:p w14:paraId="1F680FA8" w14:textId="77777777" w:rsidR="00D2399A" w:rsidRDefault="00D2399A" w:rsidP="001945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FB61B9" w14:textId="77777777" w:rsidR="0091482F" w:rsidRDefault="00860A1F">
    <w:pPr>
      <w:pStyle w:val="Header"/>
    </w:pPr>
    <w:r>
      <w:rPr>
        <w:noProof/>
      </w:rPr>
      <mc:AlternateContent>
        <mc:Choice Requires="wps">
          <w:drawing>
            <wp:anchor distT="0" distB="0" distL="114300" distR="114300" simplePos="0" relativeHeight="251694080" behindDoc="1" locked="0" layoutInCell="1" allowOverlap="1" wp14:anchorId="18A23FCD" wp14:editId="23766BA6">
              <wp:simplePos x="0" y="0"/>
              <wp:positionH relativeFrom="column">
                <wp:posOffset>0</wp:posOffset>
              </wp:positionH>
              <wp:positionV relativeFrom="paragraph">
                <wp:posOffset>140970</wp:posOffset>
              </wp:positionV>
              <wp:extent cx="6858000" cy="1270"/>
              <wp:effectExtent l="19050" t="19050" r="19050" b="36830"/>
              <wp:wrapSquare wrapText="bothSides"/>
              <wp:docPr id="17" name="Freeform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1270"/>
                      </a:xfrm>
                      <a:custGeom>
                        <a:avLst/>
                        <a:gdLst>
                          <a:gd name="T0" fmla="+- 0 11520 720"/>
                          <a:gd name="T1" fmla="*/ T0 w 10800"/>
                          <a:gd name="T2" fmla="+- 0 720 720"/>
                          <a:gd name="T3" fmla="*/ T2 w 10800"/>
                        </a:gdLst>
                        <a:ahLst/>
                        <a:cxnLst>
                          <a:cxn ang="0">
                            <a:pos x="T1" y="0"/>
                          </a:cxn>
                          <a:cxn ang="0">
                            <a:pos x="T3" y="0"/>
                          </a:cxn>
                        </a:cxnLst>
                        <a:rect l="0" t="0" r="r" b="b"/>
                        <a:pathLst>
                          <a:path w="10800">
                            <a:moveTo>
                              <a:pt x="10800" y="0"/>
                            </a:moveTo>
                            <a:lnTo>
                              <a:pt x="0" y="0"/>
                            </a:lnTo>
                          </a:path>
                        </a:pathLst>
                      </a:custGeom>
                      <a:noFill/>
                      <a:ln w="50800">
                        <a:solidFill>
                          <a:srgbClr val="1D428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3C703F" id="Freeform 42" o:spid="_x0000_s1026" style="position:absolute;margin-left:0;margin-top:11.1pt;width:540pt;height:.1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" path="m10800,l,e" filled="f" strokecolor="#1d428a" strokeweight="4pt">
              <v:path arrowok="t" o:connecttype="custom" o:connectlocs="6858000,0;0,0" o:connectangles="0,0"/>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7509EA" w14:textId="59D8DAB0" w:rsidR="00511EE5" w:rsidRPr="00511EE5" w:rsidRDefault="00511EE5" w:rsidP="00511EE5">
    <w:pPr>
      <w:widowControl/>
      <w:tabs>
        <w:tab w:val="center" w:pos="4680"/>
        <w:tab w:val="right" w:pos="9360"/>
      </w:tabs>
      <w:jc w:val="right"/>
      <w:rPr>
        <w:rFonts w:ascii="Cambria" w:eastAsia="Cambria" w:hAnsi="Cambria" w:cs="Times New Roman"/>
        <w:sz w:val="16"/>
        <w:szCs w:val="16"/>
      </w:rPr>
    </w:pPr>
    <w:r w:rsidRPr="00511EE5">
      <w:rPr>
        <w:rFonts w:ascii="Cambria" w:eastAsia="Cambria" w:hAnsi="Cambria" w:cs="Times New Roman"/>
        <w:sz w:val="16"/>
        <w:szCs w:val="16"/>
      </w:rPr>
      <w:t xml:space="preserve">OMB Control #: </w:t>
    </w:r>
    <w:r w:rsidR="00071A40">
      <w:rPr>
        <w:rFonts w:ascii="Cambria" w:eastAsia="Cambria" w:hAnsi="Cambria" w:cs="Times New Roman"/>
        <w:sz w:val="16"/>
        <w:szCs w:val="16"/>
      </w:rPr>
      <w:t>2060-0578</w:t>
    </w:r>
  </w:p>
  <w:p w14:paraId="500A15EC" w14:textId="3A01F3A4" w:rsidR="00511EE5" w:rsidRPr="00511EE5" w:rsidRDefault="00511EE5" w:rsidP="00511EE5">
    <w:pPr>
      <w:widowControl/>
      <w:tabs>
        <w:tab w:val="center" w:pos="4680"/>
        <w:tab w:val="right" w:pos="9360"/>
      </w:tabs>
      <w:jc w:val="right"/>
      <w:rPr>
        <w:rFonts w:ascii="Cambria" w:eastAsia="Cambria" w:hAnsi="Cambria" w:cs="Times New Roman"/>
        <w:sz w:val="20"/>
        <w:szCs w:val="20"/>
      </w:rPr>
    </w:pPr>
    <w:r w:rsidRPr="00511EE5">
      <w:rPr>
        <w:rFonts w:ascii="Cambria" w:eastAsia="Cambria" w:hAnsi="Cambria" w:cs="Times New Roman"/>
        <w:sz w:val="16"/>
        <w:szCs w:val="16"/>
      </w:rPr>
      <w:t xml:space="preserve">Exp. Date: </w:t>
    </w:r>
    <w:r w:rsidR="00071A40">
      <w:rPr>
        <w:rFonts w:ascii="Cambria" w:eastAsia="Cambria" w:hAnsi="Cambria" w:cs="Times New Roman"/>
        <w:sz w:val="16"/>
        <w:szCs w:val="16"/>
      </w:rPr>
      <w:t>05</w:t>
    </w:r>
    <w:r w:rsidRPr="00511EE5">
      <w:rPr>
        <w:rFonts w:ascii="Cambria" w:eastAsia="Cambria" w:hAnsi="Cambria" w:cs="Times New Roman"/>
        <w:sz w:val="16"/>
        <w:szCs w:val="16"/>
      </w:rPr>
      <w:t>/</w:t>
    </w:r>
    <w:r w:rsidR="00071A40">
      <w:rPr>
        <w:rFonts w:ascii="Cambria" w:eastAsia="Cambria" w:hAnsi="Cambria" w:cs="Times New Roman"/>
        <w:sz w:val="16"/>
        <w:szCs w:val="16"/>
      </w:rPr>
      <w:t>10</w:t>
    </w:r>
    <w:r w:rsidRPr="00511EE5">
      <w:rPr>
        <w:rFonts w:ascii="Cambria" w:eastAsia="Cambria" w:hAnsi="Cambria" w:cs="Times New Roman"/>
        <w:sz w:val="16"/>
        <w:szCs w:val="16"/>
      </w:rPr>
      <w:t>/20</w:t>
    </w:r>
    <w:r w:rsidR="00071A40">
      <w:rPr>
        <w:rFonts w:ascii="Cambria" w:eastAsia="Cambria" w:hAnsi="Cambria" w:cs="Times New Roman"/>
        <w:sz w:val="16"/>
        <w:szCs w:val="16"/>
      </w:rPr>
      <w:t>22</w:t>
    </w:r>
  </w:p>
  <w:p w14:paraId="08B716E5" w14:textId="2DF4606D" w:rsidR="00511EE5" w:rsidRDefault="00511EE5" w:rsidP="00511EE5">
    <w:pPr>
      <w:pStyle w:val="Header"/>
    </w:pPr>
  </w:p>
  <w:p w14:paraId="1F5DAF46" w14:textId="77777777" w:rsidR="00511EE5" w:rsidRDefault="00511E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4.25pt;height:14.25pt" o:bullet="t">
        <v:imagedata r:id="rId1" o:title="Word Work File L_1"/>
      </v:shape>
    </w:pict>
  </w:numPicBullet>
  <w:abstractNum w:abstractNumId="0" w15:restartNumberingAfterBreak="0">
    <w:nsid w:val="05D14008"/>
    <w:multiLevelType w:val="hybridMultilevel"/>
    <w:tmpl w:val="B0A2A91E"/>
    <w:lvl w:ilvl="0" w:tplc="4E86006C">
      <w:start w:val="1"/>
      <w:numFmt w:val="bullet"/>
      <w:pStyle w:val="bullet1"/>
      <w:lvlText w:val=""/>
      <w:lvlJc w:val="left"/>
      <w:pPr>
        <w:ind w:left="360" w:hanging="360"/>
      </w:pPr>
      <w:rPr>
        <w:rFonts w:ascii="Wingdings 3" w:hAnsi="Wingdings 3" w:hint="default"/>
        <w:color w:val="1D428A"/>
        <w:sz w:val="16"/>
        <w:szCs w:val="18"/>
      </w:rPr>
    </w:lvl>
    <w:lvl w:ilvl="1" w:tplc="04090003" w:tentative="1">
      <w:start w:val="1"/>
      <w:numFmt w:val="bullet"/>
      <w:lvlText w:val="o"/>
      <w:lvlJc w:val="left"/>
      <w:pPr>
        <w:ind w:left="2970" w:hanging="360"/>
      </w:pPr>
      <w:rPr>
        <w:rFonts w:ascii="Courier New" w:hAnsi="Courier New" w:cs="Wingdings 3"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Wingdings 3"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Wingdings 3" w:hint="default"/>
      </w:rPr>
    </w:lvl>
    <w:lvl w:ilvl="8" w:tplc="04090005" w:tentative="1">
      <w:start w:val="1"/>
      <w:numFmt w:val="bullet"/>
      <w:lvlText w:val=""/>
      <w:lvlJc w:val="left"/>
      <w:pPr>
        <w:ind w:left="8010" w:hanging="360"/>
      </w:pPr>
      <w:rPr>
        <w:rFonts w:ascii="Wingdings" w:hAnsi="Wingdings" w:hint="default"/>
      </w:rPr>
    </w:lvl>
  </w:abstractNum>
  <w:abstractNum w:abstractNumId="1" w15:restartNumberingAfterBreak="0">
    <w:nsid w:val="10820BE4"/>
    <w:multiLevelType w:val="hybridMultilevel"/>
    <w:tmpl w:val="A36AB378"/>
    <w:lvl w:ilvl="0" w:tplc="082E3100">
      <w:start w:val="1"/>
      <w:numFmt w:val="bullet"/>
      <w:lvlText w:val=""/>
      <w:lvlJc w:val="left"/>
      <w:pPr>
        <w:ind w:left="720" w:hanging="360"/>
      </w:pPr>
      <w:rPr>
        <w:rFonts w:ascii="Wingdings 3" w:hAnsi="Wingdings 3" w:hint="default"/>
        <w:color w:val="93272C"/>
        <w:sz w:val="22"/>
        <w:szCs w:val="18"/>
      </w:rPr>
    </w:lvl>
    <w:lvl w:ilvl="1" w:tplc="04090003" w:tentative="1">
      <w:start w:val="1"/>
      <w:numFmt w:val="bullet"/>
      <w:lvlText w:val="o"/>
      <w:lvlJc w:val="left"/>
      <w:pPr>
        <w:ind w:left="1440" w:hanging="360"/>
      </w:pPr>
      <w:rPr>
        <w:rFonts w:ascii="Courier New" w:hAnsi="Courier New" w:cs="Wingdings 3"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3"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3"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7D2726"/>
    <w:multiLevelType w:val="hybridMultilevel"/>
    <w:tmpl w:val="3AD216C2"/>
    <w:lvl w:ilvl="0" w:tplc="804EA4A6">
      <w:start w:val="1"/>
      <w:numFmt w:val="bullet"/>
      <w:pStyle w:val="BBBullettablegreen"/>
      <w:lvlText w:val=""/>
      <w:lvlJc w:val="left"/>
      <w:pPr>
        <w:ind w:left="720" w:hanging="360"/>
      </w:pPr>
      <w:rPr>
        <w:rFonts w:ascii="Wingdings 3" w:hAnsi="Wingdings 3" w:hint="default"/>
        <w:color w:val="007A3E"/>
        <w:sz w:val="18"/>
        <w:szCs w:val="18"/>
      </w:rPr>
    </w:lvl>
    <w:lvl w:ilvl="1" w:tplc="04090003" w:tentative="1">
      <w:start w:val="1"/>
      <w:numFmt w:val="bullet"/>
      <w:lvlText w:val="o"/>
      <w:lvlJc w:val="left"/>
      <w:pPr>
        <w:ind w:left="1440" w:hanging="360"/>
      </w:pPr>
      <w:rPr>
        <w:rFonts w:ascii="Courier New" w:hAnsi="Courier New" w:cs="Wingdings 3"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3"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3"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BD46A9"/>
    <w:multiLevelType w:val="multilevel"/>
    <w:tmpl w:val="F112BF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330230"/>
    <w:multiLevelType w:val="hybridMultilevel"/>
    <w:tmpl w:val="A0CC57EE"/>
    <w:lvl w:ilvl="0" w:tplc="BF24667A">
      <w:start w:val="1"/>
      <w:numFmt w:val="bullet"/>
      <w:lvlText w:val="•"/>
      <w:lvlJc w:val="left"/>
      <w:pPr>
        <w:ind w:left="577" w:hanging="180"/>
      </w:pPr>
      <w:rPr>
        <w:rFonts w:ascii="Avenir LT Std 35 Light" w:eastAsia="Avenir LT Std 35 Light" w:hAnsi="Avenir LT Std 35 Light" w:hint="default"/>
        <w:color w:val="006B35"/>
        <w:sz w:val="18"/>
        <w:szCs w:val="18"/>
      </w:rPr>
    </w:lvl>
    <w:lvl w:ilvl="1" w:tplc="DB9802CC">
      <w:start w:val="1"/>
      <w:numFmt w:val="bullet"/>
      <w:lvlText w:val="•"/>
      <w:lvlJc w:val="left"/>
      <w:pPr>
        <w:ind w:left="861" w:hanging="180"/>
      </w:pPr>
      <w:rPr>
        <w:rFonts w:hint="default"/>
      </w:rPr>
    </w:lvl>
    <w:lvl w:ilvl="2" w:tplc="88D02938">
      <w:start w:val="1"/>
      <w:numFmt w:val="bullet"/>
      <w:lvlText w:val="•"/>
      <w:lvlJc w:val="left"/>
      <w:pPr>
        <w:ind w:left="1144" w:hanging="180"/>
      </w:pPr>
      <w:rPr>
        <w:rFonts w:hint="default"/>
      </w:rPr>
    </w:lvl>
    <w:lvl w:ilvl="3" w:tplc="CBF27F0E">
      <w:start w:val="1"/>
      <w:numFmt w:val="bullet"/>
      <w:lvlText w:val="•"/>
      <w:lvlJc w:val="left"/>
      <w:pPr>
        <w:ind w:left="1428" w:hanging="180"/>
      </w:pPr>
      <w:rPr>
        <w:rFonts w:hint="default"/>
      </w:rPr>
    </w:lvl>
    <w:lvl w:ilvl="4" w:tplc="A91E9324">
      <w:start w:val="1"/>
      <w:numFmt w:val="bullet"/>
      <w:lvlText w:val="•"/>
      <w:lvlJc w:val="left"/>
      <w:pPr>
        <w:ind w:left="1711" w:hanging="180"/>
      </w:pPr>
      <w:rPr>
        <w:rFonts w:hint="default"/>
      </w:rPr>
    </w:lvl>
    <w:lvl w:ilvl="5" w:tplc="3EC2F260">
      <w:start w:val="1"/>
      <w:numFmt w:val="bullet"/>
      <w:lvlText w:val="•"/>
      <w:lvlJc w:val="left"/>
      <w:pPr>
        <w:ind w:left="1995" w:hanging="180"/>
      </w:pPr>
      <w:rPr>
        <w:rFonts w:hint="default"/>
      </w:rPr>
    </w:lvl>
    <w:lvl w:ilvl="6" w:tplc="FB047D48">
      <w:start w:val="1"/>
      <w:numFmt w:val="bullet"/>
      <w:lvlText w:val="•"/>
      <w:lvlJc w:val="left"/>
      <w:pPr>
        <w:ind w:left="2278" w:hanging="180"/>
      </w:pPr>
      <w:rPr>
        <w:rFonts w:hint="default"/>
      </w:rPr>
    </w:lvl>
    <w:lvl w:ilvl="7" w:tplc="A06A8580">
      <w:start w:val="1"/>
      <w:numFmt w:val="bullet"/>
      <w:lvlText w:val="•"/>
      <w:lvlJc w:val="left"/>
      <w:pPr>
        <w:ind w:left="2562" w:hanging="180"/>
      </w:pPr>
      <w:rPr>
        <w:rFonts w:hint="default"/>
      </w:rPr>
    </w:lvl>
    <w:lvl w:ilvl="8" w:tplc="F7480914">
      <w:start w:val="1"/>
      <w:numFmt w:val="bullet"/>
      <w:lvlText w:val="•"/>
      <w:lvlJc w:val="left"/>
      <w:pPr>
        <w:ind w:left="2845" w:hanging="180"/>
      </w:pPr>
      <w:rPr>
        <w:rFonts w:hint="default"/>
      </w:rPr>
    </w:lvl>
  </w:abstractNum>
  <w:abstractNum w:abstractNumId="5" w15:restartNumberingAfterBreak="0">
    <w:nsid w:val="1D3B235E"/>
    <w:multiLevelType w:val="hybridMultilevel"/>
    <w:tmpl w:val="25EAD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3"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3"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3"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116665"/>
    <w:multiLevelType w:val="hybridMultilevel"/>
    <w:tmpl w:val="D5163A32"/>
    <w:lvl w:ilvl="0" w:tplc="A7E80E6A">
      <w:start w:val="1"/>
      <w:numFmt w:val="bullet"/>
      <w:pStyle w:val="BBBullettablebrown"/>
      <w:lvlText w:val=""/>
      <w:lvlJc w:val="left"/>
      <w:pPr>
        <w:ind w:left="720" w:hanging="360"/>
      </w:pPr>
      <w:rPr>
        <w:rFonts w:ascii="Wingdings 3" w:hAnsi="Wingdings 3" w:hint="default"/>
        <w:color w:val="93272C"/>
        <w:sz w:val="18"/>
        <w:szCs w:val="18"/>
      </w:rPr>
    </w:lvl>
    <w:lvl w:ilvl="1" w:tplc="04090003" w:tentative="1">
      <w:start w:val="1"/>
      <w:numFmt w:val="bullet"/>
      <w:lvlText w:val="o"/>
      <w:lvlJc w:val="left"/>
      <w:pPr>
        <w:ind w:left="1440" w:hanging="360"/>
      </w:pPr>
      <w:rPr>
        <w:rFonts w:ascii="Courier New" w:hAnsi="Courier New" w:cs="Wingdings 3"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3"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3"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816F3F"/>
    <w:multiLevelType w:val="hybridMultilevel"/>
    <w:tmpl w:val="48905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5F11E4"/>
    <w:multiLevelType w:val="hybridMultilevel"/>
    <w:tmpl w:val="79007FF2"/>
    <w:lvl w:ilvl="0" w:tplc="08D4ECF6">
      <w:start w:val="1"/>
      <w:numFmt w:val="bullet"/>
      <w:pStyle w:val="BBBullettableblue"/>
      <w:lvlText w:val=""/>
      <w:lvlJc w:val="left"/>
      <w:pPr>
        <w:ind w:left="360" w:hanging="360"/>
      </w:pPr>
      <w:rPr>
        <w:rFonts w:ascii="Wingdings 3" w:hAnsi="Wingdings 3" w:hint="default"/>
        <w:b w:val="0"/>
        <w:i w:val="0"/>
        <w:caps w:val="0"/>
        <w:strike w:val="0"/>
        <w:dstrike w:val="0"/>
        <w:vanish w:val="0"/>
        <w:color w:val="003399"/>
        <w:sz w:val="18"/>
        <w:vertAlign w:val="baseline"/>
      </w:rPr>
    </w:lvl>
    <w:lvl w:ilvl="1" w:tplc="04090003" w:tentative="1">
      <w:start w:val="1"/>
      <w:numFmt w:val="bullet"/>
      <w:lvlText w:val="o"/>
      <w:lvlJc w:val="left"/>
      <w:pPr>
        <w:ind w:left="1440" w:hanging="360"/>
      </w:pPr>
      <w:rPr>
        <w:rFonts w:ascii="Courier New" w:hAnsi="Courier New" w:cs="Wingdings 3"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3"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3"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950347"/>
    <w:multiLevelType w:val="hybridMultilevel"/>
    <w:tmpl w:val="D59EA29A"/>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0" w15:restartNumberingAfterBreak="0">
    <w:nsid w:val="34432DEE"/>
    <w:multiLevelType w:val="hybridMultilevel"/>
    <w:tmpl w:val="98520F22"/>
    <w:lvl w:ilvl="0" w:tplc="EA14B4BC">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Wingdings 3"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3"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3"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6DE3847"/>
    <w:multiLevelType w:val="hybridMultilevel"/>
    <w:tmpl w:val="7D76A422"/>
    <w:lvl w:ilvl="0" w:tplc="59C657BC">
      <w:start w:val="1"/>
      <w:numFmt w:val="bullet"/>
      <w:pStyle w:val="bullet2"/>
      <w:lvlText w:val=""/>
      <w:lvlJc w:val="left"/>
      <w:pPr>
        <w:ind w:left="576" w:hanging="360"/>
      </w:pPr>
      <w:rPr>
        <w:rFonts w:ascii="Symbol" w:hAnsi="Symbol" w:cs="Times New Roman" w:hint="default"/>
        <w:b w:val="0"/>
        <w:i w:val="0"/>
        <w:caps w:val="0"/>
        <w:strike w:val="0"/>
        <w:dstrike w:val="0"/>
        <w:vanish w:val="0"/>
        <w:color w:val="007A3E"/>
        <w:sz w:val="18"/>
        <w:szCs w:val="24"/>
        <w:vertAlign w:val="baseline"/>
      </w:rPr>
    </w:lvl>
    <w:lvl w:ilvl="1" w:tplc="BB4CF63A">
      <w:start w:val="1"/>
      <w:numFmt w:val="bullet"/>
      <w:lvlText w:val="•"/>
      <w:lvlJc w:val="left"/>
      <w:pPr>
        <w:ind w:left="1378" w:hanging="180"/>
      </w:pPr>
      <w:rPr>
        <w:rFonts w:hint="default"/>
      </w:rPr>
    </w:lvl>
    <w:lvl w:ilvl="2" w:tplc="ADFE75DE">
      <w:start w:val="1"/>
      <w:numFmt w:val="bullet"/>
      <w:lvlText w:val="•"/>
      <w:lvlJc w:val="left"/>
      <w:pPr>
        <w:ind w:left="1663" w:hanging="180"/>
      </w:pPr>
      <w:rPr>
        <w:rFonts w:hint="default"/>
      </w:rPr>
    </w:lvl>
    <w:lvl w:ilvl="3" w:tplc="4790DB78">
      <w:start w:val="1"/>
      <w:numFmt w:val="bullet"/>
      <w:lvlText w:val="•"/>
      <w:lvlJc w:val="left"/>
      <w:pPr>
        <w:ind w:left="1948" w:hanging="180"/>
      </w:pPr>
      <w:rPr>
        <w:rFonts w:hint="default"/>
      </w:rPr>
    </w:lvl>
    <w:lvl w:ilvl="4" w:tplc="155603E6">
      <w:start w:val="1"/>
      <w:numFmt w:val="bullet"/>
      <w:lvlText w:val="•"/>
      <w:lvlJc w:val="left"/>
      <w:pPr>
        <w:ind w:left="2233" w:hanging="180"/>
      </w:pPr>
      <w:rPr>
        <w:rFonts w:hint="default"/>
      </w:rPr>
    </w:lvl>
    <w:lvl w:ilvl="5" w:tplc="E354C442">
      <w:start w:val="1"/>
      <w:numFmt w:val="bullet"/>
      <w:lvlText w:val="•"/>
      <w:lvlJc w:val="left"/>
      <w:pPr>
        <w:ind w:left="2518" w:hanging="180"/>
      </w:pPr>
      <w:rPr>
        <w:rFonts w:hint="default"/>
      </w:rPr>
    </w:lvl>
    <w:lvl w:ilvl="6" w:tplc="A16AFC56">
      <w:start w:val="1"/>
      <w:numFmt w:val="bullet"/>
      <w:lvlText w:val="•"/>
      <w:lvlJc w:val="left"/>
      <w:pPr>
        <w:ind w:left="2803" w:hanging="180"/>
      </w:pPr>
      <w:rPr>
        <w:rFonts w:hint="default"/>
      </w:rPr>
    </w:lvl>
    <w:lvl w:ilvl="7" w:tplc="FA7CF9FA">
      <w:start w:val="1"/>
      <w:numFmt w:val="bullet"/>
      <w:lvlText w:val="•"/>
      <w:lvlJc w:val="left"/>
      <w:pPr>
        <w:ind w:left="3089" w:hanging="180"/>
      </w:pPr>
      <w:rPr>
        <w:rFonts w:hint="default"/>
      </w:rPr>
    </w:lvl>
    <w:lvl w:ilvl="8" w:tplc="8BA00BF8">
      <w:start w:val="1"/>
      <w:numFmt w:val="bullet"/>
      <w:lvlText w:val="•"/>
      <w:lvlJc w:val="left"/>
      <w:pPr>
        <w:ind w:left="3374" w:hanging="180"/>
      </w:pPr>
      <w:rPr>
        <w:rFonts w:hint="default"/>
      </w:rPr>
    </w:lvl>
  </w:abstractNum>
  <w:abstractNum w:abstractNumId="12" w15:restartNumberingAfterBreak="0">
    <w:nsid w:val="571E5587"/>
    <w:multiLevelType w:val="hybridMultilevel"/>
    <w:tmpl w:val="AFD64144"/>
    <w:lvl w:ilvl="0" w:tplc="533EE43E">
      <w:start w:val="1"/>
      <w:numFmt w:val="bullet"/>
      <w:pStyle w:val="BBBullettablelgtblue"/>
      <w:lvlText w:val=""/>
      <w:lvlJc w:val="left"/>
      <w:pPr>
        <w:ind w:left="720" w:hanging="360"/>
      </w:pPr>
      <w:rPr>
        <w:rFonts w:ascii="Wingdings 3" w:hAnsi="Wingdings 3" w:hint="default"/>
        <w:color w:val="00A3E0"/>
        <w:sz w:val="18"/>
        <w:szCs w:val="18"/>
      </w:rPr>
    </w:lvl>
    <w:lvl w:ilvl="1" w:tplc="04090003" w:tentative="1">
      <w:start w:val="1"/>
      <w:numFmt w:val="bullet"/>
      <w:lvlText w:val="o"/>
      <w:lvlJc w:val="left"/>
      <w:pPr>
        <w:ind w:left="1440" w:hanging="360"/>
      </w:pPr>
      <w:rPr>
        <w:rFonts w:ascii="Courier New" w:hAnsi="Courier New" w:cs="Wingdings 3"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3"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3"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EB6A95"/>
    <w:multiLevelType w:val="hybridMultilevel"/>
    <w:tmpl w:val="B098492C"/>
    <w:lvl w:ilvl="0" w:tplc="792644D4">
      <w:start w:val="1"/>
      <w:numFmt w:val="bullet"/>
      <w:pStyle w:val="BBBullet2"/>
      <w:lvlText w:val=""/>
      <w:lvlJc w:val="left"/>
      <w:pPr>
        <w:ind w:left="720" w:hanging="360"/>
      </w:pPr>
      <w:rPr>
        <w:rFonts w:ascii="Wingdings" w:hAnsi="Wingdings" w:cs="Times New Roman" w:hint="default"/>
        <w:b w:val="0"/>
        <w:i w:val="0"/>
        <w:caps w:val="0"/>
        <w:strike w:val="0"/>
        <w:dstrike w:val="0"/>
        <w:vanish w:val="0"/>
        <w:color w:val="1F497D" w:themeColor="text2"/>
        <w:sz w:val="18"/>
        <w:szCs w:val="24"/>
        <w:vertAlign w:val="baseline"/>
      </w:rPr>
    </w:lvl>
    <w:lvl w:ilvl="1" w:tplc="04090003" w:tentative="1">
      <w:start w:val="1"/>
      <w:numFmt w:val="bullet"/>
      <w:lvlText w:val="o"/>
      <w:lvlJc w:val="left"/>
      <w:pPr>
        <w:ind w:left="1656" w:hanging="360"/>
      </w:pPr>
      <w:rPr>
        <w:rFonts w:ascii="Courier New" w:hAnsi="Courier New" w:cs="Wingdings 3"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Wingdings 3"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Wingdings 3" w:hint="default"/>
      </w:rPr>
    </w:lvl>
    <w:lvl w:ilvl="8" w:tplc="04090005" w:tentative="1">
      <w:start w:val="1"/>
      <w:numFmt w:val="bullet"/>
      <w:lvlText w:val=""/>
      <w:lvlJc w:val="left"/>
      <w:pPr>
        <w:ind w:left="6696" w:hanging="360"/>
      </w:pPr>
      <w:rPr>
        <w:rFonts w:ascii="Wingdings" w:hAnsi="Wingdings" w:hint="default"/>
      </w:rPr>
    </w:lvl>
  </w:abstractNum>
  <w:abstractNum w:abstractNumId="14" w15:restartNumberingAfterBreak="0">
    <w:nsid w:val="5CF2016F"/>
    <w:multiLevelType w:val="hybridMultilevel"/>
    <w:tmpl w:val="16925C7C"/>
    <w:lvl w:ilvl="0" w:tplc="97B2EFD4">
      <w:start w:val="1"/>
      <w:numFmt w:val="bullet"/>
      <w:pStyle w:val="BBBullet3"/>
      <w:lvlText w:val=""/>
      <w:lvlJc w:val="left"/>
      <w:pPr>
        <w:ind w:left="1440" w:hanging="360"/>
      </w:pPr>
      <w:rPr>
        <w:rFonts w:ascii="Webdings" w:hAnsi="Webdings" w:cs="Times New Roman" w:hint="default"/>
        <w:b w:val="0"/>
        <w:i w:val="0"/>
        <w:caps w:val="0"/>
        <w:strike w:val="0"/>
        <w:dstrike w:val="0"/>
        <w:vanish w:val="0"/>
        <w:color w:val="1D428A"/>
        <w:sz w:val="18"/>
        <w:szCs w:val="24"/>
        <w:vertAlign w:val="baseline"/>
      </w:rPr>
    </w:lvl>
    <w:lvl w:ilvl="1" w:tplc="04090003" w:tentative="1">
      <w:start w:val="1"/>
      <w:numFmt w:val="bullet"/>
      <w:lvlText w:val="o"/>
      <w:lvlJc w:val="left"/>
      <w:pPr>
        <w:ind w:left="2160" w:hanging="360"/>
      </w:pPr>
      <w:rPr>
        <w:rFonts w:ascii="Courier New" w:hAnsi="Courier New" w:cs="Wingdings 3"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3"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3"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1680F4C"/>
    <w:multiLevelType w:val="hybridMultilevel"/>
    <w:tmpl w:val="124EB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4766B3"/>
    <w:multiLevelType w:val="multilevel"/>
    <w:tmpl w:val="EC588516"/>
    <w:lvl w:ilvl="0">
      <w:start w:val="1"/>
      <w:numFmt w:val="decimal"/>
      <w:pStyle w:val="BBBullet1"/>
      <w:lvlText w:val="%1."/>
      <w:lvlJc w:val="left"/>
      <w:pPr>
        <w:ind w:left="720" w:hanging="360"/>
      </w:pPr>
      <w:rPr>
        <w:rFonts w:hint="default"/>
        <w:b w:val="0"/>
        <w:i w:val="0"/>
        <w:caps w:val="0"/>
        <w:strike w:val="0"/>
        <w:dstrike w:val="0"/>
        <w:vanish w:val="0"/>
        <w:color w:val="003399"/>
        <w:sz w:val="18"/>
        <w:szCs w:val="24"/>
        <w:vertAlign w:val="baseline"/>
      </w:rPr>
    </w:lvl>
    <w:lvl w:ilvl="1">
      <w:start w:val="1"/>
      <w:numFmt w:val="bullet"/>
      <w:lvlText w:val="o"/>
      <w:lvlJc w:val="left"/>
      <w:pPr>
        <w:ind w:left="1440" w:hanging="360"/>
      </w:pPr>
      <w:rPr>
        <w:rFonts w:ascii="Courier New" w:hAnsi="Courier New" w:cs="Wingdings 3"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Wingdings 3"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Wingdings 3"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6C97EFB"/>
    <w:multiLevelType w:val="hybridMultilevel"/>
    <w:tmpl w:val="903E1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3"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3"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3"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F70334"/>
    <w:multiLevelType w:val="hybridMultilevel"/>
    <w:tmpl w:val="A982931A"/>
    <w:lvl w:ilvl="0" w:tplc="71BCAE3C">
      <w:start w:val="1"/>
      <w:numFmt w:val="bullet"/>
      <w:pStyle w:val="BBBullettablepurple"/>
      <w:lvlText w:val=""/>
      <w:lvlJc w:val="left"/>
      <w:pPr>
        <w:ind w:left="360" w:hanging="360"/>
      </w:pPr>
      <w:rPr>
        <w:rFonts w:ascii="Wingdings 3" w:hAnsi="Wingdings 3" w:hint="default"/>
        <w:color w:val="784B6A"/>
        <w:sz w:val="18"/>
        <w:szCs w:val="18"/>
      </w:rPr>
    </w:lvl>
    <w:lvl w:ilvl="1" w:tplc="04090003" w:tentative="1">
      <w:start w:val="1"/>
      <w:numFmt w:val="bullet"/>
      <w:lvlText w:val="o"/>
      <w:lvlJc w:val="left"/>
      <w:pPr>
        <w:ind w:left="1440" w:hanging="360"/>
      </w:pPr>
      <w:rPr>
        <w:rFonts w:ascii="Courier New" w:hAnsi="Courier New" w:cs="Wingdings 3"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3"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3"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69422F"/>
    <w:multiLevelType w:val="hybridMultilevel"/>
    <w:tmpl w:val="BDF852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Wingdings 3"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3"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3"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4692F7F"/>
    <w:multiLevelType w:val="hybridMultilevel"/>
    <w:tmpl w:val="662C3552"/>
    <w:lvl w:ilvl="0" w:tplc="ECDC5BC8">
      <w:start w:val="1"/>
      <w:numFmt w:val="bullet"/>
      <w:lvlText w:val=""/>
      <w:lvlJc w:val="left"/>
      <w:pPr>
        <w:ind w:left="360" w:hanging="360"/>
      </w:pPr>
      <w:rPr>
        <w:rFonts w:ascii="Symbol" w:hAnsi="Symbol" w:hint="default"/>
        <w:b w:val="0"/>
        <w:bCs w:val="0"/>
        <w:i w:val="0"/>
        <w:iCs w:val="0"/>
        <w:caps w:val="0"/>
        <w:smallCaps w:val="0"/>
        <w:strike w:val="0"/>
        <w:dstrike w:val="0"/>
        <w:noProof w:val="0"/>
        <w:snapToGrid w:val="0"/>
        <w:vanish w:val="0"/>
        <w:color w:val="003399"/>
        <w:spacing w:val="0"/>
        <w:w w:val="0"/>
        <w:kern w:val="0"/>
        <w:position w:val="0"/>
        <w:sz w:val="18"/>
        <w:szCs w:val="18"/>
        <w:u w:val="none" w:color="000000"/>
        <w:effect w:val="none"/>
        <w:bdr w:val="none" w:sz="0" w:space="0" w:color="000000"/>
        <w:shd w:val="clear" w:color="000000" w:fill="000000"/>
        <w:vertAlign w:val="baseline"/>
        <w:em w:val="none"/>
        <w:specVanish w:val="0"/>
      </w:rPr>
    </w:lvl>
    <w:lvl w:ilvl="1" w:tplc="04090003" w:tentative="1">
      <w:start w:val="1"/>
      <w:numFmt w:val="bullet"/>
      <w:lvlText w:val="o"/>
      <w:lvlJc w:val="left"/>
      <w:pPr>
        <w:ind w:left="1440" w:hanging="360"/>
      </w:pPr>
      <w:rPr>
        <w:rFonts w:ascii="Courier New" w:hAnsi="Courier New" w:cs="Wingdings 3"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3"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3"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E02466"/>
    <w:multiLevelType w:val="hybridMultilevel"/>
    <w:tmpl w:val="3FA06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3"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3"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3"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0"/>
  </w:num>
  <w:num w:numId="4">
    <w:abstractNumId w:val="0"/>
  </w:num>
  <w:num w:numId="5">
    <w:abstractNumId w:val="0"/>
  </w:num>
  <w:num w:numId="6">
    <w:abstractNumId w:val="16"/>
  </w:num>
  <w:num w:numId="7">
    <w:abstractNumId w:val="17"/>
  </w:num>
  <w:num w:numId="8">
    <w:abstractNumId w:val="10"/>
  </w:num>
  <w:num w:numId="9">
    <w:abstractNumId w:val="20"/>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8"/>
  </w:num>
  <w:num w:numId="13">
    <w:abstractNumId w:val="18"/>
  </w:num>
  <w:num w:numId="14">
    <w:abstractNumId w:val="2"/>
  </w:num>
  <w:num w:numId="15">
    <w:abstractNumId w:val="13"/>
  </w:num>
  <w:num w:numId="16">
    <w:abstractNumId w:val="14"/>
  </w:num>
  <w:num w:numId="17">
    <w:abstractNumId w:val="6"/>
  </w:num>
  <w:num w:numId="18">
    <w:abstractNumId w:val="12"/>
  </w:num>
  <w:num w:numId="19">
    <w:abstractNumId w:val="19"/>
  </w:num>
  <w:num w:numId="20">
    <w:abstractNumId w:val="5"/>
  </w:num>
  <w:num w:numId="21">
    <w:abstractNumId w:val="21"/>
  </w:num>
  <w:num w:numId="22">
    <w:abstractNumId w:val="3"/>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23">
    <w:abstractNumId w:val="9"/>
  </w:num>
  <w:num w:numId="24">
    <w:abstractNumId w:val="7"/>
  </w:num>
  <w:num w:numId="25">
    <w:abstractNumId w:val="16"/>
  </w:num>
  <w:num w:numId="26">
    <w:abstractNumId w:val="16"/>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o:colormru v:ext="edit" colors="#319b3c"/>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WyMDG0tDQwNzAwMDVS0lEKTi0uzszPAykwqQUA8Eh7tywAAAA="/>
  </w:docVars>
  <w:rsids>
    <w:rsidRoot w:val="002D54D9"/>
    <w:rsid w:val="000007CB"/>
    <w:rsid w:val="00000EB3"/>
    <w:rsid w:val="00003D44"/>
    <w:rsid w:val="000046AE"/>
    <w:rsid w:val="000124FA"/>
    <w:rsid w:val="00014CC9"/>
    <w:rsid w:val="00020D50"/>
    <w:rsid w:val="000221BB"/>
    <w:rsid w:val="00023675"/>
    <w:rsid w:val="000239F4"/>
    <w:rsid w:val="0002499F"/>
    <w:rsid w:val="00027ADC"/>
    <w:rsid w:val="00030D6B"/>
    <w:rsid w:val="000322CF"/>
    <w:rsid w:val="0003272F"/>
    <w:rsid w:val="00032A89"/>
    <w:rsid w:val="00034385"/>
    <w:rsid w:val="00037741"/>
    <w:rsid w:val="000403F0"/>
    <w:rsid w:val="00041BEE"/>
    <w:rsid w:val="000444F2"/>
    <w:rsid w:val="00051990"/>
    <w:rsid w:val="0005545D"/>
    <w:rsid w:val="000563DD"/>
    <w:rsid w:val="000668E0"/>
    <w:rsid w:val="000703C0"/>
    <w:rsid w:val="00071048"/>
    <w:rsid w:val="00071421"/>
    <w:rsid w:val="00071A40"/>
    <w:rsid w:val="00072F14"/>
    <w:rsid w:val="00076BC7"/>
    <w:rsid w:val="000814D5"/>
    <w:rsid w:val="000829EB"/>
    <w:rsid w:val="00083242"/>
    <w:rsid w:val="000855EF"/>
    <w:rsid w:val="00092C33"/>
    <w:rsid w:val="000931D9"/>
    <w:rsid w:val="00094A44"/>
    <w:rsid w:val="00094EEA"/>
    <w:rsid w:val="00095DCE"/>
    <w:rsid w:val="0009616E"/>
    <w:rsid w:val="00097B8B"/>
    <w:rsid w:val="000A10EE"/>
    <w:rsid w:val="000A3FF2"/>
    <w:rsid w:val="000A6211"/>
    <w:rsid w:val="000A65AE"/>
    <w:rsid w:val="000A65D8"/>
    <w:rsid w:val="000A72C0"/>
    <w:rsid w:val="000B1CCC"/>
    <w:rsid w:val="000B74BF"/>
    <w:rsid w:val="000B7994"/>
    <w:rsid w:val="000C2BA6"/>
    <w:rsid w:val="000C3932"/>
    <w:rsid w:val="000C5668"/>
    <w:rsid w:val="000C6FF6"/>
    <w:rsid w:val="000C7A60"/>
    <w:rsid w:val="000C7ACA"/>
    <w:rsid w:val="000D6CAC"/>
    <w:rsid w:val="000E2E30"/>
    <w:rsid w:val="000E77E4"/>
    <w:rsid w:val="000F3DFB"/>
    <w:rsid w:val="000F5C3D"/>
    <w:rsid w:val="0010103F"/>
    <w:rsid w:val="00102EFA"/>
    <w:rsid w:val="001171B6"/>
    <w:rsid w:val="00117A5C"/>
    <w:rsid w:val="0012628A"/>
    <w:rsid w:val="001352E3"/>
    <w:rsid w:val="00136300"/>
    <w:rsid w:val="0013728F"/>
    <w:rsid w:val="001406C1"/>
    <w:rsid w:val="001410DA"/>
    <w:rsid w:val="0014135A"/>
    <w:rsid w:val="001431F1"/>
    <w:rsid w:val="00145641"/>
    <w:rsid w:val="0014630A"/>
    <w:rsid w:val="00146EE7"/>
    <w:rsid w:val="00151A78"/>
    <w:rsid w:val="00152E44"/>
    <w:rsid w:val="0015591E"/>
    <w:rsid w:val="00160B5E"/>
    <w:rsid w:val="00160F46"/>
    <w:rsid w:val="001666FA"/>
    <w:rsid w:val="00173122"/>
    <w:rsid w:val="001747FC"/>
    <w:rsid w:val="00174C69"/>
    <w:rsid w:val="001758B9"/>
    <w:rsid w:val="00181B05"/>
    <w:rsid w:val="00183E34"/>
    <w:rsid w:val="00185347"/>
    <w:rsid w:val="001902CA"/>
    <w:rsid w:val="00191EC4"/>
    <w:rsid w:val="001945D3"/>
    <w:rsid w:val="00196F59"/>
    <w:rsid w:val="001A0ED6"/>
    <w:rsid w:val="001A50A0"/>
    <w:rsid w:val="001A73F0"/>
    <w:rsid w:val="001A7BBF"/>
    <w:rsid w:val="001B01D7"/>
    <w:rsid w:val="001B0D43"/>
    <w:rsid w:val="001C0A3A"/>
    <w:rsid w:val="001C3204"/>
    <w:rsid w:val="001C4975"/>
    <w:rsid w:val="001C653E"/>
    <w:rsid w:val="001C6A23"/>
    <w:rsid w:val="001D7807"/>
    <w:rsid w:val="001E1735"/>
    <w:rsid w:val="001E7585"/>
    <w:rsid w:val="001F0984"/>
    <w:rsid w:val="001F182E"/>
    <w:rsid w:val="001F22A3"/>
    <w:rsid w:val="001F3761"/>
    <w:rsid w:val="001F692A"/>
    <w:rsid w:val="001F6E02"/>
    <w:rsid w:val="00201620"/>
    <w:rsid w:val="00205A84"/>
    <w:rsid w:val="00205E83"/>
    <w:rsid w:val="0020630F"/>
    <w:rsid w:val="0021132B"/>
    <w:rsid w:val="002122AD"/>
    <w:rsid w:val="00212D13"/>
    <w:rsid w:val="00216004"/>
    <w:rsid w:val="00216036"/>
    <w:rsid w:val="002164D3"/>
    <w:rsid w:val="0021672E"/>
    <w:rsid w:val="002208B9"/>
    <w:rsid w:val="00220B5A"/>
    <w:rsid w:val="0022219D"/>
    <w:rsid w:val="002245D0"/>
    <w:rsid w:val="00224940"/>
    <w:rsid w:val="002256BA"/>
    <w:rsid w:val="00235FB8"/>
    <w:rsid w:val="00237E03"/>
    <w:rsid w:val="00250D8B"/>
    <w:rsid w:val="00251E14"/>
    <w:rsid w:val="002529C3"/>
    <w:rsid w:val="002568C0"/>
    <w:rsid w:val="0026390F"/>
    <w:rsid w:val="00263AB3"/>
    <w:rsid w:val="002645E3"/>
    <w:rsid w:val="00275C4F"/>
    <w:rsid w:val="00280267"/>
    <w:rsid w:val="00282012"/>
    <w:rsid w:val="00285A7B"/>
    <w:rsid w:val="002901AC"/>
    <w:rsid w:val="0029151F"/>
    <w:rsid w:val="0029206B"/>
    <w:rsid w:val="002978EB"/>
    <w:rsid w:val="002A4C43"/>
    <w:rsid w:val="002B56DC"/>
    <w:rsid w:val="002B70C8"/>
    <w:rsid w:val="002B745B"/>
    <w:rsid w:val="002C00D6"/>
    <w:rsid w:val="002C25A8"/>
    <w:rsid w:val="002C26F1"/>
    <w:rsid w:val="002C28F7"/>
    <w:rsid w:val="002C29FC"/>
    <w:rsid w:val="002C3B1D"/>
    <w:rsid w:val="002C5AEE"/>
    <w:rsid w:val="002C5BE1"/>
    <w:rsid w:val="002D0933"/>
    <w:rsid w:val="002D1E02"/>
    <w:rsid w:val="002D470A"/>
    <w:rsid w:val="002D54D9"/>
    <w:rsid w:val="002F275F"/>
    <w:rsid w:val="002F422F"/>
    <w:rsid w:val="002F496B"/>
    <w:rsid w:val="002F4D36"/>
    <w:rsid w:val="002F55DA"/>
    <w:rsid w:val="00300756"/>
    <w:rsid w:val="00302E1E"/>
    <w:rsid w:val="00307523"/>
    <w:rsid w:val="00311D9B"/>
    <w:rsid w:val="00324A5F"/>
    <w:rsid w:val="00326F5F"/>
    <w:rsid w:val="00330E3F"/>
    <w:rsid w:val="00336E87"/>
    <w:rsid w:val="0033702B"/>
    <w:rsid w:val="00340300"/>
    <w:rsid w:val="00342318"/>
    <w:rsid w:val="00342B72"/>
    <w:rsid w:val="00346690"/>
    <w:rsid w:val="00347B2B"/>
    <w:rsid w:val="00355595"/>
    <w:rsid w:val="003556C6"/>
    <w:rsid w:val="00360F7E"/>
    <w:rsid w:val="003620EE"/>
    <w:rsid w:val="003623B1"/>
    <w:rsid w:val="0037296A"/>
    <w:rsid w:val="00373BE2"/>
    <w:rsid w:val="00375BD6"/>
    <w:rsid w:val="003849E4"/>
    <w:rsid w:val="0038537B"/>
    <w:rsid w:val="00387940"/>
    <w:rsid w:val="00390AED"/>
    <w:rsid w:val="00390DC2"/>
    <w:rsid w:val="003A0814"/>
    <w:rsid w:val="003A376A"/>
    <w:rsid w:val="003B06CD"/>
    <w:rsid w:val="003B0D6B"/>
    <w:rsid w:val="003B1021"/>
    <w:rsid w:val="003B505E"/>
    <w:rsid w:val="003C4DAB"/>
    <w:rsid w:val="003D009D"/>
    <w:rsid w:val="003D4CB6"/>
    <w:rsid w:val="003E0BDF"/>
    <w:rsid w:val="003E6963"/>
    <w:rsid w:val="004025B0"/>
    <w:rsid w:val="00402DEA"/>
    <w:rsid w:val="0040365D"/>
    <w:rsid w:val="0040742A"/>
    <w:rsid w:val="004119B7"/>
    <w:rsid w:val="004131ED"/>
    <w:rsid w:val="00413900"/>
    <w:rsid w:val="00421A30"/>
    <w:rsid w:val="00433160"/>
    <w:rsid w:val="0043335F"/>
    <w:rsid w:val="00437BF9"/>
    <w:rsid w:val="00440A9C"/>
    <w:rsid w:val="004415DE"/>
    <w:rsid w:val="004422E6"/>
    <w:rsid w:val="00445372"/>
    <w:rsid w:val="00451F77"/>
    <w:rsid w:val="0045418C"/>
    <w:rsid w:val="004543D8"/>
    <w:rsid w:val="00460712"/>
    <w:rsid w:val="00460DC6"/>
    <w:rsid w:val="00461E28"/>
    <w:rsid w:val="00465556"/>
    <w:rsid w:val="00467974"/>
    <w:rsid w:val="0047051C"/>
    <w:rsid w:val="00471196"/>
    <w:rsid w:val="00472CEC"/>
    <w:rsid w:val="00472F09"/>
    <w:rsid w:val="00474940"/>
    <w:rsid w:val="00474E17"/>
    <w:rsid w:val="00474E75"/>
    <w:rsid w:val="004769D8"/>
    <w:rsid w:val="004819B7"/>
    <w:rsid w:val="00484AB4"/>
    <w:rsid w:val="00486547"/>
    <w:rsid w:val="00491AF8"/>
    <w:rsid w:val="00493B59"/>
    <w:rsid w:val="004948BD"/>
    <w:rsid w:val="004954A8"/>
    <w:rsid w:val="004A3CC0"/>
    <w:rsid w:val="004B0447"/>
    <w:rsid w:val="004B2415"/>
    <w:rsid w:val="004B62C7"/>
    <w:rsid w:val="004C0070"/>
    <w:rsid w:val="004C0E03"/>
    <w:rsid w:val="004C235B"/>
    <w:rsid w:val="004C3314"/>
    <w:rsid w:val="004C6C04"/>
    <w:rsid w:val="004C7915"/>
    <w:rsid w:val="004D09B0"/>
    <w:rsid w:val="004D2C06"/>
    <w:rsid w:val="004D4064"/>
    <w:rsid w:val="004D58C9"/>
    <w:rsid w:val="004E08DE"/>
    <w:rsid w:val="004E39BA"/>
    <w:rsid w:val="004E480C"/>
    <w:rsid w:val="004E4D22"/>
    <w:rsid w:val="00500E0C"/>
    <w:rsid w:val="0051047A"/>
    <w:rsid w:val="00511EE5"/>
    <w:rsid w:val="00514139"/>
    <w:rsid w:val="005147F6"/>
    <w:rsid w:val="005148A1"/>
    <w:rsid w:val="00516F39"/>
    <w:rsid w:val="00523321"/>
    <w:rsid w:val="00533197"/>
    <w:rsid w:val="0054282B"/>
    <w:rsid w:val="005450B6"/>
    <w:rsid w:val="005451F7"/>
    <w:rsid w:val="005531C7"/>
    <w:rsid w:val="005568E8"/>
    <w:rsid w:val="0056311F"/>
    <w:rsid w:val="005706BB"/>
    <w:rsid w:val="00572A2C"/>
    <w:rsid w:val="00573360"/>
    <w:rsid w:val="005737A9"/>
    <w:rsid w:val="005754DA"/>
    <w:rsid w:val="00575DA8"/>
    <w:rsid w:val="005778AE"/>
    <w:rsid w:val="00582150"/>
    <w:rsid w:val="00585FEC"/>
    <w:rsid w:val="0058775B"/>
    <w:rsid w:val="00594924"/>
    <w:rsid w:val="00596876"/>
    <w:rsid w:val="005A1230"/>
    <w:rsid w:val="005A46ED"/>
    <w:rsid w:val="005A6B85"/>
    <w:rsid w:val="005A74A8"/>
    <w:rsid w:val="005B4E9A"/>
    <w:rsid w:val="005C5F37"/>
    <w:rsid w:val="005D31F4"/>
    <w:rsid w:val="005D336C"/>
    <w:rsid w:val="005D5A30"/>
    <w:rsid w:val="005E0ADE"/>
    <w:rsid w:val="005E1217"/>
    <w:rsid w:val="005E162F"/>
    <w:rsid w:val="005E4D8E"/>
    <w:rsid w:val="005E5877"/>
    <w:rsid w:val="005E7F0C"/>
    <w:rsid w:val="005F071B"/>
    <w:rsid w:val="005F1FEF"/>
    <w:rsid w:val="005F3B6D"/>
    <w:rsid w:val="005F5071"/>
    <w:rsid w:val="005F56A2"/>
    <w:rsid w:val="005F6F4C"/>
    <w:rsid w:val="005F746A"/>
    <w:rsid w:val="00602D16"/>
    <w:rsid w:val="00604C44"/>
    <w:rsid w:val="00611D39"/>
    <w:rsid w:val="00612A5A"/>
    <w:rsid w:val="0061611F"/>
    <w:rsid w:val="006171A9"/>
    <w:rsid w:val="00620A53"/>
    <w:rsid w:val="00621686"/>
    <w:rsid w:val="00626D57"/>
    <w:rsid w:val="006321A3"/>
    <w:rsid w:val="006363D7"/>
    <w:rsid w:val="00642014"/>
    <w:rsid w:val="006614CB"/>
    <w:rsid w:val="00671FB8"/>
    <w:rsid w:val="006730A2"/>
    <w:rsid w:val="0067438E"/>
    <w:rsid w:val="006761CF"/>
    <w:rsid w:val="0068327A"/>
    <w:rsid w:val="00687339"/>
    <w:rsid w:val="00692C68"/>
    <w:rsid w:val="00694717"/>
    <w:rsid w:val="006A07E4"/>
    <w:rsid w:val="006A0ECD"/>
    <w:rsid w:val="006A500F"/>
    <w:rsid w:val="006B250B"/>
    <w:rsid w:val="006B756A"/>
    <w:rsid w:val="006C29B6"/>
    <w:rsid w:val="006C5906"/>
    <w:rsid w:val="006D39F4"/>
    <w:rsid w:val="006D4499"/>
    <w:rsid w:val="006E09B5"/>
    <w:rsid w:val="006E7277"/>
    <w:rsid w:val="006F3044"/>
    <w:rsid w:val="006F584A"/>
    <w:rsid w:val="00701078"/>
    <w:rsid w:val="0070472C"/>
    <w:rsid w:val="00710363"/>
    <w:rsid w:val="007120EC"/>
    <w:rsid w:val="00712A3B"/>
    <w:rsid w:val="00712F38"/>
    <w:rsid w:val="00715E5F"/>
    <w:rsid w:val="00720EEA"/>
    <w:rsid w:val="00721D72"/>
    <w:rsid w:val="00722965"/>
    <w:rsid w:val="00723662"/>
    <w:rsid w:val="00725802"/>
    <w:rsid w:val="00726F3A"/>
    <w:rsid w:val="00731E86"/>
    <w:rsid w:val="00733027"/>
    <w:rsid w:val="00735971"/>
    <w:rsid w:val="007374E4"/>
    <w:rsid w:val="00737618"/>
    <w:rsid w:val="00740CD9"/>
    <w:rsid w:val="00744BE4"/>
    <w:rsid w:val="00744C0F"/>
    <w:rsid w:val="007471D9"/>
    <w:rsid w:val="007513E3"/>
    <w:rsid w:val="00753ACF"/>
    <w:rsid w:val="00756AC3"/>
    <w:rsid w:val="00757538"/>
    <w:rsid w:val="007624B8"/>
    <w:rsid w:val="007627F6"/>
    <w:rsid w:val="00764937"/>
    <w:rsid w:val="00767BFF"/>
    <w:rsid w:val="00770CB4"/>
    <w:rsid w:val="007777D5"/>
    <w:rsid w:val="00777CB6"/>
    <w:rsid w:val="00780ABF"/>
    <w:rsid w:val="0078187F"/>
    <w:rsid w:val="00784BDF"/>
    <w:rsid w:val="007858A3"/>
    <w:rsid w:val="0079409C"/>
    <w:rsid w:val="007949EC"/>
    <w:rsid w:val="00796445"/>
    <w:rsid w:val="007A419E"/>
    <w:rsid w:val="007A4CF2"/>
    <w:rsid w:val="007A5297"/>
    <w:rsid w:val="007B0EB0"/>
    <w:rsid w:val="007B143B"/>
    <w:rsid w:val="007B3A6F"/>
    <w:rsid w:val="007B795E"/>
    <w:rsid w:val="007C057D"/>
    <w:rsid w:val="007C2318"/>
    <w:rsid w:val="007C7219"/>
    <w:rsid w:val="007D0E58"/>
    <w:rsid w:val="007D4CAB"/>
    <w:rsid w:val="007D7F3B"/>
    <w:rsid w:val="007E73C9"/>
    <w:rsid w:val="007F6A47"/>
    <w:rsid w:val="00801395"/>
    <w:rsid w:val="00801C6C"/>
    <w:rsid w:val="00803BD4"/>
    <w:rsid w:val="008121F5"/>
    <w:rsid w:val="0081566A"/>
    <w:rsid w:val="008179AC"/>
    <w:rsid w:val="00817FEE"/>
    <w:rsid w:val="0082070E"/>
    <w:rsid w:val="008215DD"/>
    <w:rsid w:val="008270C4"/>
    <w:rsid w:val="008275A3"/>
    <w:rsid w:val="008279A3"/>
    <w:rsid w:val="00832D89"/>
    <w:rsid w:val="00834DC0"/>
    <w:rsid w:val="00841481"/>
    <w:rsid w:val="008501B6"/>
    <w:rsid w:val="008534B4"/>
    <w:rsid w:val="00853AA4"/>
    <w:rsid w:val="00855583"/>
    <w:rsid w:val="00860A1F"/>
    <w:rsid w:val="00862891"/>
    <w:rsid w:val="00866AA9"/>
    <w:rsid w:val="008670EB"/>
    <w:rsid w:val="008725C3"/>
    <w:rsid w:val="00882929"/>
    <w:rsid w:val="00884008"/>
    <w:rsid w:val="00884320"/>
    <w:rsid w:val="00884BA1"/>
    <w:rsid w:val="00887038"/>
    <w:rsid w:val="00892A0D"/>
    <w:rsid w:val="008934CA"/>
    <w:rsid w:val="00893E1D"/>
    <w:rsid w:val="0089793A"/>
    <w:rsid w:val="00897D88"/>
    <w:rsid w:val="00897F07"/>
    <w:rsid w:val="008A21F5"/>
    <w:rsid w:val="008A647D"/>
    <w:rsid w:val="008A6E16"/>
    <w:rsid w:val="008A7CEE"/>
    <w:rsid w:val="008B0137"/>
    <w:rsid w:val="008B1863"/>
    <w:rsid w:val="008B335E"/>
    <w:rsid w:val="008B38BC"/>
    <w:rsid w:val="008C4265"/>
    <w:rsid w:val="008C4F5A"/>
    <w:rsid w:val="008C66E6"/>
    <w:rsid w:val="008D102E"/>
    <w:rsid w:val="008D107E"/>
    <w:rsid w:val="008D3DA9"/>
    <w:rsid w:val="008D46AF"/>
    <w:rsid w:val="008D554D"/>
    <w:rsid w:val="008D7BEE"/>
    <w:rsid w:val="008E1C1A"/>
    <w:rsid w:val="008E2C91"/>
    <w:rsid w:val="008F179C"/>
    <w:rsid w:val="00900092"/>
    <w:rsid w:val="00904192"/>
    <w:rsid w:val="00910BD6"/>
    <w:rsid w:val="00913A56"/>
    <w:rsid w:val="0091482F"/>
    <w:rsid w:val="00917A19"/>
    <w:rsid w:val="00924F9D"/>
    <w:rsid w:val="00927269"/>
    <w:rsid w:val="00930E0F"/>
    <w:rsid w:val="00934CB2"/>
    <w:rsid w:val="009353B8"/>
    <w:rsid w:val="00935D29"/>
    <w:rsid w:val="00940DD4"/>
    <w:rsid w:val="00941C61"/>
    <w:rsid w:val="00943FB1"/>
    <w:rsid w:val="00944205"/>
    <w:rsid w:val="00947B4A"/>
    <w:rsid w:val="00952245"/>
    <w:rsid w:val="00953F11"/>
    <w:rsid w:val="009543CA"/>
    <w:rsid w:val="00955C32"/>
    <w:rsid w:val="0095648E"/>
    <w:rsid w:val="009571CF"/>
    <w:rsid w:val="00960CF3"/>
    <w:rsid w:val="00967403"/>
    <w:rsid w:val="00974CDE"/>
    <w:rsid w:val="009752FB"/>
    <w:rsid w:val="00975DE7"/>
    <w:rsid w:val="00981200"/>
    <w:rsid w:val="009816C5"/>
    <w:rsid w:val="00983568"/>
    <w:rsid w:val="00984A1A"/>
    <w:rsid w:val="00984AE0"/>
    <w:rsid w:val="00985A32"/>
    <w:rsid w:val="009873F1"/>
    <w:rsid w:val="00987BBD"/>
    <w:rsid w:val="00993713"/>
    <w:rsid w:val="00994D32"/>
    <w:rsid w:val="009A0AF8"/>
    <w:rsid w:val="009A3C72"/>
    <w:rsid w:val="009A6C17"/>
    <w:rsid w:val="009A7C97"/>
    <w:rsid w:val="009B0E35"/>
    <w:rsid w:val="009B3E95"/>
    <w:rsid w:val="009B4BAD"/>
    <w:rsid w:val="009B537F"/>
    <w:rsid w:val="009B5939"/>
    <w:rsid w:val="009C0F8D"/>
    <w:rsid w:val="009C366A"/>
    <w:rsid w:val="009C4AC4"/>
    <w:rsid w:val="009C53BF"/>
    <w:rsid w:val="009D04C1"/>
    <w:rsid w:val="009D0D3A"/>
    <w:rsid w:val="009D1488"/>
    <w:rsid w:val="009D17B9"/>
    <w:rsid w:val="009D3F8E"/>
    <w:rsid w:val="009D51D1"/>
    <w:rsid w:val="009D6015"/>
    <w:rsid w:val="009E21FA"/>
    <w:rsid w:val="009E40D9"/>
    <w:rsid w:val="009E5F1F"/>
    <w:rsid w:val="009E7607"/>
    <w:rsid w:val="009F0472"/>
    <w:rsid w:val="009F1F0F"/>
    <w:rsid w:val="009F4D75"/>
    <w:rsid w:val="009F754D"/>
    <w:rsid w:val="00A00AEA"/>
    <w:rsid w:val="00A05DB3"/>
    <w:rsid w:val="00A1191C"/>
    <w:rsid w:val="00A11E51"/>
    <w:rsid w:val="00A12B90"/>
    <w:rsid w:val="00A130A3"/>
    <w:rsid w:val="00A14138"/>
    <w:rsid w:val="00A2250F"/>
    <w:rsid w:val="00A270EB"/>
    <w:rsid w:val="00A30F98"/>
    <w:rsid w:val="00A363E7"/>
    <w:rsid w:val="00A37F99"/>
    <w:rsid w:val="00A4376E"/>
    <w:rsid w:val="00A47E27"/>
    <w:rsid w:val="00A55D2B"/>
    <w:rsid w:val="00A609D5"/>
    <w:rsid w:val="00A61673"/>
    <w:rsid w:val="00A63DC2"/>
    <w:rsid w:val="00A6446D"/>
    <w:rsid w:val="00A64F8A"/>
    <w:rsid w:val="00A66C91"/>
    <w:rsid w:val="00A7042B"/>
    <w:rsid w:val="00A72827"/>
    <w:rsid w:val="00A74DAB"/>
    <w:rsid w:val="00A8305D"/>
    <w:rsid w:val="00A90A7A"/>
    <w:rsid w:val="00A92229"/>
    <w:rsid w:val="00A94DC4"/>
    <w:rsid w:val="00A9551B"/>
    <w:rsid w:val="00A97412"/>
    <w:rsid w:val="00A9749D"/>
    <w:rsid w:val="00A97F60"/>
    <w:rsid w:val="00AA204B"/>
    <w:rsid w:val="00AA7DC5"/>
    <w:rsid w:val="00AB0016"/>
    <w:rsid w:val="00AB257F"/>
    <w:rsid w:val="00AB38BC"/>
    <w:rsid w:val="00AB446B"/>
    <w:rsid w:val="00AB5A77"/>
    <w:rsid w:val="00AB5C1C"/>
    <w:rsid w:val="00AB5F09"/>
    <w:rsid w:val="00AB68EA"/>
    <w:rsid w:val="00AC378E"/>
    <w:rsid w:val="00AC3909"/>
    <w:rsid w:val="00AC4D33"/>
    <w:rsid w:val="00AC602C"/>
    <w:rsid w:val="00AC665D"/>
    <w:rsid w:val="00AD0A6F"/>
    <w:rsid w:val="00AD17F3"/>
    <w:rsid w:val="00AD6BBF"/>
    <w:rsid w:val="00AE5633"/>
    <w:rsid w:val="00AE7140"/>
    <w:rsid w:val="00AF0FAD"/>
    <w:rsid w:val="00AF1283"/>
    <w:rsid w:val="00AF2587"/>
    <w:rsid w:val="00AF730C"/>
    <w:rsid w:val="00B00B92"/>
    <w:rsid w:val="00B01CF2"/>
    <w:rsid w:val="00B06F1F"/>
    <w:rsid w:val="00B10655"/>
    <w:rsid w:val="00B12792"/>
    <w:rsid w:val="00B135B5"/>
    <w:rsid w:val="00B14BCB"/>
    <w:rsid w:val="00B30AE0"/>
    <w:rsid w:val="00B32F16"/>
    <w:rsid w:val="00B345BF"/>
    <w:rsid w:val="00B34A6F"/>
    <w:rsid w:val="00B35921"/>
    <w:rsid w:val="00B35F59"/>
    <w:rsid w:val="00B36BC7"/>
    <w:rsid w:val="00B437EA"/>
    <w:rsid w:val="00B43D62"/>
    <w:rsid w:val="00B43F25"/>
    <w:rsid w:val="00B50835"/>
    <w:rsid w:val="00B52A1C"/>
    <w:rsid w:val="00B54462"/>
    <w:rsid w:val="00B55719"/>
    <w:rsid w:val="00B56F12"/>
    <w:rsid w:val="00B57478"/>
    <w:rsid w:val="00B637AF"/>
    <w:rsid w:val="00B6384A"/>
    <w:rsid w:val="00B64AE0"/>
    <w:rsid w:val="00B66CBC"/>
    <w:rsid w:val="00B70F8D"/>
    <w:rsid w:val="00B72A96"/>
    <w:rsid w:val="00B82F39"/>
    <w:rsid w:val="00B83C53"/>
    <w:rsid w:val="00B903F6"/>
    <w:rsid w:val="00B91C94"/>
    <w:rsid w:val="00B91F6D"/>
    <w:rsid w:val="00B9260E"/>
    <w:rsid w:val="00B93688"/>
    <w:rsid w:val="00B93EE8"/>
    <w:rsid w:val="00B94343"/>
    <w:rsid w:val="00B944C6"/>
    <w:rsid w:val="00B9473F"/>
    <w:rsid w:val="00BA003C"/>
    <w:rsid w:val="00BA6C28"/>
    <w:rsid w:val="00BB0BAC"/>
    <w:rsid w:val="00BB3FF9"/>
    <w:rsid w:val="00BB43AD"/>
    <w:rsid w:val="00BB551F"/>
    <w:rsid w:val="00BB6C52"/>
    <w:rsid w:val="00BB7594"/>
    <w:rsid w:val="00BC1C0B"/>
    <w:rsid w:val="00BC2544"/>
    <w:rsid w:val="00BC39F2"/>
    <w:rsid w:val="00BC605C"/>
    <w:rsid w:val="00BD306E"/>
    <w:rsid w:val="00BE0C13"/>
    <w:rsid w:val="00BE144A"/>
    <w:rsid w:val="00BE56E4"/>
    <w:rsid w:val="00BF462C"/>
    <w:rsid w:val="00BF6429"/>
    <w:rsid w:val="00BF7CBB"/>
    <w:rsid w:val="00C0547B"/>
    <w:rsid w:val="00C102B2"/>
    <w:rsid w:val="00C119FD"/>
    <w:rsid w:val="00C13244"/>
    <w:rsid w:val="00C21F5E"/>
    <w:rsid w:val="00C22658"/>
    <w:rsid w:val="00C27577"/>
    <w:rsid w:val="00C340E0"/>
    <w:rsid w:val="00C34EF4"/>
    <w:rsid w:val="00C35C7A"/>
    <w:rsid w:val="00C37D0B"/>
    <w:rsid w:val="00C4243B"/>
    <w:rsid w:val="00C466D5"/>
    <w:rsid w:val="00C47E0A"/>
    <w:rsid w:val="00C51359"/>
    <w:rsid w:val="00C53C23"/>
    <w:rsid w:val="00C53DF7"/>
    <w:rsid w:val="00C55650"/>
    <w:rsid w:val="00C5587A"/>
    <w:rsid w:val="00C57A2F"/>
    <w:rsid w:val="00C61F7A"/>
    <w:rsid w:val="00C70FC2"/>
    <w:rsid w:val="00C8193A"/>
    <w:rsid w:val="00C85E5D"/>
    <w:rsid w:val="00C868EF"/>
    <w:rsid w:val="00C86911"/>
    <w:rsid w:val="00C87FA4"/>
    <w:rsid w:val="00C900F1"/>
    <w:rsid w:val="00C94652"/>
    <w:rsid w:val="00C979A7"/>
    <w:rsid w:val="00CA6E36"/>
    <w:rsid w:val="00CB010E"/>
    <w:rsid w:val="00CB10DD"/>
    <w:rsid w:val="00CB2235"/>
    <w:rsid w:val="00CB3162"/>
    <w:rsid w:val="00CC55C0"/>
    <w:rsid w:val="00CC5AB8"/>
    <w:rsid w:val="00CC7E20"/>
    <w:rsid w:val="00CD2778"/>
    <w:rsid w:val="00CD2B27"/>
    <w:rsid w:val="00CD44C1"/>
    <w:rsid w:val="00CD63C9"/>
    <w:rsid w:val="00CD64AE"/>
    <w:rsid w:val="00CE22A4"/>
    <w:rsid w:val="00CE31E6"/>
    <w:rsid w:val="00CE380F"/>
    <w:rsid w:val="00CE7394"/>
    <w:rsid w:val="00CE7CC7"/>
    <w:rsid w:val="00CF083E"/>
    <w:rsid w:val="00CF09AA"/>
    <w:rsid w:val="00CF280D"/>
    <w:rsid w:val="00CF51F0"/>
    <w:rsid w:val="00CF5CAC"/>
    <w:rsid w:val="00CF6877"/>
    <w:rsid w:val="00D00EE8"/>
    <w:rsid w:val="00D05240"/>
    <w:rsid w:val="00D05702"/>
    <w:rsid w:val="00D06CCF"/>
    <w:rsid w:val="00D06E7A"/>
    <w:rsid w:val="00D1118E"/>
    <w:rsid w:val="00D1210D"/>
    <w:rsid w:val="00D205DA"/>
    <w:rsid w:val="00D22417"/>
    <w:rsid w:val="00D2399A"/>
    <w:rsid w:val="00D24CDC"/>
    <w:rsid w:val="00D2566A"/>
    <w:rsid w:val="00D25F66"/>
    <w:rsid w:val="00D2787A"/>
    <w:rsid w:val="00D304CA"/>
    <w:rsid w:val="00D31689"/>
    <w:rsid w:val="00D33BD4"/>
    <w:rsid w:val="00D33CB6"/>
    <w:rsid w:val="00D373FD"/>
    <w:rsid w:val="00D37CC2"/>
    <w:rsid w:val="00D505CD"/>
    <w:rsid w:val="00D52124"/>
    <w:rsid w:val="00D53D97"/>
    <w:rsid w:val="00D555A0"/>
    <w:rsid w:val="00D559E0"/>
    <w:rsid w:val="00D55F88"/>
    <w:rsid w:val="00D650C8"/>
    <w:rsid w:val="00D71E61"/>
    <w:rsid w:val="00D72543"/>
    <w:rsid w:val="00D72A37"/>
    <w:rsid w:val="00D754A5"/>
    <w:rsid w:val="00D77D60"/>
    <w:rsid w:val="00D848FE"/>
    <w:rsid w:val="00D85034"/>
    <w:rsid w:val="00D9146B"/>
    <w:rsid w:val="00D93252"/>
    <w:rsid w:val="00D93791"/>
    <w:rsid w:val="00D96A4F"/>
    <w:rsid w:val="00D976CA"/>
    <w:rsid w:val="00DA3D52"/>
    <w:rsid w:val="00DA4356"/>
    <w:rsid w:val="00DB3E1E"/>
    <w:rsid w:val="00DB4DF6"/>
    <w:rsid w:val="00DB5E90"/>
    <w:rsid w:val="00DC3955"/>
    <w:rsid w:val="00DC44CE"/>
    <w:rsid w:val="00DC4C05"/>
    <w:rsid w:val="00DD0067"/>
    <w:rsid w:val="00DD2527"/>
    <w:rsid w:val="00DD2840"/>
    <w:rsid w:val="00DD4A1A"/>
    <w:rsid w:val="00DD78CC"/>
    <w:rsid w:val="00DE26E1"/>
    <w:rsid w:val="00DF4E35"/>
    <w:rsid w:val="00DF5845"/>
    <w:rsid w:val="00E00164"/>
    <w:rsid w:val="00E00A3B"/>
    <w:rsid w:val="00E02236"/>
    <w:rsid w:val="00E05159"/>
    <w:rsid w:val="00E073F1"/>
    <w:rsid w:val="00E07794"/>
    <w:rsid w:val="00E21DC0"/>
    <w:rsid w:val="00E23EE7"/>
    <w:rsid w:val="00E26901"/>
    <w:rsid w:val="00E2708E"/>
    <w:rsid w:val="00E2743D"/>
    <w:rsid w:val="00E300E3"/>
    <w:rsid w:val="00E308B9"/>
    <w:rsid w:val="00E32269"/>
    <w:rsid w:val="00E33A6C"/>
    <w:rsid w:val="00E35831"/>
    <w:rsid w:val="00E403A6"/>
    <w:rsid w:val="00E40862"/>
    <w:rsid w:val="00E42B80"/>
    <w:rsid w:val="00E43CCD"/>
    <w:rsid w:val="00E44187"/>
    <w:rsid w:val="00E45312"/>
    <w:rsid w:val="00E46984"/>
    <w:rsid w:val="00E47161"/>
    <w:rsid w:val="00E47EBF"/>
    <w:rsid w:val="00E506DF"/>
    <w:rsid w:val="00E548E5"/>
    <w:rsid w:val="00E60804"/>
    <w:rsid w:val="00E61446"/>
    <w:rsid w:val="00E65EEA"/>
    <w:rsid w:val="00E730EC"/>
    <w:rsid w:val="00E761E0"/>
    <w:rsid w:val="00E91F22"/>
    <w:rsid w:val="00E92F87"/>
    <w:rsid w:val="00E951B7"/>
    <w:rsid w:val="00EA24E6"/>
    <w:rsid w:val="00EA30E8"/>
    <w:rsid w:val="00EA34B2"/>
    <w:rsid w:val="00EB15FF"/>
    <w:rsid w:val="00EB2040"/>
    <w:rsid w:val="00EB2205"/>
    <w:rsid w:val="00EB6911"/>
    <w:rsid w:val="00EB6B77"/>
    <w:rsid w:val="00EC0900"/>
    <w:rsid w:val="00EC3862"/>
    <w:rsid w:val="00EC4A23"/>
    <w:rsid w:val="00ED4B8D"/>
    <w:rsid w:val="00ED7CFF"/>
    <w:rsid w:val="00EE01C1"/>
    <w:rsid w:val="00EE1C93"/>
    <w:rsid w:val="00EE281A"/>
    <w:rsid w:val="00EF1829"/>
    <w:rsid w:val="00EF3272"/>
    <w:rsid w:val="00EF46D2"/>
    <w:rsid w:val="00EF6F99"/>
    <w:rsid w:val="00EF7B8F"/>
    <w:rsid w:val="00F063F7"/>
    <w:rsid w:val="00F121E9"/>
    <w:rsid w:val="00F13776"/>
    <w:rsid w:val="00F15565"/>
    <w:rsid w:val="00F210FF"/>
    <w:rsid w:val="00F231F1"/>
    <w:rsid w:val="00F24B21"/>
    <w:rsid w:val="00F26F05"/>
    <w:rsid w:val="00F305BE"/>
    <w:rsid w:val="00F341F6"/>
    <w:rsid w:val="00F3727D"/>
    <w:rsid w:val="00F44346"/>
    <w:rsid w:val="00F56BD1"/>
    <w:rsid w:val="00F62D52"/>
    <w:rsid w:val="00F64302"/>
    <w:rsid w:val="00F65B68"/>
    <w:rsid w:val="00F67D59"/>
    <w:rsid w:val="00F72D4E"/>
    <w:rsid w:val="00F7627C"/>
    <w:rsid w:val="00F76F94"/>
    <w:rsid w:val="00F815D9"/>
    <w:rsid w:val="00F81BFD"/>
    <w:rsid w:val="00F84726"/>
    <w:rsid w:val="00F90009"/>
    <w:rsid w:val="00F91017"/>
    <w:rsid w:val="00F9446F"/>
    <w:rsid w:val="00F954C4"/>
    <w:rsid w:val="00F959F6"/>
    <w:rsid w:val="00F96592"/>
    <w:rsid w:val="00FA170F"/>
    <w:rsid w:val="00FA7EE0"/>
    <w:rsid w:val="00FB1821"/>
    <w:rsid w:val="00FB50E8"/>
    <w:rsid w:val="00FB6F46"/>
    <w:rsid w:val="00FC2CB6"/>
    <w:rsid w:val="00FC4C7C"/>
    <w:rsid w:val="00FC5635"/>
    <w:rsid w:val="00FC5940"/>
    <w:rsid w:val="00FC6B8A"/>
    <w:rsid w:val="00FC6BDD"/>
    <w:rsid w:val="00FD0FA6"/>
    <w:rsid w:val="00FD2CBC"/>
    <w:rsid w:val="00FE1FD2"/>
    <w:rsid w:val="00FE3F26"/>
    <w:rsid w:val="00FE5CCF"/>
    <w:rsid w:val="00FE5D83"/>
    <w:rsid w:val="00FE6101"/>
    <w:rsid w:val="00FE6985"/>
    <w:rsid w:val="00FF1436"/>
    <w:rsid w:val="00FF3A3B"/>
    <w:rsid w:val="00FF627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319b3c"/>
    </o:shapedefaults>
    <o:shapelayout v:ext="edit">
      <o:idmap v:ext="edit" data="1"/>
    </o:shapelayout>
  </w:shapeDefaults>
  <w:decimalSymbol w:val="."/>
  <w:listSeparator w:val=","/>
  <w14:docId w14:val="194B1390"/>
  <w15:docId w15:val="{D057B0DC-2FBD-49CB-9C22-5B96141EF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0" w:defSemiHidden="0" w:defUnhideWhenUsed="0" w:defQFormat="0" w:count="376">
    <w:lsdException w:name="Normal" w:uiPriority="1" w:qFormat="1"/>
    <w:lsdException w:name="heading 2" w:uiPriority="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sid w:val="00216036"/>
    <w:rPr>
      <w:rFonts w:ascii="Arial" w:hAnsi="Arial"/>
    </w:rPr>
  </w:style>
  <w:style w:type="paragraph" w:styleId="Heading1">
    <w:name w:val="heading 1"/>
    <w:uiPriority w:val="1"/>
    <w:qFormat/>
    <w:rsid w:val="00FC5635"/>
    <w:pPr>
      <w:spacing w:before="120" w:after="40"/>
      <w:outlineLvl w:val="0"/>
    </w:pPr>
    <w:rPr>
      <w:rFonts w:ascii="Arial Bold" w:eastAsia="Avenir LT Std 65 Medium" w:hAnsi="Arial Bold"/>
      <w:b/>
      <w:bCs/>
      <w:color w:val="1D428A"/>
      <w:sz w:val="28"/>
      <w:szCs w:val="24"/>
    </w:rPr>
  </w:style>
  <w:style w:type="paragraph" w:styleId="Heading2">
    <w:name w:val="heading 2"/>
    <w:link w:val="Heading2Char"/>
    <w:uiPriority w:val="1"/>
    <w:qFormat/>
    <w:rsid w:val="008A6E16"/>
    <w:pPr>
      <w:spacing w:before="240" w:after="120"/>
      <w:outlineLvl w:val="1"/>
    </w:pPr>
    <w:rPr>
      <w:rFonts w:ascii="Arial" w:eastAsia="Avenir LT Std 35 Light" w:hAnsi="Arial"/>
      <w:b/>
      <w:color w:val="1D428A"/>
      <w:sz w:val="24"/>
    </w:rPr>
  </w:style>
  <w:style w:type="paragraph" w:styleId="Heading3">
    <w:name w:val="heading 3"/>
    <w:basedOn w:val="Normal"/>
    <w:uiPriority w:val="1"/>
    <w:qFormat/>
    <w:rsid w:val="00160F46"/>
    <w:pPr>
      <w:ind w:left="733"/>
      <w:outlineLvl w:val="2"/>
    </w:pPr>
    <w:rPr>
      <w:rFonts w:ascii="Avenir LT Std 45 Book" w:eastAsia="Avenir LT Std 45 Book" w:hAnsi="Avenir LT Std 45 Book"/>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BTabletextbold">
    <w:name w:val="BB_Table text_bold"/>
    <w:uiPriority w:val="1"/>
    <w:qFormat/>
    <w:rsid w:val="0010103F"/>
    <w:rPr>
      <w:rFonts w:ascii="Arial" w:hAnsi="Arial"/>
      <w:b/>
      <w:bCs/>
      <w:color w:val="54585A"/>
      <w:sz w:val="16"/>
    </w:rPr>
  </w:style>
  <w:style w:type="paragraph" w:styleId="ListParagraph">
    <w:name w:val="List Paragraph"/>
    <w:basedOn w:val="Normal"/>
    <w:uiPriority w:val="99"/>
    <w:qFormat/>
    <w:rsid w:val="00160F46"/>
  </w:style>
  <w:style w:type="paragraph" w:customStyle="1" w:styleId="TableParagraph">
    <w:name w:val="Table Paragraph"/>
    <w:basedOn w:val="Normal"/>
    <w:uiPriority w:val="1"/>
    <w:qFormat/>
    <w:rsid w:val="00160F46"/>
  </w:style>
  <w:style w:type="table" w:styleId="TableGrid">
    <w:name w:val="Table Grid"/>
    <w:basedOn w:val="TableNormal"/>
    <w:uiPriority w:val="39"/>
    <w:rsid w:val="007A5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Bulleted">
    <w:name w:val="Body Text Bulleted"/>
    <w:basedOn w:val="Normal"/>
    <w:uiPriority w:val="99"/>
    <w:rsid w:val="00A12B90"/>
    <w:pPr>
      <w:widowControl/>
      <w:suppressAutoHyphens/>
      <w:autoSpaceDE w:val="0"/>
      <w:autoSpaceDN w:val="0"/>
      <w:adjustRightInd w:val="0"/>
      <w:spacing w:after="120"/>
      <w:textAlignment w:val="center"/>
    </w:pPr>
    <w:rPr>
      <w:rFonts w:cs="Avenir LT Std 35 Light"/>
      <w:color w:val="595959"/>
      <w:spacing w:val="-2"/>
      <w:sz w:val="18"/>
      <w:szCs w:val="18"/>
    </w:rPr>
  </w:style>
  <w:style w:type="paragraph" w:customStyle="1" w:styleId="BodyTextBulletedLast">
    <w:name w:val="Body Text Bulleted Last"/>
    <w:basedOn w:val="Normal"/>
    <w:uiPriority w:val="99"/>
    <w:rsid w:val="0002499F"/>
    <w:pPr>
      <w:widowControl/>
      <w:suppressAutoHyphens/>
      <w:autoSpaceDE w:val="0"/>
      <w:autoSpaceDN w:val="0"/>
      <w:adjustRightInd w:val="0"/>
      <w:spacing w:after="330" w:line="250" w:lineRule="atLeast"/>
      <w:textAlignment w:val="center"/>
    </w:pPr>
    <w:rPr>
      <w:rFonts w:ascii="Avenir LT Std 35 Light" w:hAnsi="Avenir LT Std 35 Light" w:cs="Avenir LT Std 35 Light"/>
      <w:color w:val="323232"/>
      <w:spacing w:val="-2"/>
      <w:sz w:val="18"/>
      <w:szCs w:val="18"/>
    </w:rPr>
  </w:style>
  <w:style w:type="paragraph" w:styleId="BalloonText">
    <w:name w:val="Balloon Text"/>
    <w:basedOn w:val="Normal"/>
    <w:link w:val="BalloonTextChar"/>
    <w:uiPriority w:val="99"/>
    <w:semiHidden/>
    <w:unhideWhenUsed/>
    <w:rsid w:val="00D31689"/>
    <w:rPr>
      <w:rFonts w:ascii="Tahoma" w:hAnsi="Tahoma" w:cs="Tahoma"/>
      <w:sz w:val="16"/>
      <w:szCs w:val="16"/>
    </w:rPr>
  </w:style>
  <w:style w:type="character" w:customStyle="1" w:styleId="BalloonTextChar">
    <w:name w:val="Balloon Text Char"/>
    <w:basedOn w:val="DefaultParagraphFont"/>
    <w:link w:val="BalloonText"/>
    <w:uiPriority w:val="99"/>
    <w:semiHidden/>
    <w:rsid w:val="00D31689"/>
    <w:rPr>
      <w:rFonts w:ascii="Tahoma" w:hAnsi="Tahoma" w:cs="Tahoma"/>
      <w:sz w:val="16"/>
      <w:szCs w:val="16"/>
    </w:rPr>
  </w:style>
  <w:style w:type="paragraph" w:customStyle="1" w:styleId="Sidebar">
    <w:name w:val="Sidebar"/>
    <w:basedOn w:val="Normal"/>
    <w:uiPriority w:val="99"/>
    <w:rsid w:val="00E21DC0"/>
    <w:pPr>
      <w:widowControl/>
      <w:suppressAutoHyphens/>
      <w:autoSpaceDE w:val="0"/>
      <w:autoSpaceDN w:val="0"/>
      <w:adjustRightInd w:val="0"/>
      <w:spacing w:after="260" w:line="250" w:lineRule="atLeast"/>
      <w:textAlignment w:val="center"/>
    </w:pPr>
    <w:rPr>
      <w:rFonts w:ascii="Avenir LT Std 45 Book" w:hAnsi="Avenir LT Std 45 Book" w:cs="Avenir LT Std 45 Book"/>
      <w:color w:val="000AD1"/>
      <w:sz w:val="20"/>
      <w:szCs w:val="20"/>
    </w:rPr>
  </w:style>
  <w:style w:type="paragraph" w:customStyle="1" w:styleId="bullet1">
    <w:name w:val="bullet1"/>
    <w:uiPriority w:val="1"/>
    <w:qFormat/>
    <w:rsid w:val="00FC5635"/>
    <w:pPr>
      <w:numPr>
        <w:numId w:val="3"/>
      </w:numPr>
      <w:spacing w:after="100"/>
    </w:pPr>
    <w:rPr>
      <w:rFonts w:ascii="Arial" w:hAnsi="Arial" w:cs="Avenir LT Std 35 Light"/>
      <w:color w:val="54585A"/>
      <w:spacing w:val="-2"/>
      <w:w w:val="105"/>
      <w:szCs w:val="18"/>
    </w:rPr>
  </w:style>
  <w:style w:type="paragraph" w:customStyle="1" w:styleId="bullet2">
    <w:name w:val="bullet2"/>
    <w:uiPriority w:val="1"/>
    <w:qFormat/>
    <w:rsid w:val="008A6E16"/>
    <w:pPr>
      <w:numPr>
        <w:numId w:val="2"/>
      </w:numPr>
      <w:tabs>
        <w:tab w:val="left" w:pos="1094"/>
      </w:tabs>
      <w:spacing w:before="120" w:after="40"/>
    </w:pPr>
    <w:rPr>
      <w:rFonts w:ascii="Arial" w:eastAsia="Avenir LT Std 35 Light" w:hAnsi="Arial" w:cs="Arial"/>
      <w:color w:val="54585A"/>
      <w:szCs w:val="18"/>
    </w:rPr>
  </w:style>
  <w:style w:type="paragraph" w:customStyle="1" w:styleId="bullet3">
    <w:name w:val="bullet3"/>
    <w:uiPriority w:val="1"/>
    <w:qFormat/>
    <w:rsid w:val="00E761E0"/>
    <w:pPr>
      <w:spacing w:before="89" w:after="80"/>
      <w:ind w:left="720"/>
    </w:pPr>
    <w:rPr>
      <w:rFonts w:ascii="Arial" w:hAnsi="Arial" w:cs="Avenir LT Std 35 Light"/>
      <w:color w:val="595959"/>
      <w:sz w:val="18"/>
      <w:szCs w:val="16"/>
    </w:rPr>
  </w:style>
  <w:style w:type="paragraph" w:customStyle="1" w:styleId="BBBullettablegreen">
    <w:name w:val="BB_Bullet (table_green)"/>
    <w:uiPriority w:val="1"/>
    <w:qFormat/>
    <w:rsid w:val="00205E83"/>
    <w:pPr>
      <w:numPr>
        <w:numId w:val="14"/>
      </w:numPr>
      <w:spacing w:after="60"/>
      <w:ind w:left="360"/>
    </w:pPr>
    <w:rPr>
      <w:rFonts w:ascii="Arial" w:hAnsi="Arial"/>
      <w:color w:val="54585A"/>
      <w:sz w:val="16"/>
      <w:szCs w:val="16"/>
    </w:rPr>
  </w:style>
  <w:style w:type="character" w:styleId="CommentReference">
    <w:name w:val="annotation reference"/>
    <w:basedOn w:val="DefaultParagraphFont"/>
    <w:uiPriority w:val="99"/>
    <w:semiHidden/>
    <w:unhideWhenUsed/>
    <w:rsid w:val="00953F11"/>
    <w:rPr>
      <w:sz w:val="16"/>
      <w:szCs w:val="16"/>
    </w:rPr>
  </w:style>
  <w:style w:type="paragraph" w:styleId="CommentText">
    <w:name w:val="annotation text"/>
    <w:basedOn w:val="Normal"/>
    <w:link w:val="CommentTextChar"/>
    <w:uiPriority w:val="99"/>
    <w:semiHidden/>
    <w:unhideWhenUsed/>
    <w:rsid w:val="00953F11"/>
    <w:pPr>
      <w:widowControl/>
      <w:spacing w:after="200"/>
    </w:pPr>
    <w:rPr>
      <w:rFonts w:ascii="Calibri" w:hAnsi="Calibri"/>
      <w:sz w:val="20"/>
      <w:szCs w:val="20"/>
    </w:rPr>
  </w:style>
  <w:style w:type="character" w:customStyle="1" w:styleId="CommentTextChar">
    <w:name w:val="Comment Text Char"/>
    <w:basedOn w:val="DefaultParagraphFont"/>
    <w:link w:val="CommentText"/>
    <w:uiPriority w:val="99"/>
    <w:semiHidden/>
    <w:rsid w:val="00953F11"/>
    <w:rPr>
      <w:rFonts w:ascii="Calibri" w:hAnsi="Calibri"/>
      <w:sz w:val="20"/>
      <w:szCs w:val="20"/>
    </w:rPr>
  </w:style>
  <w:style w:type="paragraph" w:customStyle="1" w:styleId="Default">
    <w:name w:val="Default"/>
    <w:rsid w:val="00EF3272"/>
    <w:pPr>
      <w:widowControl/>
      <w:autoSpaceDE w:val="0"/>
      <w:autoSpaceDN w:val="0"/>
      <w:adjustRightInd w:val="0"/>
    </w:pPr>
    <w:rPr>
      <w:rFonts w:ascii="GillSans" w:hAnsi="GillSans" w:cs="GillSans"/>
      <w:color w:val="000000"/>
      <w:sz w:val="24"/>
      <w:szCs w:val="24"/>
    </w:rPr>
  </w:style>
  <w:style w:type="paragraph" w:customStyle="1" w:styleId="Heading1textbox">
    <w:name w:val="Heading 1 (text box)"/>
    <w:uiPriority w:val="1"/>
    <w:qFormat/>
    <w:rsid w:val="00467974"/>
    <w:pPr>
      <w:jc w:val="center"/>
    </w:pPr>
    <w:rPr>
      <w:rFonts w:ascii="Arial" w:hAnsi="Arial" w:cs="Arial"/>
      <w:b/>
      <w:color w:val="FFFFFF" w:themeColor="background1"/>
      <w:sz w:val="28"/>
      <w:szCs w:val="36"/>
    </w:rPr>
  </w:style>
  <w:style w:type="paragraph" w:customStyle="1" w:styleId="BodyTextbeforetables">
    <w:name w:val="Body Text (before tables)"/>
    <w:uiPriority w:val="1"/>
    <w:qFormat/>
    <w:rsid w:val="008A647D"/>
    <w:pPr>
      <w:spacing w:after="120"/>
    </w:pPr>
    <w:rPr>
      <w:rFonts w:ascii="Arial" w:eastAsia="Avenir LT Std 35 Light" w:hAnsi="Arial"/>
      <w:color w:val="54585A"/>
      <w:szCs w:val="18"/>
    </w:rPr>
  </w:style>
  <w:style w:type="paragraph" w:styleId="CommentSubject">
    <w:name w:val="annotation subject"/>
    <w:basedOn w:val="CommentText"/>
    <w:next w:val="CommentText"/>
    <w:link w:val="CommentSubjectChar"/>
    <w:uiPriority w:val="99"/>
    <w:semiHidden/>
    <w:unhideWhenUsed/>
    <w:rsid w:val="00F72D4E"/>
    <w:pPr>
      <w:widowControl w:val="0"/>
      <w:spacing w:after="0"/>
    </w:pPr>
    <w:rPr>
      <w:rFonts w:ascii="Arial" w:hAnsi="Arial"/>
      <w:b/>
      <w:bCs/>
    </w:rPr>
  </w:style>
  <w:style w:type="character" w:customStyle="1" w:styleId="CommentSubjectChar">
    <w:name w:val="Comment Subject Char"/>
    <w:basedOn w:val="CommentTextChar"/>
    <w:link w:val="CommentSubject"/>
    <w:uiPriority w:val="99"/>
    <w:semiHidden/>
    <w:rsid w:val="00F72D4E"/>
    <w:rPr>
      <w:rFonts w:ascii="Arial" w:hAnsi="Arial"/>
      <w:b/>
      <w:bCs/>
      <w:sz w:val="20"/>
      <w:szCs w:val="20"/>
    </w:rPr>
  </w:style>
  <w:style w:type="character" w:styleId="Hyperlink">
    <w:name w:val="Hyperlink"/>
    <w:basedOn w:val="DefaultParagraphFont"/>
    <w:uiPriority w:val="99"/>
    <w:unhideWhenUsed/>
    <w:rsid w:val="00F7627C"/>
    <w:rPr>
      <w:color w:val="0000FF" w:themeColor="hyperlink"/>
      <w:u w:val="single"/>
    </w:rPr>
  </w:style>
  <w:style w:type="character" w:customStyle="1" w:styleId="A8">
    <w:name w:val="A8"/>
    <w:uiPriority w:val="99"/>
    <w:rsid w:val="000855EF"/>
    <w:rPr>
      <w:rFonts w:cs="Gotham Narrow Medium"/>
      <w:color w:val="000000"/>
      <w:sz w:val="19"/>
      <w:szCs w:val="19"/>
    </w:rPr>
  </w:style>
  <w:style w:type="paragraph" w:customStyle="1" w:styleId="BBHeaderText1">
    <w:name w:val="BB_Header Text1"/>
    <w:uiPriority w:val="1"/>
    <w:qFormat/>
    <w:rsid w:val="004D2C06"/>
    <w:pPr>
      <w:jc w:val="right"/>
    </w:pPr>
    <w:rPr>
      <w:rFonts w:ascii="Arial Bold" w:eastAsia="Avenir LT Std 65 Medium" w:hAnsi="Arial Bold"/>
      <w:b/>
      <w:bCs/>
      <w:color w:val="1D428A"/>
      <w:sz w:val="36"/>
      <w:szCs w:val="24"/>
    </w:rPr>
  </w:style>
  <w:style w:type="paragraph" w:customStyle="1" w:styleId="BBHeaderText2">
    <w:name w:val="BB_Header Text2"/>
    <w:uiPriority w:val="1"/>
    <w:qFormat/>
    <w:rsid w:val="00B64AE0"/>
    <w:pPr>
      <w:spacing w:before="360" w:after="360"/>
      <w:ind w:right="144"/>
      <w:jc w:val="right"/>
    </w:pPr>
    <w:rPr>
      <w:rFonts w:ascii="Arial Bold" w:eastAsia="Avenir LT Std 65 Medium" w:hAnsi="Arial Bold"/>
      <w:b/>
      <w:bCs/>
      <w:color w:val="1D428A"/>
      <w:sz w:val="28"/>
      <w:szCs w:val="24"/>
    </w:rPr>
  </w:style>
  <w:style w:type="paragraph" w:customStyle="1" w:styleId="BBHEADING1">
    <w:name w:val="BB_HEADING 1"/>
    <w:uiPriority w:val="1"/>
    <w:qFormat/>
    <w:rsid w:val="00784BDF"/>
    <w:pPr>
      <w:spacing w:after="120"/>
    </w:pPr>
    <w:rPr>
      <w:rFonts w:ascii="Arial Bold" w:eastAsia="Avenir LT Std 65 Medium" w:hAnsi="Arial Bold"/>
      <w:b/>
      <w:bCs/>
      <w:color w:val="1D428A"/>
      <w:sz w:val="28"/>
      <w:szCs w:val="24"/>
    </w:rPr>
  </w:style>
  <w:style w:type="paragraph" w:customStyle="1" w:styleId="BBHEADING2">
    <w:name w:val="BB_HEADING 2"/>
    <w:uiPriority w:val="1"/>
    <w:qFormat/>
    <w:rsid w:val="002D470A"/>
    <w:pPr>
      <w:spacing w:before="120" w:after="120"/>
    </w:pPr>
    <w:rPr>
      <w:rFonts w:ascii="Arial" w:eastAsia="Avenir LT Std 35 Light" w:hAnsi="Arial"/>
      <w:b/>
      <w:color w:val="1D428A"/>
      <w:sz w:val="24"/>
    </w:rPr>
  </w:style>
  <w:style w:type="paragraph" w:customStyle="1" w:styleId="BBBodyText">
    <w:name w:val="BB_BodyText"/>
    <w:uiPriority w:val="1"/>
    <w:qFormat/>
    <w:rsid w:val="007777D5"/>
    <w:pPr>
      <w:widowControl/>
      <w:spacing w:before="120" w:after="160"/>
    </w:pPr>
    <w:rPr>
      <w:rFonts w:ascii="Arial" w:eastAsia="Avenir LT Std 35 Light" w:hAnsi="Arial"/>
      <w:color w:val="54585A"/>
      <w:szCs w:val="18"/>
    </w:rPr>
  </w:style>
  <w:style w:type="paragraph" w:customStyle="1" w:styleId="BBBullet1">
    <w:name w:val="BB_Bullet 1"/>
    <w:uiPriority w:val="1"/>
    <w:qFormat/>
    <w:rsid w:val="00037741"/>
    <w:pPr>
      <w:numPr>
        <w:numId w:val="26"/>
      </w:numPr>
      <w:spacing w:before="60" w:after="60"/>
    </w:pPr>
    <w:rPr>
      <w:rFonts w:ascii="Arial" w:hAnsi="Arial" w:cs="Avenir LT Std 35 Light"/>
      <w:color w:val="54585A"/>
      <w:spacing w:val="-2"/>
      <w:w w:val="105"/>
      <w:sz w:val="20"/>
      <w:szCs w:val="18"/>
    </w:rPr>
  </w:style>
  <w:style w:type="paragraph" w:styleId="Header">
    <w:name w:val="header"/>
    <w:basedOn w:val="Normal"/>
    <w:link w:val="HeaderChar"/>
    <w:uiPriority w:val="99"/>
    <w:rsid w:val="00B93688"/>
    <w:pPr>
      <w:widowControl/>
      <w:tabs>
        <w:tab w:val="center" w:pos="4680"/>
        <w:tab w:val="right" w:pos="9360"/>
      </w:tabs>
      <w:jc w:val="both"/>
    </w:pPr>
    <w:rPr>
      <w:rFonts w:ascii="Cambria" w:eastAsia="Cambria" w:hAnsi="Cambria" w:cs="Times New Roman"/>
      <w:sz w:val="20"/>
      <w:szCs w:val="20"/>
    </w:rPr>
  </w:style>
  <w:style w:type="character" w:customStyle="1" w:styleId="HeaderChar">
    <w:name w:val="Header Char"/>
    <w:basedOn w:val="DefaultParagraphFont"/>
    <w:link w:val="Header"/>
    <w:uiPriority w:val="99"/>
    <w:rsid w:val="00B93688"/>
    <w:rPr>
      <w:rFonts w:ascii="Cambria" w:eastAsia="Cambria" w:hAnsi="Cambria" w:cs="Times New Roman"/>
      <w:sz w:val="20"/>
      <w:szCs w:val="20"/>
    </w:rPr>
  </w:style>
  <w:style w:type="paragraph" w:styleId="Footer">
    <w:name w:val="footer"/>
    <w:basedOn w:val="Normal"/>
    <w:link w:val="FooterChar"/>
    <w:uiPriority w:val="99"/>
    <w:rsid w:val="00B93688"/>
    <w:pPr>
      <w:widowControl/>
      <w:tabs>
        <w:tab w:val="center" w:pos="4680"/>
        <w:tab w:val="right" w:pos="9360"/>
      </w:tabs>
      <w:jc w:val="both"/>
    </w:pPr>
    <w:rPr>
      <w:rFonts w:ascii="Cambria" w:eastAsia="Cambria" w:hAnsi="Cambria" w:cs="Times New Roman"/>
      <w:sz w:val="20"/>
      <w:szCs w:val="20"/>
    </w:rPr>
  </w:style>
  <w:style w:type="character" w:customStyle="1" w:styleId="FooterChar">
    <w:name w:val="Footer Char"/>
    <w:basedOn w:val="DefaultParagraphFont"/>
    <w:link w:val="Footer"/>
    <w:uiPriority w:val="99"/>
    <w:rsid w:val="00B93688"/>
    <w:rPr>
      <w:rFonts w:ascii="Cambria" w:eastAsia="Cambria" w:hAnsi="Cambria" w:cs="Times New Roman"/>
      <w:sz w:val="20"/>
      <w:szCs w:val="20"/>
    </w:rPr>
  </w:style>
  <w:style w:type="paragraph" w:customStyle="1" w:styleId="BBTabletext">
    <w:name w:val="BB_Table text"/>
    <w:uiPriority w:val="1"/>
    <w:qFormat/>
    <w:rsid w:val="0010103F"/>
    <w:pPr>
      <w:spacing w:before="20" w:after="20"/>
    </w:pPr>
    <w:rPr>
      <w:rFonts w:ascii="Arial" w:hAnsi="Arial"/>
      <w:bCs/>
      <w:color w:val="54585A"/>
      <w:sz w:val="16"/>
    </w:rPr>
  </w:style>
  <w:style w:type="paragraph" w:customStyle="1" w:styleId="BBBullet2">
    <w:name w:val="BB_Bullet 2"/>
    <w:uiPriority w:val="1"/>
    <w:qFormat/>
    <w:rsid w:val="00037741"/>
    <w:pPr>
      <w:numPr>
        <w:numId w:val="15"/>
      </w:numPr>
      <w:spacing w:after="60"/>
      <w:ind w:left="1080"/>
    </w:pPr>
    <w:rPr>
      <w:rFonts w:ascii="Arial" w:eastAsia="Avenir LT Std 35 Light" w:hAnsi="Arial" w:cs="Arial"/>
      <w:color w:val="54585A"/>
      <w:sz w:val="20"/>
      <w:szCs w:val="18"/>
    </w:rPr>
  </w:style>
  <w:style w:type="paragraph" w:customStyle="1" w:styleId="BBBullettableblue">
    <w:name w:val="BB_Bullet (table_blue)"/>
    <w:uiPriority w:val="1"/>
    <w:qFormat/>
    <w:rsid w:val="005F56A2"/>
    <w:pPr>
      <w:numPr>
        <w:numId w:val="12"/>
      </w:numPr>
      <w:spacing w:after="60"/>
    </w:pPr>
    <w:rPr>
      <w:rFonts w:ascii="Arial" w:hAnsi="Arial"/>
      <w:color w:val="54585A"/>
      <w:sz w:val="16"/>
      <w:szCs w:val="16"/>
    </w:rPr>
  </w:style>
  <w:style w:type="paragraph" w:customStyle="1" w:styleId="BBBullettablepurple">
    <w:name w:val="BB_Bullet (table_purple)"/>
    <w:uiPriority w:val="1"/>
    <w:qFormat/>
    <w:rsid w:val="00205E83"/>
    <w:pPr>
      <w:numPr>
        <w:numId w:val="13"/>
      </w:numPr>
      <w:spacing w:after="60"/>
    </w:pPr>
    <w:rPr>
      <w:rFonts w:ascii="Arial" w:hAnsi="Arial"/>
      <w:color w:val="54585A"/>
      <w:sz w:val="16"/>
      <w:szCs w:val="16"/>
    </w:rPr>
  </w:style>
  <w:style w:type="paragraph" w:customStyle="1" w:styleId="BBBullet3">
    <w:name w:val="BB_Bullet 3"/>
    <w:uiPriority w:val="1"/>
    <w:qFormat/>
    <w:rsid w:val="00037741"/>
    <w:pPr>
      <w:numPr>
        <w:numId w:val="16"/>
      </w:numPr>
    </w:pPr>
    <w:rPr>
      <w:rFonts w:ascii="Arial" w:eastAsia="Avenir LT Std 35 Light" w:hAnsi="Arial" w:cs="Arial"/>
      <w:color w:val="54585A"/>
      <w:sz w:val="20"/>
      <w:szCs w:val="18"/>
    </w:rPr>
  </w:style>
  <w:style w:type="table" w:customStyle="1" w:styleId="TableGrid1">
    <w:name w:val="Table Grid1"/>
    <w:basedOn w:val="TableNormal"/>
    <w:next w:val="TableGrid"/>
    <w:uiPriority w:val="59"/>
    <w:rsid w:val="000A72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BBullettablebrown">
    <w:name w:val="BB_Bullet (table_brown)"/>
    <w:uiPriority w:val="1"/>
    <w:qFormat/>
    <w:rsid w:val="00A47E27"/>
    <w:pPr>
      <w:numPr>
        <w:numId w:val="17"/>
      </w:numPr>
      <w:spacing w:after="60"/>
      <w:ind w:left="360"/>
    </w:pPr>
    <w:rPr>
      <w:rFonts w:ascii="Arial" w:hAnsi="Arial"/>
      <w:color w:val="54585A"/>
      <w:sz w:val="18"/>
      <w:szCs w:val="18"/>
    </w:rPr>
  </w:style>
  <w:style w:type="paragraph" w:customStyle="1" w:styleId="BBBullettablelgtblue">
    <w:name w:val="BB_Bullet (table_lgt blue)"/>
    <w:uiPriority w:val="1"/>
    <w:qFormat/>
    <w:rsid w:val="00072F14"/>
    <w:pPr>
      <w:numPr>
        <w:numId w:val="18"/>
      </w:numPr>
      <w:spacing w:after="60"/>
      <w:ind w:left="360"/>
    </w:pPr>
    <w:rPr>
      <w:rFonts w:ascii="Arial" w:hAnsi="Arial"/>
      <w:color w:val="54585A"/>
      <w:sz w:val="16"/>
      <w:szCs w:val="16"/>
    </w:rPr>
  </w:style>
  <w:style w:type="table" w:customStyle="1" w:styleId="TableGrid2">
    <w:name w:val="Table Grid2"/>
    <w:basedOn w:val="TableNormal"/>
    <w:next w:val="TableGrid"/>
    <w:uiPriority w:val="59"/>
    <w:rsid w:val="00071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33CB6"/>
    <w:pPr>
      <w:widowControl/>
    </w:pPr>
    <w:rPr>
      <w:rFonts w:ascii="Arial" w:hAnsi="Arial"/>
    </w:rPr>
  </w:style>
  <w:style w:type="character" w:styleId="SubtleEmphasis">
    <w:name w:val="Subtle Emphasis"/>
    <w:basedOn w:val="DefaultParagraphFont"/>
    <w:uiPriority w:val="19"/>
    <w:qFormat/>
    <w:rsid w:val="0081566A"/>
    <w:rPr>
      <w:i/>
      <w:iCs/>
      <w:color w:val="808080" w:themeColor="text1" w:themeTint="7F"/>
    </w:rPr>
  </w:style>
  <w:style w:type="character" w:customStyle="1" w:styleId="Heading2Char">
    <w:name w:val="Heading 2 Char"/>
    <w:basedOn w:val="DefaultParagraphFont"/>
    <w:link w:val="Heading2"/>
    <w:uiPriority w:val="1"/>
    <w:rsid w:val="007F6A47"/>
    <w:rPr>
      <w:rFonts w:ascii="Arial" w:eastAsia="Avenir LT Std 35 Light" w:hAnsi="Arial"/>
      <w:b/>
      <w:color w:val="1D428A"/>
      <w:sz w:val="24"/>
    </w:rPr>
  </w:style>
  <w:style w:type="character" w:styleId="UnresolvedMention">
    <w:name w:val="Unresolved Mention"/>
    <w:basedOn w:val="DefaultParagraphFont"/>
    <w:uiPriority w:val="99"/>
    <w:semiHidden/>
    <w:unhideWhenUsed/>
    <w:rsid w:val="003A0814"/>
    <w:rPr>
      <w:color w:val="605E5C"/>
      <w:shd w:val="clear" w:color="auto" w:fill="E1DFDD"/>
    </w:rPr>
  </w:style>
  <w:style w:type="character" w:styleId="FollowedHyperlink">
    <w:name w:val="FollowedHyperlink"/>
    <w:basedOn w:val="DefaultParagraphFont"/>
    <w:rsid w:val="005450B6"/>
    <w:rPr>
      <w:color w:val="800080" w:themeColor="followedHyperlink"/>
      <w:u w:val="single"/>
    </w:rPr>
  </w:style>
  <w:style w:type="paragraph" w:styleId="NormalWeb">
    <w:name w:val="Normal (Web)"/>
    <w:basedOn w:val="Normal"/>
    <w:uiPriority w:val="99"/>
    <w:semiHidden/>
    <w:unhideWhenUsed/>
    <w:rsid w:val="009E21FA"/>
    <w:pPr>
      <w:widowControl/>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56195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3.jpe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2.jpg"/><Relationship Id="rId17" Type="http://schemas.openxmlformats.org/officeDocument/2006/relationships/hyperlink" Target="https://www.epa.gov/chp/chp-partnership-partners" TargetMode="External"/><Relationship Id="rId2" Type="http://schemas.openxmlformats.org/officeDocument/2006/relationships/customXml" Target="../customXml/item2.xml"/><Relationship Id="rId16" Type="http://schemas.openxmlformats.org/officeDocument/2006/relationships/hyperlink" Target="https://www.epa.gov/chp/chp-partnership-partner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epa.gov/chp/chp-partnership-logo-guidelines"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pa.gov/chp/chp-partnership-partners"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0.jpeg"/><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2" Type="http://schemas.openxmlformats.org/officeDocument/2006/relationships/image" Target="media/image30.jpeg"/><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kkawa\LOCALS~1\Temp\XPgrpwise\BB_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2020-05-14T02:04:24+00:00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Records_x0020_Status xmlns="54c16d67-3f72-48cd-9e4c-f2db9b76236a">Pending</Records_x0020_Status>
    <Records_x0020_Date xmlns="54c16d67-3f72-48cd-9e4c-f2db9b76236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29f62856-1543-49d4-a736-4569d363f533" ContentTypeId="0x0101" PreviousValue="false"/>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ct:contentTypeSchema xmlns:ct="http://schemas.microsoft.com/office/2006/metadata/contentType" xmlns:ma="http://schemas.microsoft.com/office/2006/metadata/properties/metaAttributes" ct:_="" ma:_="" ma:contentTypeName="Document" ma:contentTypeID="0x0101009F0F4865AF7214408284F40343C6BA9E" ma:contentTypeVersion="36" ma:contentTypeDescription="Create a new document." ma:contentTypeScope="" ma:versionID="e2b668fce407c2a8ac2fa8ccf4752c1a">
  <xsd:schema xmlns:xsd="http://www.w3.org/2001/XMLSchema" xmlns:xs="http://www.w3.org/2001/XMLSchema" xmlns:p="http://schemas.microsoft.com/office/2006/metadata/properties" xmlns:ns1="http://schemas.microsoft.com/sharepoint/v3" xmlns:ns3="4ffa91fb-a0ff-4ac5-b2db-65c790d184a4" xmlns:ns4="http://schemas.microsoft.com/sharepoint.v3" xmlns:ns5="http://schemas.microsoft.com/sharepoint/v3/fields" xmlns:ns6="54c16d67-3f72-48cd-9e4c-f2db9b76236a" xmlns:ns7="00e7a379-2183-48b2-a4ef-439cc4945c3c" targetNamespace="http://schemas.microsoft.com/office/2006/metadata/properties" ma:root="true" ma:fieldsID="34cd05cfadc1081df1c6cc2a27e38a95" ns1:_="" ns3:_="" ns4:_="" ns5:_="" ns6:_="" ns7:_="">
    <xsd:import namespace="http://schemas.microsoft.com/sharepoint/v3"/>
    <xsd:import namespace="4ffa91fb-a0ff-4ac5-b2db-65c790d184a4"/>
    <xsd:import namespace="http://schemas.microsoft.com/sharepoint.v3"/>
    <xsd:import namespace="http://schemas.microsoft.com/sharepoint/v3/fields"/>
    <xsd:import namespace="54c16d67-3f72-48cd-9e4c-f2db9b76236a"/>
    <xsd:import namespace="00e7a379-2183-48b2-a4ef-439cc4945c3c"/>
    <xsd:element name="properties">
      <xsd:complexType>
        <xsd:sequence>
          <xsd:element name="documentManagement">
            <xsd:complexType>
              <xsd:all>
                <xsd:element ref="ns3:Document_x0020_Creation_x0020_Date" minOccurs="0"/>
                <xsd:element ref="ns3:Creator" minOccurs="0"/>
                <xsd:element ref="ns3:EPA_x0020_Office" minOccurs="0"/>
                <xsd:element ref="ns3:Record" minOccurs="0"/>
                <xsd:element ref="ns4:CategoryDescription" minOccurs="0"/>
                <xsd:element ref="ns3:Identifier" minOccurs="0"/>
                <xsd:element ref="ns3:EPA_x0020_Contributor" minOccurs="0"/>
                <xsd:element ref="ns3:External_x0020_Contributor" minOccurs="0"/>
                <xsd:element ref="ns5:_Coverage" minOccurs="0"/>
                <xsd:element ref="ns3:EPA_x0020_Related_x0020_Documents" minOccurs="0"/>
                <xsd:element ref="ns5:_Source" minOccurs="0"/>
                <xsd:element ref="ns3:Rights" minOccurs="0"/>
                <xsd:element ref="ns1:Language" minOccurs="0"/>
                <xsd:element ref="ns3:j747ac98061d40f0aa7bd47e1db5675d" minOccurs="0"/>
                <xsd:element ref="ns3:TaxKeywordTaxHTField" minOccurs="0"/>
                <xsd:element ref="ns3:TaxCatchAllLabel" minOccurs="0"/>
                <xsd:element ref="ns3:TaxCatchAll" minOccurs="0"/>
                <xsd:element ref="ns6:SharedWithUsers" minOccurs="0"/>
                <xsd:element ref="ns6:SharedWithDetails" minOccurs="0"/>
                <xsd:element ref="ns6:SharingHintHash" minOccurs="0"/>
                <xsd:element ref="ns7:MediaServiceMetadata" minOccurs="0"/>
                <xsd:element ref="ns7:MediaServiceFastMetadata" minOccurs="0"/>
                <xsd:element ref="ns6:Records_x0020_Status" minOccurs="0"/>
                <xsd:element ref="ns6:Records_x0020_Date" minOccurs="0"/>
                <xsd:element ref="ns7:MediaServiceAutoTags" minOccurs="0"/>
                <xsd:element ref="ns7:MediaServiceOCR" minOccurs="0"/>
                <xsd:element ref="ns7:MediaServiceDateTaken" minOccurs="0"/>
                <xsd:element ref="ns7:MediaServiceLocation" minOccurs="0"/>
                <xsd:element ref="ns7:MediaServiceGenerationTime" minOccurs="0"/>
                <xsd:element ref="ns7:MediaServiceEventHashCode" minOccurs="0"/>
                <xsd:element ref="ns7:MediaServiceAutoKeyPoints" minOccurs="0"/>
                <xsd:element ref="ns7: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cfcc574d-3e62-4dbe-b784-2514fea47200}" ma:internalName="TaxCatchAllLabel" ma:readOnly="true" ma:showField="CatchAllDataLabel" ma:web="54c16d67-3f72-48cd-9e4c-f2db9b76236a">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cfcc574d-3e62-4dbe-b784-2514fea47200}" ma:internalName="TaxCatchAll" ma:showField="CatchAllData" ma:web="54c16d67-3f72-48cd-9e4c-f2db9b76236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c16d67-3f72-48cd-9e4c-f2db9b76236a" elementFormDefault="qualified">
    <xsd:import namespace="http://schemas.microsoft.com/office/2006/documentManagement/types"/>
    <xsd:import namespace="http://schemas.microsoft.com/office/infopath/2007/PartnerControls"/>
    <xsd:element name="SharedWithUsers" ma:index="2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description="" ma:internalName="SharedWithDetails" ma:readOnly="true">
      <xsd:simpleType>
        <xsd:restriction base="dms:Note">
          <xsd:maxLength value="255"/>
        </xsd:restriction>
      </xsd:simpleType>
    </xsd:element>
    <xsd:element name="SharingHintHash" ma:index="30" nillable="true" ma:displayName="Sharing Hint Hash" ma:description="" ma:internalName="SharingHintHash" ma:readOnly="true">
      <xsd:simpleType>
        <xsd:restriction base="dms:Text"/>
      </xsd:simpleType>
    </xsd:element>
    <xsd:element name="Records_x0020_Status" ma:index="33" nillable="true" ma:displayName="Records Status" ma:default="Pending" ma:internalName="Records_x0020_Status">
      <xsd:simpleType>
        <xsd:restriction base="dms:Text"/>
      </xsd:simpleType>
    </xsd:element>
    <xsd:element name="Records_x0020_Date" ma:index="34" nillable="true" ma:displayName="Records Date" ma:hidden="true" ma:internalName="Records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0e7a379-2183-48b2-a4ef-439cc4945c3c"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AutoTags" ma:index="35" nillable="true" ma:displayName="Tags" ma:internalName="MediaServiceAutoTags" ma:readOnly="true">
      <xsd:simpleType>
        <xsd:restriction base="dms:Text"/>
      </xsd:simpleType>
    </xsd:element>
    <xsd:element name="MediaServiceOCR" ma:index="36" nillable="true" ma:displayName="Extracted Text" ma:internalName="MediaServiceOCR" ma:readOnly="true">
      <xsd:simpleType>
        <xsd:restriction base="dms:Note">
          <xsd:maxLength value="255"/>
        </xsd:restriction>
      </xsd:simpleType>
    </xsd:element>
    <xsd:element name="MediaServiceDateTaken" ma:index="37" nillable="true" ma:displayName="MediaServiceDateTaken" ma:hidden="true" ma:internalName="MediaServiceDateTaken" ma:readOnly="true">
      <xsd:simpleType>
        <xsd:restriction base="dms:Text"/>
      </xsd:simpleType>
    </xsd:element>
    <xsd:element name="MediaServiceLocation" ma:index="38" nillable="true" ma:displayName="Location" ma:internalName="MediaServiceLocation" ma:readOnly="true">
      <xsd:simpleType>
        <xsd:restriction base="dms:Text"/>
      </xsd:simpleType>
    </xsd:element>
    <xsd:element name="MediaServiceGenerationTime" ma:index="39" nillable="true" ma:displayName="MediaServiceGenerationTime" ma:hidden="true" ma:internalName="MediaServiceGenerationTime" ma:readOnly="true">
      <xsd:simpleType>
        <xsd:restriction base="dms:Text"/>
      </xsd:simpleType>
    </xsd:element>
    <xsd:element name="MediaServiceEventHashCode" ma:index="40" nillable="true" ma:displayName="MediaServiceEventHashCode" ma:hidden="true" ma:internalName="MediaServiceEventHashCode" ma:readOnly="true">
      <xsd:simpleType>
        <xsd:restriction base="dms:Text"/>
      </xsd:simpleType>
    </xsd:element>
    <xsd:element name="MediaServiceAutoKeyPoints" ma:index="41" nillable="true" ma:displayName="MediaServiceAutoKeyPoints" ma:hidden="true" ma:internalName="MediaServiceAutoKeyPoints" ma:readOnly="true">
      <xsd:simpleType>
        <xsd:restriction base="dms:Note"/>
      </xsd:simpleType>
    </xsd:element>
    <xsd:element name="MediaServiceKeyPoints" ma:index="4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E22106-011E-460C-9A8B-5055E477AE44}">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4ffa91fb-a0ff-4ac5-b2db-65c790d184a4"/>
    <ds:schemaRef ds:uri="http://schemas.microsoft.com/sharepoint.v3"/>
    <ds:schemaRef ds:uri="54c16d67-3f72-48cd-9e4c-f2db9b76236a"/>
  </ds:schemaRefs>
</ds:datastoreItem>
</file>

<file path=customXml/itemProps2.xml><?xml version="1.0" encoding="utf-8"?>
<ds:datastoreItem xmlns:ds="http://schemas.openxmlformats.org/officeDocument/2006/customXml" ds:itemID="{1861765E-4CF5-4A14-AFCB-C577AA312C5F}">
  <ds:schemaRefs>
    <ds:schemaRef ds:uri="http://schemas.microsoft.com/sharepoint/v3/contenttype/forms"/>
  </ds:schemaRefs>
</ds:datastoreItem>
</file>

<file path=customXml/itemProps3.xml><?xml version="1.0" encoding="utf-8"?>
<ds:datastoreItem xmlns:ds="http://schemas.openxmlformats.org/officeDocument/2006/customXml" ds:itemID="{EA6707EB-C3AC-4700-B761-B53D65CBCB4C}">
  <ds:schemaRefs>
    <ds:schemaRef ds:uri="Microsoft.SharePoint.Taxonomy.ContentTypeSync"/>
  </ds:schemaRefs>
</ds:datastoreItem>
</file>

<file path=customXml/itemProps4.xml><?xml version="1.0" encoding="utf-8"?>
<ds:datastoreItem xmlns:ds="http://schemas.openxmlformats.org/officeDocument/2006/customXml" ds:itemID="{68EF2612-6A35-4EF0-B2E5-26B6B82BBAA9}">
  <ds:schemaRefs>
    <ds:schemaRef ds:uri="http://schemas.openxmlformats.org/officeDocument/2006/bibliography"/>
  </ds:schemaRefs>
</ds:datastoreItem>
</file>

<file path=customXml/itemProps5.xml><?xml version="1.0" encoding="utf-8"?>
<ds:datastoreItem xmlns:ds="http://schemas.openxmlformats.org/officeDocument/2006/customXml" ds:itemID="{8C889905-B05A-4027-89E8-341C654097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54c16d67-3f72-48cd-9e4c-f2db9b76236a"/>
    <ds:schemaRef ds:uri="00e7a379-2183-48b2-a4ef-439cc4945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BB_Word Template.dotx</Template>
  <TotalTime>3</TotalTime>
  <Pages>3</Pages>
  <Words>1169</Words>
  <Characters>6666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Eastern Research Group, Inc.</Company>
  <LinksUpToDate>false</LinksUpToDate>
  <CharactersWithSpaces>7820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Kelly Martin</dc:creator>
  <cp:lastModifiedBy>Peter Frongillo</cp:lastModifiedBy>
  <cp:revision>2</cp:revision>
  <cp:lastPrinted>2020-04-29T18:42:00Z</cp:lastPrinted>
  <dcterms:created xsi:type="dcterms:W3CDTF">2020-12-21T18:20:00Z</dcterms:created>
  <dcterms:modified xsi:type="dcterms:W3CDTF">2020-12-21T18:20:00Z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2013-10-14T00:00:00Z</vt:filetime>
  </property>
  <property fmtid="{D5CDD505-2E9C-101B-9397-08002B2CF9AE}" pid="3" name="LastSaved">
    <vt:filetime>2013-10-14T00:00:00Z</vt:filetime>
  </property>
  <property fmtid="{D5CDD505-2E9C-101B-9397-08002B2CF9AE}" pid="4" name="ContentTypeId">
    <vt:lpwstr>0x0101009F0F4865AF7214408284F40343C6BA9E</vt:lpwstr>
  </property>
</Properties>
</file>